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AEBA" w14:textId="77777777" w:rsidR="004F7DAE" w:rsidRDefault="004F7DAE" w:rsidP="005A53A3"/>
    <w:p w14:paraId="5041B903" w14:textId="77777777" w:rsidR="004F7DAE" w:rsidRDefault="004F7DAE" w:rsidP="005A53A3"/>
    <w:p w14:paraId="04637EB6" w14:textId="77777777" w:rsidR="004F7DAE" w:rsidRDefault="004F7DAE" w:rsidP="005A53A3"/>
    <w:p w14:paraId="7800BEB1" w14:textId="77777777" w:rsidR="004F7DAE" w:rsidRDefault="004F7DAE" w:rsidP="005A53A3"/>
    <w:p w14:paraId="4FA07D71" w14:textId="77777777" w:rsidR="004F7DAE" w:rsidRDefault="004F7DAE" w:rsidP="005A53A3"/>
    <w:p w14:paraId="5AF93CAE" w14:textId="77777777" w:rsidR="004F7DAE" w:rsidRDefault="004F7DAE" w:rsidP="005A53A3"/>
    <w:p w14:paraId="2699B6E1" w14:textId="77777777" w:rsidR="004F7DAE" w:rsidRDefault="004F7DAE" w:rsidP="005A53A3"/>
    <w:p w14:paraId="72099D24" w14:textId="77777777" w:rsidR="004F7DAE" w:rsidRDefault="004F7DAE" w:rsidP="005A53A3"/>
    <w:p w14:paraId="173B988E" w14:textId="0052C4BA" w:rsidR="005A01D8" w:rsidRPr="005B4BC6" w:rsidRDefault="005A01D8" w:rsidP="005A01D8">
      <w:r w:rsidRPr="005B4BC6">
        <w:t xml:space="preserve">Voor je ligt een sjabloon wat je kunt gebruiken voor het schrijven van je rapportages/jaarplannen. Het is geen verplichting maar kan als hulpmiddel dienen bij het schrijven van je rapportages. </w:t>
      </w:r>
    </w:p>
    <w:p w14:paraId="2962235B" w14:textId="77777777" w:rsidR="00902E59" w:rsidRPr="005B4BC6" w:rsidRDefault="00902E59" w:rsidP="00902E59"/>
    <w:p w14:paraId="6C1887F2" w14:textId="366B877E" w:rsidR="00F55E65" w:rsidRPr="005B4BC6" w:rsidRDefault="00F55E65" w:rsidP="00902E59">
      <w:r w:rsidRPr="005B4BC6">
        <w:t xml:space="preserve">Het is van belang dat je start met het goed lezen van de Informatiegids </w:t>
      </w:r>
      <w:hyperlink r:id="rId8" w:history="1">
        <w:r w:rsidRPr="005B4BC6">
          <w:rPr>
            <w:rStyle w:val="Hyperlink"/>
            <w:rFonts w:eastAsia="Calibri" w:cs="Arial"/>
            <w:color w:val="auto"/>
            <w:sz w:val="20"/>
            <w:szCs w:val="20"/>
          </w:rPr>
          <w:t>MKB</w:t>
        </w:r>
      </w:hyperlink>
      <w:r w:rsidRPr="005B4BC6">
        <w:t xml:space="preserve"> of </w:t>
      </w:r>
      <w:hyperlink r:id="rId9" w:history="1">
        <w:r w:rsidRPr="005B4BC6">
          <w:rPr>
            <w:rStyle w:val="Hyperlink"/>
            <w:rFonts w:eastAsia="Calibri" w:cs="Arial"/>
            <w:color w:val="auto"/>
            <w:sz w:val="20"/>
            <w:szCs w:val="20"/>
          </w:rPr>
          <w:t>Assurance</w:t>
        </w:r>
      </w:hyperlink>
      <w:r w:rsidRPr="005B4BC6">
        <w:t xml:space="preserve"> van de NBA. Alles wat je moet weten staat in deze gids.</w:t>
      </w:r>
    </w:p>
    <w:p w14:paraId="5639BF45" w14:textId="77777777" w:rsidR="00F55E65" w:rsidRPr="005B4BC6" w:rsidRDefault="00F55E65" w:rsidP="00902E59"/>
    <w:p w14:paraId="1708EB1D" w14:textId="77777777" w:rsidR="00F55E65" w:rsidRPr="005B4BC6" w:rsidRDefault="00F55E65" w:rsidP="00902E59">
      <w:r w:rsidRPr="005B4BC6">
        <w:t>Denk aan de volgende zaken:</w:t>
      </w:r>
    </w:p>
    <w:p w14:paraId="71FE6892" w14:textId="77777777" w:rsidR="00902E59" w:rsidRPr="005B4BC6" w:rsidRDefault="00F55E65" w:rsidP="00902E59">
      <w:pPr>
        <w:pStyle w:val="Lijstalinea"/>
        <w:rPr>
          <w:sz w:val="21"/>
          <w:szCs w:val="21"/>
        </w:rPr>
      </w:pPr>
      <w:r w:rsidRPr="005B4BC6">
        <w:rPr>
          <w:sz w:val="21"/>
          <w:szCs w:val="21"/>
        </w:rPr>
        <w:t>let goed op taalgebruik. Zorg voor foutloos Nederlands en gebruik vakkundig taalgebruik;</w:t>
      </w:r>
    </w:p>
    <w:p w14:paraId="787308D1" w14:textId="77777777" w:rsidR="005A01D8" w:rsidRPr="005B4BC6" w:rsidRDefault="005A01D8" w:rsidP="005A01D8">
      <w:pPr>
        <w:pStyle w:val="Lijstalinea"/>
        <w:rPr>
          <w:sz w:val="21"/>
          <w:szCs w:val="21"/>
        </w:rPr>
      </w:pPr>
      <w:r w:rsidRPr="005B4BC6">
        <w:rPr>
          <w:sz w:val="21"/>
          <w:szCs w:val="21"/>
        </w:rPr>
        <w:t>probeer kort en bondig te schrijven, werk uit wat nodig is, niet meer, dus kopieer ook geen teksten die je al eerder hebt gebruikt, verwijzen kan uiteraard wel;</w:t>
      </w:r>
    </w:p>
    <w:p w14:paraId="7A6D6D85" w14:textId="77777777" w:rsidR="00902E59" w:rsidRPr="00902E59" w:rsidRDefault="00F55E65" w:rsidP="00902E59">
      <w:pPr>
        <w:pStyle w:val="Lijstalinea"/>
        <w:rPr>
          <w:sz w:val="21"/>
          <w:szCs w:val="21"/>
        </w:rPr>
      </w:pPr>
      <w:r w:rsidRPr="00902E59">
        <w:rPr>
          <w:sz w:val="21"/>
          <w:szCs w:val="21"/>
        </w:rPr>
        <w:t>soft skills zijn belangrijk, zowel de vaktechnische als persoonlijke leerdoelen;</w:t>
      </w:r>
    </w:p>
    <w:p w14:paraId="6805218A" w14:textId="77777777" w:rsidR="00902E59" w:rsidRPr="00902E59" w:rsidRDefault="00F55E65" w:rsidP="00902E59">
      <w:pPr>
        <w:pStyle w:val="Lijstalinea"/>
        <w:rPr>
          <w:sz w:val="21"/>
          <w:szCs w:val="21"/>
        </w:rPr>
      </w:pPr>
      <w:r w:rsidRPr="00902E59">
        <w:rPr>
          <w:sz w:val="21"/>
          <w:szCs w:val="21"/>
        </w:rPr>
        <w:t xml:space="preserve">zorg dat je samen met de praktijkbegeleider jouw leerdoelen en planning voor de komende periode goed hebt doorgenomen; </w:t>
      </w:r>
    </w:p>
    <w:p w14:paraId="0ABAA5C1" w14:textId="56F3F4DA" w:rsidR="00F55E65" w:rsidRPr="00902E59" w:rsidRDefault="00F55E65" w:rsidP="00902E59">
      <w:pPr>
        <w:pStyle w:val="Lijstalinea"/>
        <w:rPr>
          <w:sz w:val="21"/>
          <w:szCs w:val="21"/>
        </w:rPr>
      </w:pPr>
      <w:r w:rsidRPr="00902E59">
        <w:rPr>
          <w:sz w:val="21"/>
          <w:szCs w:val="21"/>
        </w:rPr>
        <w:t>voeg bij iedere rapportage een momentopname van je bijgewerkte voortgangstabel toe. Let  op consistentie met verwijzingen/nummers naar de rapportages.</w:t>
      </w:r>
    </w:p>
    <w:p w14:paraId="3575A20C" w14:textId="77777777" w:rsidR="00F55E65" w:rsidRPr="00297366" w:rsidRDefault="00F55E65" w:rsidP="00902E59"/>
    <w:p w14:paraId="7CD68464" w14:textId="69A6ADF9" w:rsidR="00F55E65" w:rsidRDefault="00F55E65" w:rsidP="00902E59">
      <w:r w:rsidRPr="00297366">
        <w:t xml:space="preserve">Uit de opeenvolgende </w:t>
      </w:r>
      <w:r w:rsidRPr="00F75222">
        <w:t xml:space="preserve">rapportages </w:t>
      </w:r>
      <w:r w:rsidRPr="00297366">
        <w:t>– perioden moet duidelijk blijken dat de door jou</w:t>
      </w:r>
      <w:r>
        <w:t>w</w:t>
      </w:r>
      <w:r w:rsidRPr="00297366">
        <w:t xml:space="preserve"> behandelde opdrachten/werkzaamheden complexer worden. In het laatste jaar op het niveau van </w:t>
      </w:r>
      <w:r>
        <w:t xml:space="preserve">een </w:t>
      </w:r>
      <w:proofErr w:type="spellStart"/>
      <w:r>
        <w:t>startbekwame</w:t>
      </w:r>
      <w:proofErr w:type="spellEnd"/>
      <w:r>
        <w:t xml:space="preserve"> accountant.</w:t>
      </w:r>
    </w:p>
    <w:p w14:paraId="3A6D10DC" w14:textId="77777777" w:rsidR="00F55E65" w:rsidRDefault="00F55E65" w:rsidP="00902E59"/>
    <w:p w14:paraId="4CA1EEF5" w14:textId="052C94E1" w:rsidR="00F55E65" w:rsidRDefault="00F55E65" w:rsidP="00902E59">
      <w:r w:rsidRPr="00C164A8">
        <w:t xml:space="preserve">Gebruik </w:t>
      </w:r>
      <w:r>
        <w:t>de voortgangstabel</w:t>
      </w:r>
      <w:r w:rsidRPr="00C164A8">
        <w:t xml:space="preserve"> </w:t>
      </w:r>
      <w:r>
        <w:t>(</w:t>
      </w:r>
      <w:r w:rsidRPr="00C164A8">
        <w:t>eindtermen- en urenregistratieformulier</w:t>
      </w:r>
      <w:r>
        <w:t>)</w:t>
      </w:r>
      <w:r w:rsidRPr="00C164A8">
        <w:t xml:space="preserve"> voor een indruk ten aanzien van je ontwikkeling en de voortgang van de praktijkopleiding.</w:t>
      </w:r>
    </w:p>
    <w:p w14:paraId="1A581DC2" w14:textId="77777777" w:rsidR="00F55E65" w:rsidRPr="00C164A8" w:rsidRDefault="00F55E65" w:rsidP="00902E59"/>
    <w:p w14:paraId="7B5905F1" w14:textId="417A60C9" w:rsidR="00F55E65" w:rsidRDefault="00F55E65" w:rsidP="00902E59">
      <w:r>
        <w:t xml:space="preserve">Heb je vragen over het sjabloon of klopt er iets niet? Bel of mail dan het SRA-Stagebureau via 030 656 6060 of </w:t>
      </w:r>
      <w:hyperlink r:id="rId10" w:history="1">
        <w:r w:rsidRPr="00275F38">
          <w:rPr>
            <w:rStyle w:val="Hyperlink"/>
            <w:rFonts w:eastAsia="Calibri" w:cs="Arial"/>
            <w:sz w:val="20"/>
            <w:szCs w:val="20"/>
          </w:rPr>
          <w:t>stagebureau@sra.nl</w:t>
        </w:r>
      </w:hyperlink>
      <w:r>
        <w:t xml:space="preserve">. </w:t>
      </w:r>
    </w:p>
    <w:p w14:paraId="0EDFD989" w14:textId="77777777" w:rsidR="00F55E65" w:rsidRDefault="00F55E65" w:rsidP="00902E59"/>
    <w:p w14:paraId="2145DFB2" w14:textId="77777777" w:rsidR="00F55E65" w:rsidRDefault="00F55E65" w:rsidP="00902E59">
      <w:r>
        <w:t>Ook met andere vragen over de praktijkopleiding kun je altijd contact met ons opnemen.</w:t>
      </w:r>
    </w:p>
    <w:p w14:paraId="145CD27F" w14:textId="10A36DEF" w:rsidR="005A53A3" w:rsidRDefault="005A53A3" w:rsidP="00F55E65">
      <w:r>
        <w:br w:type="page"/>
      </w:r>
    </w:p>
    <w:p w14:paraId="480412A6" w14:textId="77777777" w:rsidR="004F7DAE" w:rsidRDefault="004F7DAE" w:rsidP="004F7DAE">
      <w:r>
        <w:rPr>
          <w:noProof/>
        </w:rPr>
        <w:lastRenderedPageBreak/>
        <w:drawing>
          <wp:anchor distT="0" distB="0" distL="114300" distR="114300" simplePos="0" relativeHeight="251666432" behindDoc="1" locked="0" layoutInCell="1" allowOverlap="1" wp14:anchorId="3E80772B" wp14:editId="61687C45">
            <wp:simplePos x="0" y="0"/>
            <wp:positionH relativeFrom="page">
              <wp:align>right</wp:align>
            </wp:positionH>
            <wp:positionV relativeFrom="page">
              <wp:align>bottom</wp:align>
            </wp:positionV>
            <wp:extent cx="7560000" cy="4273200"/>
            <wp:effectExtent l="0" t="0" r="3175" b="0"/>
            <wp:wrapNone/>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A_covers_WordTemplate-01.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60000" cy="4273200"/>
                    </a:xfrm>
                    <a:prstGeom prst="rect">
                      <a:avLst/>
                    </a:prstGeom>
                  </pic:spPr>
                </pic:pic>
              </a:graphicData>
            </a:graphic>
            <wp14:sizeRelH relativeFrom="page">
              <wp14:pctWidth>0</wp14:pctWidth>
            </wp14:sizeRelH>
            <wp14:sizeRelV relativeFrom="page">
              <wp14:pctHeight>0</wp14:pctHeight>
            </wp14:sizeRelV>
          </wp:anchor>
        </w:drawing>
      </w:r>
      <w:r w:rsidRPr="00F8592A">
        <w:rPr>
          <w:noProof/>
        </w:rPr>
        <mc:AlternateContent>
          <mc:Choice Requires="wps">
            <w:drawing>
              <wp:anchor distT="0" distB="0" distL="114300" distR="114300" simplePos="0" relativeHeight="251664384" behindDoc="0" locked="0" layoutInCell="1" allowOverlap="1" wp14:anchorId="00744022" wp14:editId="06CCFC65">
                <wp:simplePos x="0" y="0"/>
                <wp:positionH relativeFrom="margin">
                  <wp:align>left</wp:align>
                </wp:positionH>
                <wp:positionV relativeFrom="page">
                  <wp:posOffset>6953061</wp:posOffset>
                </wp:positionV>
                <wp:extent cx="4151014" cy="1588884"/>
                <wp:effectExtent l="0" t="0" r="1905" b="11430"/>
                <wp:wrapNone/>
                <wp:docPr id="2" name="Text Box 2"/>
                <wp:cNvGraphicFramePr/>
                <a:graphic xmlns:a="http://schemas.openxmlformats.org/drawingml/2006/main">
                  <a:graphicData uri="http://schemas.microsoft.com/office/word/2010/wordprocessingShape">
                    <wps:wsp>
                      <wps:cNvSpPr txBox="1"/>
                      <wps:spPr>
                        <a:xfrm>
                          <a:off x="0" y="0"/>
                          <a:ext cx="4151014" cy="1588884"/>
                        </a:xfrm>
                        <a:prstGeom prst="rect">
                          <a:avLst/>
                        </a:prstGeom>
                        <a:noFill/>
                        <a:ln w="6350">
                          <a:noFill/>
                        </a:ln>
                      </wps:spPr>
                      <wps:txbx>
                        <w:txbxContent>
                          <w:p w14:paraId="55346A13" w14:textId="48EE4367" w:rsidR="004F7DAE" w:rsidRPr="00E168A5" w:rsidRDefault="00E4034D" w:rsidP="004F7DAE">
                            <w:pPr>
                              <w:pStyle w:val="Titel"/>
                            </w:pPr>
                            <w:r>
                              <w:t>J</w:t>
                            </w:r>
                            <w:r w:rsidR="00F55E65">
                              <w:t>aarrapportage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44022" id="_x0000_t202" coordsize="21600,21600" o:spt="202" path="m,l,21600r21600,l21600,xe">
                <v:stroke joinstyle="miter"/>
                <v:path gradientshapeok="t" o:connecttype="rect"/>
              </v:shapetype>
              <v:shape id="Text Box 2" o:spid="_x0000_s1026" type="#_x0000_t202" style="position:absolute;margin-left:0;margin-top:547.5pt;width:326.85pt;height:125.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" filled="f" stroked="f" strokeweight=".5pt">
                <v:textbox inset="0,0,0,0">
                  <w:txbxContent>
                    <w:p w14:paraId="55346A13" w14:textId="48EE4367" w:rsidR="004F7DAE" w:rsidRPr="00E168A5" w:rsidRDefault="00E4034D" w:rsidP="004F7DAE">
                      <w:pPr>
                        <w:pStyle w:val="Titel"/>
                      </w:pPr>
                      <w:r>
                        <w:t>J</w:t>
                      </w:r>
                      <w:r w:rsidR="00F55E65">
                        <w:t>aarrapportage</w:t>
                      </w:r>
                    </w:p>
                  </w:txbxContent>
                </v:textbox>
                <w10:wrap anchorx="margin" anchory="page"/>
              </v:shape>
            </w:pict>
          </mc:Fallback>
        </mc:AlternateContent>
      </w:r>
      <w:r w:rsidRPr="00F8592A">
        <w:rPr>
          <w:noProof/>
        </w:rPr>
        <mc:AlternateContent>
          <mc:Choice Requires="wps">
            <w:drawing>
              <wp:anchor distT="0" distB="0" distL="114300" distR="114300" simplePos="0" relativeHeight="251663360" behindDoc="0" locked="0" layoutInCell="1" allowOverlap="1" wp14:anchorId="00FB7055" wp14:editId="4911305A">
                <wp:simplePos x="0" y="0"/>
                <wp:positionH relativeFrom="margin">
                  <wp:align>left</wp:align>
                </wp:positionH>
                <wp:positionV relativeFrom="page">
                  <wp:posOffset>6427960</wp:posOffset>
                </wp:positionV>
                <wp:extent cx="5767058" cy="534155"/>
                <wp:effectExtent l="0" t="0" r="5715" b="0"/>
                <wp:wrapNone/>
                <wp:docPr id="6" name="Text Box 4"/>
                <wp:cNvGraphicFramePr/>
                <a:graphic xmlns:a="http://schemas.openxmlformats.org/drawingml/2006/main">
                  <a:graphicData uri="http://schemas.microsoft.com/office/word/2010/wordprocessingShape">
                    <wps:wsp>
                      <wps:cNvSpPr txBox="1"/>
                      <wps:spPr>
                        <a:xfrm>
                          <a:off x="0" y="0"/>
                          <a:ext cx="5767058" cy="534155"/>
                        </a:xfrm>
                        <a:prstGeom prst="rect">
                          <a:avLst/>
                        </a:prstGeom>
                        <a:noFill/>
                        <a:ln w="6350">
                          <a:noFill/>
                        </a:ln>
                      </wps:spPr>
                      <wps:txbx>
                        <w:txbxContent>
                          <w:p w14:paraId="73B7CE63" w14:textId="77032E02" w:rsidR="004F7DAE" w:rsidRPr="00C664F6" w:rsidRDefault="004F7DAE" w:rsidP="004F7DAE">
                            <w:pPr>
                              <w:pStyle w:val="Ondertitel"/>
                            </w:pPr>
                            <w:r>
                              <w:t xml:space="preserve">Praktijkopleiding </w:t>
                            </w:r>
                            <w:r w:rsidR="00C40111">
                              <w:t>MKB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B7055" id="Text Box 4" o:spid="_x0000_s1027" type="#_x0000_t202" style="position:absolute;margin-left:0;margin-top:506.15pt;width:454.1pt;height:42.0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" filled="f" stroked="f" strokeweight=".5pt">
                <v:textbox inset="0,0,0,0">
                  <w:txbxContent>
                    <w:p w14:paraId="73B7CE63" w14:textId="77032E02" w:rsidR="004F7DAE" w:rsidRPr="00C664F6" w:rsidRDefault="004F7DAE" w:rsidP="004F7DAE">
                      <w:pPr>
                        <w:pStyle w:val="Ondertitel"/>
                      </w:pPr>
                      <w:r>
                        <w:t xml:space="preserve">Praktijkopleiding </w:t>
                      </w:r>
                      <w:r w:rsidR="00C40111">
                        <w:t>MKB</w:t>
                      </w:r>
                    </w:p>
                  </w:txbxContent>
                </v:textbox>
                <w10:wrap anchorx="margin" anchory="page"/>
              </v:shape>
            </w:pict>
          </mc:Fallback>
        </mc:AlternateContent>
      </w:r>
      <w:r>
        <w:br w:type="page"/>
      </w:r>
    </w:p>
    <w:p w14:paraId="5107D130" w14:textId="0461DB9C" w:rsidR="007D4940" w:rsidRDefault="00D77B5F" w:rsidP="007D4940">
      <w:pPr>
        <w:rPr>
          <w:b/>
          <w:bCs/>
          <w:color w:val="951B81"/>
          <w:sz w:val="28"/>
          <w:szCs w:val="36"/>
        </w:rPr>
      </w:pPr>
      <w:r w:rsidRPr="007D4940">
        <w:rPr>
          <w:b/>
          <w:bCs/>
          <w:color w:val="951B81"/>
          <w:sz w:val="28"/>
          <w:szCs w:val="36"/>
        </w:rPr>
        <w:lastRenderedPageBreak/>
        <w:t>Inhoud</w:t>
      </w:r>
    </w:p>
    <w:p w14:paraId="39329A62" w14:textId="77777777" w:rsidR="007D4940" w:rsidRPr="007D4940" w:rsidRDefault="007D4940" w:rsidP="007D4940">
      <w:pPr>
        <w:rPr>
          <w:b/>
          <w:bCs/>
          <w:color w:val="951B81"/>
          <w:sz w:val="28"/>
          <w:szCs w:val="36"/>
        </w:rPr>
      </w:pPr>
    </w:p>
    <w:p w14:paraId="4A1AFE1A" w14:textId="3FDD9127" w:rsidR="00E719FF" w:rsidRPr="00E719FF" w:rsidRDefault="00D77B5F">
      <w:pPr>
        <w:pStyle w:val="Inhopg1"/>
        <w:rPr>
          <w:rFonts w:asciiTheme="minorHAnsi" w:eastAsiaTheme="minorEastAsia" w:hAnsiTheme="minorHAnsi" w:cstheme="minorBidi"/>
          <w:b w:val="0"/>
          <w:noProof/>
          <w:sz w:val="21"/>
          <w:szCs w:val="21"/>
        </w:rPr>
      </w:pPr>
      <w:r w:rsidRPr="00E719FF">
        <w:rPr>
          <w:sz w:val="21"/>
          <w:szCs w:val="21"/>
        </w:rPr>
        <w:fldChar w:fldCharType="begin"/>
      </w:r>
      <w:r w:rsidRPr="00E719FF">
        <w:rPr>
          <w:sz w:val="21"/>
          <w:szCs w:val="21"/>
        </w:rPr>
        <w:instrText xml:space="preserve"> TOC \o "1-3" \u\h </w:instrText>
      </w:r>
      <w:r w:rsidRPr="00E719FF">
        <w:rPr>
          <w:sz w:val="21"/>
          <w:szCs w:val="21"/>
        </w:rPr>
        <w:fldChar w:fldCharType="separate"/>
      </w:r>
      <w:hyperlink w:anchor="_Toc106877126" w:history="1">
        <w:r w:rsidR="00E719FF" w:rsidRPr="00E719FF">
          <w:rPr>
            <w:rStyle w:val="Hyperlink"/>
            <w:noProof/>
            <w:sz w:val="21"/>
            <w:szCs w:val="21"/>
          </w:rPr>
          <w:t>1.</w:t>
        </w:r>
        <w:r w:rsidR="00E719FF" w:rsidRPr="00E719FF">
          <w:rPr>
            <w:rFonts w:asciiTheme="minorHAnsi" w:eastAsiaTheme="minorEastAsia" w:hAnsiTheme="minorHAnsi" w:cstheme="minorBidi"/>
            <w:b w:val="0"/>
            <w:noProof/>
            <w:sz w:val="21"/>
            <w:szCs w:val="21"/>
          </w:rPr>
          <w:tab/>
        </w:r>
        <w:r w:rsidR="00E719FF" w:rsidRPr="00E719FF">
          <w:rPr>
            <w:rStyle w:val="Hyperlink"/>
            <w:noProof/>
            <w:sz w:val="21"/>
            <w:szCs w:val="21"/>
          </w:rPr>
          <w:t>Inleiding</w:t>
        </w:r>
        <w:r w:rsidR="00E719FF" w:rsidRPr="00E719FF">
          <w:rPr>
            <w:noProof/>
            <w:sz w:val="21"/>
            <w:szCs w:val="21"/>
          </w:rPr>
          <w:tab/>
        </w:r>
        <w:r w:rsidR="00E719FF" w:rsidRPr="00E719FF">
          <w:rPr>
            <w:noProof/>
            <w:sz w:val="21"/>
            <w:szCs w:val="21"/>
          </w:rPr>
          <w:fldChar w:fldCharType="begin"/>
        </w:r>
        <w:r w:rsidR="00E719FF" w:rsidRPr="00E719FF">
          <w:rPr>
            <w:noProof/>
            <w:sz w:val="21"/>
            <w:szCs w:val="21"/>
          </w:rPr>
          <w:instrText xml:space="preserve"> PAGEREF _Toc106877126 \h </w:instrText>
        </w:r>
        <w:r w:rsidR="00E719FF" w:rsidRPr="00E719FF">
          <w:rPr>
            <w:noProof/>
            <w:sz w:val="21"/>
            <w:szCs w:val="21"/>
          </w:rPr>
        </w:r>
        <w:r w:rsidR="00E719FF" w:rsidRPr="00E719FF">
          <w:rPr>
            <w:noProof/>
            <w:sz w:val="21"/>
            <w:szCs w:val="21"/>
          </w:rPr>
          <w:fldChar w:fldCharType="separate"/>
        </w:r>
        <w:r w:rsidR="00E719FF" w:rsidRPr="00E719FF">
          <w:rPr>
            <w:noProof/>
            <w:sz w:val="21"/>
            <w:szCs w:val="21"/>
          </w:rPr>
          <w:t>5</w:t>
        </w:r>
        <w:r w:rsidR="00E719FF" w:rsidRPr="00E719FF">
          <w:rPr>
            <w:noProof/>
            <w:sz w:val="21"/>
            <w:szCs w:val="21"/>
          </w:rPr>
          <w:fldChar w:fldCharType="end"/>
        </w:r>
      </w:hyperlink>
    </w:p>
    <w:p w14:paraId="08930EBB" w14:textId="7D9E53D7"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27" w:history="1">
        <w:r w:rsidR="00E719FF" w:rsidRPr="00E719FF">
          <w:rPr>
            <w:rStyle w:val="Hyperlink"/>
            <w:noProof/>
            <w:szCs w:val="21"/>
            <w:lang w:eastAsia="nl-NL"/>
          </w:rPr>
          <w:t>1.1</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Personalia</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_Toc106877127 \h </w:instrText>
        </w:r>
        <w:r w:rsidR="00E719FF" w:rsidRPr="00E719FF">
          <w:rPr>
            <w:noProof/>
            <w:szCs w:val="21"/>
          </w:rPr>
        </w:r>
        <w:r w:rsidR="00E719FF" w:rsidRPr="00E719FF">
          <w:rPr>
            <w:noProof/>
            <w:szCs w:val="21"/>
          </w:rPr>
          <w:fldChar w:fldCharType="separate"/>
        </w:r>
        <w:r w:rsidR="00E719FF" w:rsidRPr="00E719FF">
          <w:rPr>
            <w:noProof/>
            <w:szCs w:val="21"/>
          </w:rPr>
          <w:t>5</w:t>
        </w:r>
        <w:r w:rsidR="00E719FF" w:rsidRPr="00E719FF">
          <w:rPr>
            <w:noProof/>
            <w:szCs w:val="21"/>
          </w:rPr>
          <w:fldChar w:fldCharType="end"/>
        </w:r>
      </w:hyperlink>
    </w:p>
    <w:p w14:paraId="0CA8C2E6" w14:textId="7E96D9FE"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28" w:history="1">
        <w:r w:rsidR="00E719FF" w:rsidRPr="00E719FF">
          <w:rPr>
            <w:rStyle w:val="Hyperlink"/>
            <w:noProof/>
            <w:szCs w:val="21"/>
            <w:lang w:eastAsia="nl-NL"/>
          </w:rPr>
          <w:t>1.2</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Data semesters</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_Toc106877128 \h </w:instrText>
        </w:r>
        <w:r w:rsidR="00E719FF" w:rsidRPr="00E719FF">
          <w:rPr>
            <w:noProof/>
            <w:szCs w:val="21"/>
          </w:rPr>
        </w:r>
        <w:r w:rsidR="00E719FF" w:rsidRPr="00E719FF">
          <w:rPr>
            <w:noProof/>
            <w:szCs w:val="21"/>
          </w:rPr>
          <w:fldChar w:fldCharType="separate"/>
        </w:r>
        <w:r w:rsidR="00E719FF" w:rsidRPr="00E719FF">
          <w:rPr>
            <w:noProof/>
            <w:szCs w:val="21"/>
          </w:rPr>
          <w:t>5</w:t>
        </w:r>
        <w:r w:rsidR="00E719FF" w:rsidRPr="00E719FF">
          <w:rPr>
            <w:noProof/>
            <w:szCs w:val="21"/>
          </w:rPr>
          <w:fldChar w:fldCharType="end"/>
        </w:r>
      </w:hyperlink>
    </w:p>
    <w:p w14:paraId="4149B66A" w14:textId="609A26F1"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29" w:history="1">
        <w:r w:rsidR="00E719FF" w:rsidRPr="00E719FF">
          <w:rPr>
            <w:rStyle w:val="Hyperlink"/>
            <w:noProof/>
            <w:szCs w:val="21"/>
            <w:lang w:eastAsia="nl-NL"/>
          </w:rPr>
          <w:t>1.3</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Studie</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_Toc106877129 \h </w:instrText>
        </w:r>
        <w:r w:rsidR="00E719FF" w:rsidRPr="00E719FF">
          <w:rPr>
            <w:noProof/>
            <w:szCs w:val="21"/>
          </w:rPr>
        </w:r>
        <w:r w:rsidR="00E719FF" w:rsidRPr="00E719FF">
          <w:rPr>
            <w:noProof/>
            <w:szCs w:val="21"/>
          </w:rPr>
          <w:fldChar w:fldCharType="separate"/>
        </w:r>
        <w:r w:rsidR="00E719FF" w:rsidRPr="00E719FF">
          <w:rPr>
            <w:noProof/>
            <w:szCs w:val="21"/>
          </w:rPr>
          <w:t>5</w:t>
        </w:r>
        <w:r w:rsidR="00E719FF" w:rsidRPr="00E719FF">
          <w:rPr>
            <w:noProof/>
            <w:szCs w:val="21"/>
          </w:rPr>
          <w:fldChar w:fldCharType="end"/>
        </w:r>
      </w:hyperlink>
    </w:p>
    <w:p w14:paraId="43E7D793" w14:textId="6E662C37"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30" w:history="1">
        <w:r w:rsidR="00E719FF" w:rsidRPr="00E719FF">
          <w:rPr>
            <w:rStyle w:val="Hyperlink"/>
            <w:noProof/>
            <w:szCs w:val="21"/>
          </w:rPr>
          <w:t>1.4</w:t>
        </w:r>
        <w:r w:rsidR="00E719FF" w:rsidRPr="00E719FF">
          <w:rPr>
            <w:rFonts w:asciiTheme="minorHAnsi" w:eastAsiaTheme="minorEastAsia" w:hAnsiTheme="minorHAnsi"/>
            <w:noProof/>
            <w:szCs w:val="21"/>
            <w:lang w:eastAsia="nl-NL"/>
          </w:rPr>
          <w:tab/>
        </w:r>
        <w:r w:rsidR="00E719FF" w:rsidRPr="00E719FF">
          <w:rPr>
            <w:rStyle w:val="Hyperlink"/>
            <w:noProof/>
            <w:szCs w:val="21"/>
          </w:rPr>
          <w:t>Relevante werkerving (voorafgaand aan praktijkopleiding)</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_Toc106877130 \h </w:instrText>
        </w:r>
        <w:r w:rsidR="00E719FF" w:rsidRPr="00E719FF">
          <w:rPr>
            <w:noProof/>
            <w:szCs w:val="21"/>
          </w:rPr>
        </w:r>
        <w:r w:rsidR="00E719FF" w:rsidRPr="00E719FF">
          <w:rPr>
            <w:noProof/>
            <w:szCs w:val="21"/>
          </w:rPr>
          <w:fldChar w:fldCharType="separate"/>
        </w:r>
        <w:r w:rsidR="00E719FF" w:rsidRPr="00E719FF">
          <w:rPr>
            <w:noProof/>
            <w:szCs w:val="21"/>
          </w:rPr>
          <w:t>5</w:t>
        </w:r>
        <w:r w:rsidR="00E719FF" w:rsidRPr="00E719FF">
          <w:rPr>
            <w:noProof/>
            <w:szCs w:val="21"/>
          </w:rPr>
          <w:fldChar w:fldCharType="end"/>
        </w:r>
      </w:hyperlink>
    </w:p>
    <w:p w14:paraId="3045FECA" w14:textId="5D984928"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31" w:history="1">
        <w:r w:rsidR="00E719FF" w:rsidRPr="00E719FF">
          <w:rPr>
            <w:rStyle w:val="Hyperlink"/>
            <w:noProof/>
            <w:szCs w:val="21"/>
          </w:rPr>
          <w:t>1.5</w:t>
        </w:r>
        <w:r w:rsidR="00E719FF" w:rsidRPr="00E719FF">
          <w:rPr>
            <w:rFonts w:asciiTheme="minorHAnsi" w:eastAsiaTheme="minorEastAsia" w:hAnsiTheme="minorHAnsi"/>
            <w:noProof/>
            <w:szCs w:val="21"/>
            <w:lang w:eastAsia="nl-NL"/>
          </w:rPr>
          <w:tab/>
        </w:r>
        <w:r w:rsidR="00E719FF" w:rsidRPr="00E719FF">
          <w:rPr>
            <w:rStyle w:val="Hyperlink"/>
            <w:noProof/>
            <w:szCs w:val="21"/>
          </w:rPr>
          <w:t>Praktijkopleidingsplaats</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_Toc106877131 \h </w:instrText>
        </w:r>
        <w:r w:rsidR="00E719FF" w:rsidRPr="00E719FF">
          <w:rPr>
            <w:noProof/>
            <w:szCs w:val="21"/>
          </w:rPr>
        </w:r>
        <w:r w:rsidR="00E719FF" w:rsidRPr="00E719FF">
          <w:rPr>
            <w:noProof/>
            <w:szCs w:val="21"/>
          </w:rPr>
          <w:fldChar w:fldCharType="separate"/>
        </w:r>
        <w:r w:rsidR="00E719FF" w:rsidRPr="00E719FF">
          <w:rPr>
            <w:noProof/>
            <w:szCs w:val="21"/>
          </w:rPr>
          <w:t>5</w:t>
        </w:r>
        <w:r w:rsidR="00E719FF" w:rsidRPr="00E719FF">
          <w:rPr>
            <w:noProof/>
            <w:szCs w:val="21"/>
          </w:rPr>
          <w:fldChar w:fldCharType="end"/>
        </w:r>
      </w:hyperlink>
    </w:p>
    <w:p w14:paraId="084C63CD" w14:textId="4D191CFA" w:rsidR="00E719FF" w:rsidRPr="00E719FF" w:rsidRDefault="00315827">
      <w:pPr>
        <w:pStyle w:val="Inhopg1"/>
        <w:rPr>
          <w:rFonts w:asciiTheme="minorHAnsi" w:eastAsiaTheme="minorEastAsia" w:hAnsiTheme="minorHAnsi" w:cstheme="minorBidi"/>
          <w:b w:val="0"/>
          <w:noProof/>
          <w:sz w:val="21"/>
          <w:szCs w:val="21"/>
        </w:rPr>
      </w:pPr>
      <w:hyperlink w:anchor="_Toc106877132" w:history="1">
        <w:r w:rsidR="00E719FF" w:rsidRPr="00E719FF">
          <w:rPr>
            <w:rStyle w:val="Hyperlink"/>
            <w:noProof/>
            <w:sz w:val="21"/>
            <w:szCs w:val="21"/>
          </w:rPr>
          <w:t>2.</w:t>
        </w:r>
        <w:r w:rsidR="00E719FF" w:rsidRPr="00E719FF">
          <w:rPr>
            <w:rFonts w:asciiTheme="minorHAnsi" w:eastAsiaTheme="minorEastAsia" w:hAnsiTheme="minorHAnsi" w:cstheme="minorBidi"/>
            <w:b w:val="0"/>
            <w:noProof/>
            <w:sz w:val="21"/>
            <w:szCs w:val="21"/>
          </w:rPr>
          <w:tab/>
        </w:r>
        <w:r w:rsidR="00E719FF" w:rsidRPr="00E719FF">
          <w:rPr>
            <w:rStyle w:val="Hyperlink"/>
            <w:noProof/>
            <w:sz w:val="21"/>
            <w:szCs w:val="21"/>
          </w:rPr>
          <w:t>Werkdomeinen en beroepsproducten</w:t>
        </w:r>
        <w:r w:rsidR="00E719FF" w:rsidRPr="00E719FF">
          <w:rPr>
            <w:noProof/>
            <w:sz w:val="21"/>
            <w:szCs w:val="21"/>
          </w:rPr>
          <w:tab/>
        </w:r>
        <w:r w:rsidR="00E719FF" w:rsidRPr="00E719FF">
          <w:rPr>
            <w:noProof/>
            <w:sz w:val="21"/>
            <w:szCs w:val="21"/>
          </w:rPr>
          <w:fldChar w:fldCharType="begin"/>
        </w:r>
        <w:r w:rsidR="00E719FF" w:rsidRPr="00E719FF">
          <w:rPr>
            <w:noProof/>
            <w:sz w:val="21"/>
            <w:szCs w:val="21"/>
          </w:rPr>
          <w:instrText xml:space="preserve"> PAGEREF _Toc106877132 \h </w:instrText>
        </w:r>
        <w:r w:rsidR="00E719FF" w:rsidRPr="00E719FF">
          <w:rPr>
            <w:noProof/>
            <w:sz w:val="21"/>
            <w:szCs w:val="21"/>
          </w:rPr>
        </w:r>
        <w:r w:rsidR="00E719FF" w:rsidRPr="00E719FF">
          <w:rPr>
            <w:noProof/>
            <w:sz w:val="21"/>
            <w:szCs w:val="21"/>
          </w:rPr>
          <w:fldChar w:fldCharType="separate"/>
        </w:r>
        <w:r w:rsidR="00E719FF" w:rsidRPr="00E719FF">
          <w:rPr>
            <w:noProof/>
            <w:sz w:val="21"/>
            <w:szCs w:val="21"/>
          </w:rPr>
          <w:t>6</w:t>
        </w:r>
        <w:r w:rsidR="00E719FF" w:rsidRPr="00E719FF">
          <w:rPr>
            <w:noProof/>
            <w:sz w:val="21"/>
            <w:szCs w:val="21"/>
          </w:rPr>
          <w:fldChar w:fldCharType="end"/>
        </w:r>
      </w:hyperlink>
    </w:p>
    <w:p w14:paraId="759D6FD5" w14:textId="721A0C7D"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33" w:history="1">
        <w:r w:rsidR="00E719FF" w:rsidRPr="00E719FF">
          <w:rPr>
            <w:rStyle w:val="Hyperlink"/>
            <w:noProof/>
            <w:szCs w:val="21"/>
          </w:rPr>
          <w:t>2.1</w:t>
        </w:r>
        <w:r w:rsidR="00E719FF" w:rsidRPr="00E719FF">
          <w:rPr>
            <w:rFonts w:asciiTheme="minorHAnsi" w:eastAsiaTheme="minorEastAsia" w:hAnsiTheme="minorHAnsi"/>
            <w:noProof/>
            <w:szCs w:val="21"/>
            <w:lang w:eastAsia="nl-NL"/>
          </w:rPr>
          <w:tab/>
        </w:r>
        <w:r w:rsidR="00E719FF" w:rsidRPr="00E719FF">
          <w:rPr>
            <w:rStyle w:val="Hyperlink"/>
            <w:noProof/>
            <w:szCs w:val="21"/>
          </w:rPr>
          <w:t>Jaarrekeningcontrole (geen verplicht onderdeel)</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_Toc106877133 \h </w:instrText>
        </w:r>
        <w:r w:rsidR="00E719FF" w:rsidRPr="00E719FF">
          <w:rPr>
            <w:noProof/>
            <w:szCs w:val="21"/>
          </w:rPr>
        </w:r>
        <w:r w:rsidR="00E719FF" w:rsidRPr="00E719FF">
          <w:rPr>
            <w:noProof/>
            <w:szCs w:val="21"/>
          </w:rPr>
          <w:fldChar w:fldCharType="separate"/>
        </w:r>
        <w:r w:rsidR="00E719FF" w:rsidRPr="00E719FF">
          <w:rPr>
            <w:noProof/>
            <w:szCs w:val="21"/>
          </w:rPr>
          <w:t>6</w:t>
        </w:r>
        <w:r w:rsidR="00E719FF" w:rsidRPr="00E719FF">
          <w:rPr>
            <w:noProof/>
            <w:szCs w:val="21"/>
          </w:rPr>
          <w:fldChar w:fldCharType="end"/>
        </w:r>
      </w:hyperlink>
    </w:p>
    <w:p w14:paraId="33D83FB5" w14:textId="4648C8C3"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34" w:history="1">
        <w:r w:rsidR="00E719FF" w:rsidRPr="00E719FF">
          <w:rPr>
            <w:rStyle w:val="Hyperlink"/>
            <w:noProof/>
            <w:szCs w:val="21"/>
          </w:rPr>
          <w:t>2.2</w:t>
        </w:r>
        <w:r w:rsidR="00E719FF" w:rsidRPr="00E719FF">
          <w:rPr>
            <w:rFonts w:asciiTheme="minorHAnsi" w:eastAsiaTheme="minorEastAsia" w:hAnsiTheme="minorHAnsi"/>
            <w:noProof/>
            <w:szCs w:val="21"/>
            <w:lang w:eastAsia="nl-NL"/>
          </w:rPr>
          <w:tab/>
        </w:r>
        <w:r w:rsidR="00E719FF" w:rsidRPr="00E719FF">
          <w:rPr>
            <w:rStyle w:val="Hyperlink"/>
            <w:noProof/>
            <w:szCs w:val="21"/>
          </w:rPr>
          <w:t>Overige assurance opdrachten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_Toc106877134 \h </w:instrText>
        </w:r>
        <w:r w:rsidR="00E719FF" w:rsidRPr="00E719FF">
          <w:rPr>
            <w:noProof/>
            <w:szCs w:val="21"/>
          </w:rPr>
        </w:r>
        <w:r w:rsidR="00E719FF" w:rsidRPr="00E719FF">
          <w:rPr>
            <w:noProof/>
            <w:szCs w:val="21"/>
          </w:rPr>
          <w:fldChar w:fldCharType="separate"/>
        </w:r>
        <w:r w:rsidR="00E719FF" w:rsidRPr="00E719FF">
          <w:rPr>
            <w:noProof/>
            <w:szCs w:val="21"/>
          </w:rPr>
          <w:t>6</w:t>
        </w:r>
        <w:r w:rsidR="00E719FF" w:rsidRPr="00E719FF">
          <w:rPr>
            <w:noProof/>
            <w:szCs w:val="21"/>
          </w:rPr>
          <w:fldChar w:fldCharType="end"/>
        </w:r>
      </w:hyperlink>
    </w:p>
    <w:p w14:paraId="0A10CA04" w14:textId="6FFF5CAA"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35" w:history="1">
        <w:r w:rsidR="00E719FF" w:rsidRPr="00E719FF">
          <w:rPr>
            <w:rStyle w:val="Hyperlink"/>
            <w:noProof/>
            <w:szCs w:val="21"/>
          </w:rPr>
          <w:t>2.3</w:t>
        </w:r>
        <w:r w:rsidR="00E719FF" w:rsidRPr="00E719FF">
          <w:rPr>
            <w:rFonts w:asciiTheme="minorHAnsi" w:eastAsiaTheme="minorEastAsia" w:hAnsiTheme="minorHAnsi"/>
            <w:noProof/>
            <w:szCs w:val="21"/>
            <w:lang w:eastAsia="nl-NL"/>
          </w:rPr>
          <w:tab/>
        </w:r>
        <w:r w:rsidR="00E719FF" w:rsidRPr="00E719FF">
          <w:rPr>
            <w:rStyle w:val="Hyperlink"/>
            <w:noProof/>
            <w:szCs w:val="21"/>
          </w:rPr>
          <w:t>Samenstellingsopdrachten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_Toc106877135 \h </w:instrText>
        </w:r>
        <w:r w:rsidR="00E719FF" w:rsidRPr="00E719FF">
          <w:rPr>
            <w:noProof/>
            <w:szCs w:val="21"/>
          </w:rPr>
        </w:r>
        <w:r w:rsidR="00E719FF" w:rsidRPr="00E719FF">
          <w:rPr>
            <w:noProof/>
            <w:szCs w:val="21"/>
          </w:rPr>
          <w:fldChar w:fldCharType="separate"/>
        </w:r>
        <w:r w:rsidR="00E719FF" w:rsidRPr="00E719FF">
          <w:rPr>
            <w:noProof/>
            <w:szCs w:val="21"/>
          </w:rPr>
          <w:t>6</w:t>
        </w:r>
        <w:r w:rsidR="00E719FF" w:rsidRPr="00E719FF">
          <w:rPr>
            <w:noProof/>
            <w:szCs w:val="21"/>
          </w:rPr>
          <w:fldChar w:fldCharType="end"/>
        </w:r>
      </w:hyperlink>
    </w:p>
    <w:p w14:paraId="4122A4F7" w14:textId="2A4E41E1"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36" w:history="1">
        <w:r w:rsidR="00E719FF" w:rsidRPr="00E719FF">
          <w:rPr>
            <w:rStyle w:val="Hyperlink"/>
            <w:noProof/>
            <w:szCs w:val="21"/>
          </w:rPr>
          <w:t>2.4</w:t>
        </w:r>
        <w:r w:rsidR="00E719FF" w:rsidRPr="00E719FF">
          <w:rPr>
            <w:rFonts w:asciiTheme="minorHAnsi" w:eastAsiaTheme="minorEastAsia" w:hAnsiTheme="minorHAnsi"/>
            <w:noProof/>
            <w:szCs w:val="21"/>
            <w:lang w:eastAsia="nl-NL"/>
          </w:rPr>
          <w:tab/>
        </w:r>
        <w:r w:rsidR="00E719FF" w:rsidRPr="00E719FF">
          <w:rPr>
            <w:rStyle w:val="Hyperlink"/>
            <w:noProof/>
            <w:szCs w:val="21"/>
          </w:rPr>
          <w:t>Fiscale advisering</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_Toc106877136 \h </w:instrText>
        </w:r>
        <w:r w:rsidR="00E719FF" w:rsidRPr="00E719FF">
          <w:rPr>
            <w:noProof/>
            <w:szCs w:val="21"/>
          </w:rPr>
        </w:r>
        <w:r w:rsidR="00E719FF" w:rsidRPr="00E719FF">
          <w:rPr>
            <w:noProof/>
            <w:szCs w:val="21"/>
          </w:rPr>
          <w:fldChar w:fldCharType="separate"/>
        </w:r>
        <w:r w:rsidR="00E719FF" w:rsidRPr="00E719FF">
          <w:rPr>
            <w:noProof/>
            <w:szCs w:val="21"/>
          </w:rPr>
          <w:t>6</w:t>
        </w:r>
        <w:r w:rsidR="00E719FF" w:rsidRPr="00E719FF">
          <w:rPr>
            <w:noProof/>
            <w:szCs w:val="21"/>
          </w:rPr>
          <w:fldChar w:fldCharType="end"/>
        </w:r>
      </w:hyperlink>
    </w:p>
    <w:p w14:paraId="691F6355" w14:textId="26936667"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37" w:history="1">
        <w:r w:rsidR="00E719FF" w:rsidRPr="00E719FF">
          <w:rPr>
            <w:rStyle w:val="Hyperlink"/>
            <w:noProof/>
            <w:szCs w:val="21"/>
          </w:rPr>
          <w:t>2.5</w:t>
        </w:r>
        <w:r w:rsidR="00E719FF" w:rsidRPr="00E719FF">
          <w:rPr>
            <w:rFonts w:asciiTheme="minorHAnsi" w:eastAsiaTheme="minorEastAsia" w:hAnsiTheme="minorHAnsi"/>
            <w:noProof/>
            <w:szCs w:val="21"/>
            <w:lang w:eastAsia="nl-NL"/>
          </w:rPr>
          <w:tab/>
        </w:r>
        <w:r w:rsidR="00E719FF" w:rsidRPr="00E719FF">
          <w:rPr>
            <w:rStyle w:val="Hyperlink"/>
            <w:noProof/>
            <w:szCs w:val="21"/>
          </w:rPr>
          <w:t>Bedrijfseconomische advisering</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_Toc106877137 \h </w:instrText>
        </w:r>
        <w:r w:rsidR="00E719FF" w:rsidRPr="00E719FF">
          <w:rPr>
            <w:noProof/>
            <w:szCs w:val="21"/>
          </w:rPr>
        </w:r>
        <w:r w:rsidR="00E719FF" w:rsidRPr="00E719FF">
          <w:rPr>
            <w:noProof/>
            <w:szCs w:val="21"/>
          </w:rPr>
          <w:fldChar w:fldCharType="separate"/>
        </w:r>
        <w:r w:rsidR="00E719FF" w:rsidRPr="00E719FF">
          <w:rPr>
            <w:noProof/>
            <w:szCs w:val="21"/>
          </w:rPr>
          <w:t>6</w:t>
        </w:r>
        <w:r w:rsidR="00E719FF" w:rsidRPr="00E719FF">
          <w:rPr>
            <w:noProof/>
            <w:szCs w:val="21"/>
          </w:rPr>
          <w:fldChar w:fldCharType="end"/>
        </w:r>
      </w:hyperlink>
    </w:p>
    <w:p w14:paraId="74329848" w14:textId="72D82880"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38" w:history="1">
        <w:r w:rsidR="00E719FF" w:rsidRPr="00E719FF">
          <w:rPr>
            <w:rStyle w:val="Hyperlink"/>
            <w:noProof/>
            <w:szCs w:val="21"/>
          </w:rPr>
          <w:t>2.6</w:t>
        </w:r>
        <w:r w:rsidR="00E719FF" w:rsidRPr="00E719FF">
          <w:rPr>
            <w:rFonts w:asciiTheme="minorHAnsi" w:eastAsiaTheme="minorEastAsia" w:hAnsiTheme="minorHAnsi"/>
            <w:noProof/>
            <w:szCs w:val="21"/>
            <w:lang w:eastAsia="nl-NL"/>
          </w:rPr>
          <w:tab/>
        </w:r>
        <w:r w:rsidR="00E719FF" w:rsidRPr="00E719FF">
          <w:rPr>
            <w:rStyle w:val="Hyperlink"/>
            <w:noProof/>
            <w:szCs w:val="21"/>
          </w:rPr>
          <w:t>Overige werkzaamheden/soorten opdrachten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_Toc106877138 \h </w:instrText>
        </w:r>
        <w:r w:rsidR="00E719FF" w:rsidRPr="00E719FF">
          <w:rPr>
            <w:noProof/>
            <w:szCs w:val="21"/>
          </w:rPr>
        </w:r>
        <w:r w:rsidR="00E719FF" w:rsidRPr="00E719FF">
          <w:rPr>
            <w:noProof/>
            <w:szCs w:val="21"/>
          </w:rPr>
          <w:fldChar w:fldCharType="separate"/>
        </w:r>
        <w:r w:rsidR="00E719FF" w:rsidRPr="00E719FF">
          <w:rPr>
            <w:noProof/>
            <w:szCs w:val="21"/>
          </w:rPr>
          <w:t>6</w:t>
        </w:r>
        <w:r w:rsidR="00E719FF" w:rsidRPr="00E719FF">
          <w:rPr>
            <w:noProof/>
            <w:szCs w:val="21"/>
          </w:rPr>
          <w:fldChar w:fldCharType="end"/>
        </w:r>
      </w:hyperlink>
    </w:p>
    <w:p w14:paraId="5408EB48" w14:textId="72672297" w:rsidR="00E719FF" w:rsidRPr="00E719FF" w:rsidRDefault="00315827">
      <w:pPr>
        <w:pStyle w:val="Inhopg3"/>
        <w:tabs>
          <w:tab w:val="left" w:pos="1320"/>
          <w:tab w:val="right" w:leader="dot" w:pos="9622"/>
        </w:tabs>
        <w:rPr>
          <w:rFonts w:asciiTheme="minorHAnsi" w:eastAsiaTheme="minorEastAsia" w:hAnsiTheme="minorHAnsi"/>
          <w:noProof/>
          <w:szCs w:val="21"/>
          <w:lang w:eastAsia="nl-NL"/>
        </w:rPr>
      </w:pPr>
      <w:hyperlink w:anchor="_Toc106877139" w:history="1">
        <w:r w:rsidR="00E719FF" w:rsidRPr="00E719FF">
          <w:rPr>
            <w:rStyle w:val="Hyperlink"/>
            <w:noProof/>
            <w:szCs w:val="21"/>
          </w:rPr>
          <w:t>2.6.1</w:t>
        </w:r>
        <w:r w:rsidR="00E719FF" w:rsidRPr="00E719FF">
          <w:rPr>
            <w:rFonts w:asciiTheme="minorHAnsi" w:eastAsiaTheme="minorEastAsia" w:hAnsiTheme="minorHAnsi"/>
            <w:noProof/>
            <w:szCs w:val="21"/>
            <w:lang w:eastAsia="nl-NL"/>
          </w:rPr>
          <w:tab/>
        </w:r>
        <w:r w:rsidR="00E719FF" w:rsidRPr="00E719FF">
          <w:rPr>
            <w:rStyle w:val="Hyperlink"/>
            <w:noProof/>
            <w:szCs w:val="21"/>
          </w:rPr>
          <w:t>Overige werkzaamheden/soort opdracht</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_Toc106877139 \h </w:instrText>
        </w:r>
        <w:r w:rsidR="00E719FF" w:rsidRPr="00E719FF">
          <w:rPr>
            <w:noProof/>
            <w:szCs w:val="21"/>
          </w:rPr>
        </w:r>
        <w:r w:rsidR="00E719FF" w:rsidRPr="00E719FF">
          <w:rPr>
            <w:noProof/>
            <w:szCs w:val="21"/>
          </w:rPr>
          <w:fldChar w:fldCharType="separate"/>
        </w:r>
        <w:r w:rsidR="00E719FF" w:rsidRPr="00E719FF">
          <w:rPr>
            <w:noProof/>
            <w:szCs w:val="21"/>
          </w:rPr>
          <w:t>6</w:t>
        </w:r>
        <w:r w:rsidR="00E719FF" w:rsidRPr="00E719FF">
          <w:rPr>
            <w:noProof/>
            <w:szCs w:val="21"/>
          </w:rPr>
          <w:fldChar w:fldCharType="end"/>
        </w:r>
      </w:hyperlink>
    </w:p>
    <w:p w14:paraId="7536FD00" w14:textId="6A19EB62" w:rsidR="00E719FF" w:rsidRPr="00E719FF" w:rsidRDefault="00315827">
      <w:pPr>
        <w:pStyle w:val="Inhopg3"/>
        <w:tabs>
          <w:tab w:val="left" w:pos="1320"/>
          <w:tab w:val="right" w:leader="dot" w:pos="9622"/>
        </w:tabs>
        <w:rPr>
          <w:rFonts w:asciiTheme="minorHAnsi" w:eastAsiaTheme="minorEastAsia" w:hAnsiTheme="minorHAnsi"/>
          <w:noProof/>
          <w:szCs w:val="21"/>
          <w:lang w:eastAsia="nl-NL"/>
        </w:rPr>
      </w:pPr>
      <w:hyperlink w:anchor="_Toc106877140" w:history="1">
        <w:r w:rsidR="00E719FF" w:rsidRPr="00E719FF">
          <w:rPr>
            <w:rStyle w:val="Hyperlink"/>
            <w:noProof/>
            <w:szCs w:val="21"/>
          </w:rPr>
          <w:t>2.6.2</w:t>
        </w:r>
        <w:r w:rsidR="00E719FF" w:rsidRPr="00E719FF">
          <w:rPr>
            <w:rFonts w:asciiTheme="minorHAnsi" w:eastAsiaTheme="minorEastAsia" w:hAnsiTheme="minorHAnsi"/>
            <w:noProof/>
            <w:szCs w:val="21"/>
            <w:lang w:eastAsia="nl-NL"/>
          </w:rPr>
          <w:tab/>
        </w:r>
        <w:r w:rsidR="00E719FF" w:rsidRPr="00E719FF">
          <w:rPr>
            <w:rStyle w:val="Hyperlink"/>
            <w:noProof/>
            <w:szCs w:val="21"/>
          </w:rPr>
          <w:t>Beroepsproduct(en)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_Toc106877140 \h </w:instrText>
        </w:r>
        <w:r w:rsidR="00E719FF" w:rsidRPr="00E719FF">
          <w:rPr>
            <w:noProof/>
            <w:szCs w:val="21"/>
          </w:rPr>
        </w:r>
        <w:r w:rsidR="00E719FF" w:rsidRPr="00E719FF">
          <w:rPr>
            <w:noProof/>
            <w:szCs w:val="21"/>
          </w:rPr>
          <w:fldChar w:fldCharType="separate"/>
        </w:r>
        <w:r w:rsidR="00E719FF" w:rsidRPr="00E719FF">
          <w:rPr>
            <w:noProof/>
            <w:szCs w:val="21"/>
          </w:rPr>
          <w:t>7</w:t>
        </w:r>
        <w:r w:rsidR="00E719FF" w:rsidRPr="00E719FF">
          <w:rPr>
            <w:noProof/>
            <w:szCs w:val="21"/>
          </w:rPr>
          <w:fldChar w:fldCharType="end"/>
        </w:r>
      </w:hyperlink>
    </w:p>
    <w:p w14:paraId="5994CCA7" w14:textId="52DDCD2F" w:rsidR="00E719FF" w:rsidRPr="00E719FF" w:rsidRDefault="00315827">
      <w:pPr>
        <w:pStyle w:val="Inhopg1"/>
        <w:rPr>
          <w:rFonts w:asciiTheme="minorHAnsi" w:eastAsiaTheme="minorEastAsia" w:hAnsiTheme="minorHAnsi" w:cstheme="minorBidi"/>
          <w:b w:val="0"/>
          <w:noProof/>
          <w:sz w:val="21"/>
          <w:szCs w:val="21"/>
        </w:rPr>
      </w:pPr>
      <w:hyperlink w:anchor="_Toc106877141" w:history="1">
        <w:r w:rsidR="00E719FF" w:rsidRPr="00E719FF">
          <w:rPr>
            <w:rStyle w:val="Hyperlink"/>
            <w:noProof/>
            <w:sz w:val="21"/>
            <w:szCs w:val="21"/>
          </w:rPr>
          <w:t>3.</w:t>
        </w:r>
        <w:r w:rsidR="00E719FF" w:rsidRPr="00E719FF">
          <w:rPr>
            <w:rFonts w:asciiTheme="minorHAnsi" w:eastAsiaTheme="minorEastAsia" w:hAnsiTheme="minorHAnsi" w:cstheme="minorBidi"/>
            <w:b w:val="0"/>
            <w:noProof/>
            <w:sz w:val="21"/>
            <w:szCs w:val="21"/>
          </w:rPr>
          <w:tab/>
        </w:r>
        <w:r w:rsidR="00E719FF" w:rsidRPr="00E719FF">
          <w:rPr>
            <w:rStyle w:val="Hyperlink"/>
            <w:noProof/>
            <w:sz w:val="21"/>
            <w:szCs w:val="21"/>
          </w:rPr>
          <w:t>Beschrijving werkzaamheden</w:t>
        </w:r>
        <w:r w:rsidR="00E719FF" w:rsidRPr="00E719FF">
          <w:rPr>
            <w:noProof/>
            <w:sz w:val="21"/>
            <w:szCs w:val="21"/>
          </w:rPr>
          <w:tab/>
        </w:r>
        <w:r w:rsidR="00E719FF" w:rsidRPr="00E719FF">
          <w:rPr>
            <w:noProof/>
            <w:sz w:val="21"/>
            <w:szCs w:val="21"/>
          </w:rPr>
          <w:fldChar w:fldCharType="begin"/>
        </w:r>
        <w:r w:rsidR="00E719FF" w:rsidRPr="00E719FF">
          <w:rPr>
            <w:noProof/>
            <w:sz w:val="21"/>
            <w:szCs w:val="21"/>
          </w:rPr>
          <w:instrText xml:space="preserve"> PAGEREF _Toc106877141 \h </w:instrText>
        </w:r>
        <w:r w:rsidR="00E719FF" w:rsidRPr="00E719FF">
          <w:rPr>
            <w:noProof/>
            <w:sz w:val="21"/>
            <w:szCs w:val="21"/>
          </w:rPr>
        </w:r>
        <w:r w:rsidR="00E719FF" w:rsidRPr="00E719FF">
          <w:rPr>
            <w:noProof/>
            <w:sz w:val="21"/>
            <w:szCs w:val="21"/>
          </w:rPr>
          <w:fldChar w:fldCharType="separate"/>
        </w:r>
        <w:r w:rsidR="00E719FF" w:rsidRPr="00E719FF">
          <w:rPr>
            <w:noProof/>
            <w:sz w:val="21"/>
            <w:szCs w:val="21"/>
          </w:rPr>
          <w:t>8</w:t>
        </w:r>
        <w:r w:rsidR="00E719FF" w:rsidRPr="00E719FF">
          <w:rPr>
            <w:noProof/>
            <w:sz w:val="21"/>
            <w:szCs w:val="21"/>
          </w:rPr>
          <w:fldChar w:fldCharType="end"/>
        </w:r>
      </w:hyperlink>
    </w:p>
    <w:p w14:paraId="3C7C12FC" w14:textId="181EF4DC"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42" w:history="1">
        <w:r w:rsidR="00E719FF" w:rsidRPr="00E719FF">
          <w:rPr>
            <w:rStyle w:val="Hyperlink"/>
            <w:noProof/>
            <w:szCs w:val="21"/>
          </w:rPr>
          <w:t>3.1</w:t>
        </w:r>
        <w:r w:rsidR="00E719FF" w:rsidRPr="00E719FF">
          <w:rPr>
            <w:rFonts w:asciiTheme="minorHAnsi" w:eastAsiaTheme="minorEastAsia" w:hAnsiTheme="minorHAnsi"/>
            <w:noProof/>
            <w:szCs w:val="21"/>
            <w:lang w:eastAsia="nl-NL"/>
          </w:rPr>
          <w:tab/>
        </w:r>
        <w:r w:rsidR="00E719FF" w:rsidRPr="00E719FF">
          <w:rPr>
            <w:rStyle w:val="Hyperlink"/>
            <w:noProof/>
            <w:szCs w:val="21"/>
          </w:rPr>
          <w:t>Opdracht 1</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_Toc106877142 \h </w:instrText>
        </w:r>
        <w:r w:rsidR="00E719FF" w:rsidRPr="00E719FF">
          <w:rPr>
            <w:noProof/>
            <w:szCs w:val="21"/>
          </w:rPr>
        </w:r>
        <w:r w:rsidR="00E719FF" w:rsidRPr="00E719FF">
          <w:rPr>
            <w:noProof/>
            <w:szCs w:val="21"/>
          </w:rPr>
          <w:fldChar w:fldCharType="separate"/>
        </w:r>
        <w:r w:rsidR="00E719FF" w:rsidRPr="00E719FF">
          <w:rPr>
            <w:noProof/>
            <w:szCs w:val="21"/>
          </w:rPr>
          <w:t>9</w:t>
        </w:r>
        <w:r w:rsidR="00E719FF" w:rsidRPr="00E719FF">
          <w:rPr>
            <w:noProof/>
            <w:szCs w:val="21"/>
          </w:rPr>
          <w:fldChar w:fldCharType="end"/>
        </w:r>
      </w:hyperlink>
    </w:p>
    <w:p w14:paraId="7EF13219" w14:textId="37DCE33A"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43" w:history="1">
        <w:r w:rsidR="00E719FF" w:rsidRPr="00E719FF">
          <w:rPr>
            <w:rStyle w:val="Hyperlink"/>
            <w:noProof/>
            <w:szCs w:val="21"/>
          </w:rPr>
          <w:t>3.2</w:t>
        </w:r>
        <w:r w:rsidR="00E719FF" w:rsidRPr="00E719FF">
          <w:rPr>
            <w:rFonts w:asciiTheme="minorHAnsi" w:eastAsiaTheme="minorEastAsia" w:hAnsiTheme="minorHAnsi"/>
            <w:noProof/>
            <w:szCs w:val="21"/>
            <w:lang w:eastAsia="nl-NL"/>
          </w:rPr>
          <w:tab/>
        </w:r>
        <w:r w:rsidR="00E719FF" w:rsidRPr="00E719FF">
          <w:rPr>
            <w:rStyle w:val="Hyperlink"/>
            <w:noProof/>
            <w:szCs w:val="21"/>
          </w:rPr>
          <w:t>Opdracht 2</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_Toc106877143 \h </w:instrText>
        </w:r>
        <w:r w:rsidR="00E719FF" w:rsidRPr="00E719FF">
          <w:rPr>
            <w:noProof/>
            <w:szCs w:val="21"/>
          </w:rPr>
        </w:r>
        <w:r w:rsidR="00E719FF" w:rsidRPr="00E719FF">
          <w:rPr>
            <w:noProof/>
            <w:szCs w:val="21"/>
          </w:rPr>
          <w:fldChar w:fldCharType="separate"/>
        </w:r>
        <w:r w:rsidR="00E719FF" w:rsidRPr="00E719FF">
          <w:rPr>
            <w:noProof/>
            <w:szCs w:val="21"/>
          </w:rPr>
          <w:t>10</w:t>
        </w:r>
        <w:r w:rsidR="00E719FF" w:rsidRPr="00E719FF">
          <w:rPr>
            <w:noProof/>
            <w:szCs w:val="21"/>
          </w:rPr>
          <w:fldChar w:fldCharType="end"/>
        </w:r>
      </w:hyperlink>
    </w:p>
    <w:p w14:paraId="061BE026" w14:textId="72941651"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44" w:history="1">
        <w:r w:rsidR="00E719FF" w:rsidRPr="00E719FF">
          <w:rPr>
            <w:rStyle w:val="Hyperlink"/>
            <w:noProof/>
            <w:szCs w:val="21"/>
          </w:rPr>
          <w:t>3.3</w:t>
        </w:r>
        <w:r w:rsidR="00E719FF" w:rsidRPr="00E719FF">
          <w:rPr>
            <w:rFonts w:asciiTheme="minorHAnsi" w:eastAsiaTheme="minorEastAsia" w:hAnsiTheme="minorHAnsi"/>
            <w:noProof/>
            <w:szCs w:val="21"/>
            <w:lang w:eastAsia="nl-NL"/>
          </w:rPr>
          <w:tab/>
        </w:r>
        <w:r w:rsidR="00E719FF" w:rsidRPr="00E719FF">
          <w:rPr>
            <w:rStyle w:val="Hyperlink"/>
            <w:noProof/>
            <w:szCs w:val="21"/>
          </w:rPr>
          <w:t>Opdracht 3</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_Toc106877144 \h </w:instrText>
        </w:r>
        <w:r w:rsidR="00E719FF" w:rsidRPr="00E719FF">
          <w:rPr>
            <w:noProof/>
            <w:szCs w:val="21"/>
          </w:rPr>
        </w:r>
        <w:r w:rsidR="00E719FF" w:rsidRPr="00E719FF">
          <w:rPr>
            <w:noProof/>
            <w:szCs w:val="21"/>
          </w:rPr>
          <w:fldChar w:fldCharType="separate"/>
        </w:r>
        <w:r w:rsidR="00E719FF" w:rsidRPr="00E719FF">
          <w:rPr>
            <w:noProof/>
            <w:szCs w:val="21"/>
          </w:rPr>
          <w:t>11</w:t>
        </w:r>
        <w:r w:rsidR="00E719FF" w:rsidRPr="00E719FF">
          <w:rPr>
            <w:noProof/>
            <w:szCs w:val="21"/>
          </w:rPr>
          <w:fldChar w:fldCharType="end"/>
        </w:r>
      </w:hyperlink>
    </w:p>
    <w:p w14:paraId="7672B70B" w14:textId="087CE253"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45" w:history="1">
        <w:r w:rsidR="00E719FF" w:rsidRPr="00E719FF">
          <w:rPr>
            <w:rStyle w:val="Hyperlink"/>
            <w:noProof/>
            <w:szCs w:val="21"/>
            <w:lang w:eastAsia="nl-NL"/>
          </w:rPr>
          <w:t>3.4</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Overige werkzaamheden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_Toc106877145 \h </w:instrText>
        </w:r>
        <w:r w:rsidR="00E719FF" w:rsidRPr="00E719FF">
          <w:rPr>
            <w:noProof/>
            <w:szCs w:val="21"/>
          </w:rPr>
        </w:r>
        <w:r w:rsidR="00E719FF" w:rsidRPr="00E719FF">
          <w:rPr>
            <w:noProof/>
            <w:szCs w:val="21"/>
          </w:rPr>
          <w:fldChar w:fldCharType="separate"/>
        </w:r>
        <w:r w:rsidR="00E719FF" w:rsidRPr="00E719FF">
          <w:rPr>
            <w:noProof/>
            <w:szCs w:val="21"/>
          </w:rPr>
          <w:t>12</w:t>
        </w:r>
        <w:r w:rsidR="00E719FF" w:rsidRPr="00E719FF">
          <w:rPr>
            <w:noProof/>
            <w:szCs w:val="21"/>
          </w:rPr>
          <w:fldChar w:fldCharType="end"/>
        </w:r>
      </w:hyperlink>
    </w:p>
    <w:p w14:paraId="29E50567" w14:textId="5592E42C" w:rsidR="00E719FF" w:rsidRPr="00E719FF" w:rsidRDefault="00315827">
      <w:pPr>
        <w:pStyle w:val="Inhopg3"/>
        <w:tabs>
          <w:tab w:val="left" w:pos="1320"/>
          <w:tab w:val="right" w:leader="dot" w:pos="9622"/>
        </w:tabs>
        <w:rPr>
          <w:rFonts w:asciiTheme="minorHAnsi" w:eastAsiaTheme="minorEastAsia" w:hAnsiTheme="minorHAnsi"/>
          <w:noProof/>
          <w:szCs w:val="21"/>
          <w:lang w:eastAsia="nl-NL"/>
        </w:rPr>
      </w:pPr>
      <w:hyperlink w:anchor="_Toc106877146" w:history="1">
        <w:r w:rsidR="00E719FF" w:rsidRPr="00E719FF">
          <w:rPr>
            <w:rStyle w:val="Hyperlink"/>
            <w:noProof/>
            <w:szCs w:val="21"/>
            <w:lang w:eastAsia="nl-NL"/>
          </w:rPr>
          <w:t>3.4.1</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Werkdomein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_Toc106877146 \h </w:instrText>
        </w:r>
        <w:r w:rsidR="00E719FF" w:rsidRPr="00E719FF">
          <w:rPr>
            <w:noProof/>
            <w:szCs w:val="21"/>
          </w:rPr>
        </w:r>
        <w:r w:rsidR="00E719FF" w:rsidRPr="00E719FF">
          <w:rPr>
            <w:noProof/>
            <w:szCs w:val="21"/>
          </w:rPr>
          <w:fldChar w:fldCharType="separate"/>
        </w:r>
        <w:r w:rsidR="00E719FF" w:rsidRPr="00E719FF">
          <w:rPr>
            <w:noProof/>
            <w:szCs w:val="21"/>
          </w:rPr>
          <w:t>12</w:t>
        </w:r>
        <w:r w:rsidR="00E719FF" w:rsidRPr="00E719FF">
          <w:rPr>
            <w:noProof/>
            <w:szCs w:val="21"/>
          </w:rPr>
          <w:fldChar w:fldCharType="end"/>
        </w:r>
      </w:hyperlink>
    </w:p>
    <w:p w14:paraId="520D032E" w14:textId="10256189" w:rsidR="00E719FF" w:rsidRPr="00E719FF" w:rsidRDefault="00315827">
      <w:pPr>
        <w:pStyle w:val="Inhopg3"/>
        <w:tabs>
          <w:tab w:val="left" w:pos="1320"/>
          <w:tab w:val="right" w:leader="dot" w:pos="9622"/>
        </w:tabs>
        <w:rPr>
          <w:rFonts w:asciiTheme="minorHAnsi" w:eastAsiaTheme="minorEastAsia" w:hAnsiTheme="minorHAnsi"/>
          <w:noProof/>
          <w:szCs w:val="21"/>
          <w:lang w:eastAsia="nl-NL"/>
        </w:rPr>
      </w:pPr>
      <w:hyperlink w:anchor="_Toc106877147" w:history="1">
        <w:r w:rsidR="00E719FF" w:rsidRPr="00E719FF">
          <w:rPr>
            <w:rStyle w:val="Hyperlink"/>
            <w:noProof/>
            <w:szCs w:val="21"/>
            <w:lang w:eastAsia="nl-NL"/>
          </w:rPr>
          <w:t>3.4.2</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Opdrachtfase</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_Toc106877147 \h </w:instrText>
        </w:r>
        <w:r w:rsidR="00E719FF" w:rsidRPr="00E719FF">
          <w:rPr>
            <w:noProof/>
            <w:szCs w:val="21"/>
          </w:rPr>
        </w:r>
        <w:r w:rsidR="00E719FF" w:rsidRPr="00E719FF">
          <w:rPr>
            <w:noProof/>
            <w:szCs w:val="21"/>
          </w:rPr>
          <w:fldChar w:fldCharType="separate"/>
        </w:r>
        <w:r w:rsidR="00E719FF" w:rsidRPr="00E719FF">
          <w:rPr>
            <w:noProof/>
            <w:szCs w:val="21"/>
          </w:rPr>
          <w:t>12</w:t>
        </w:r>
        <w:r w:rsidR="00E719FF" w:rsidRPr="00E719FF">
          <w:rPr>
            <w:noProof/>
            <w:szCs w:val="21"/>
          </w:rPr>
          <w:fldChar w:fldCharType="end"/>
        </w:r>
      </w:hyperlink>
    </w:p>
    <w:p w14:paraId="583FCF7B" w14:textId="5B651969" w:rsidR="00E719FF" w:rsidRPr="00E719FF" w:rsidRDefault="00315827">
      <w:pPr>
        <w:pStyle w:val="Inhopg3"/>
        <w:tabs>
          <w:tab w:val="left" w:pos="1320"/>
          <w:tab w:val="right" w:leader="dot" w:pos="9622"/>
        </w:tabs>
        <w:rPr>
          <w:rFonts w:asciiTheme="minorHAnsi" w:eastAsiaTheme="minorEastAsia" w:hAnsiTheme="minorHAnsi"/>
          <w:noProof/>
          <w:szCs w:val="21"/>
          <w:lang w:eastAsia="nl-NL"/>
        </w:rPr>
      </w:pPr>
      <w:hyperlink w:anchor="_Toc106877148" w:history="1">
        <w:r w:rsidR="00E719FF" w:rsidRPr="00E719FF">
          <w:rPr>
            <w:rStyle w:val="Hyperlink"/>
            <w:noProof/>
            <w:szCs w:val="21"/>
            <w:lang w:eastAsia="nl-NL"/>
          </w:rPr>
          <w:t>3.4.3</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Verworven vaardigheden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_Toc106877148 \h </w:instrText>
        </w:r>
        <w:r w:rsidR="00E719FF" w:rsidRPr="00E719FF">
          <w:rPr>
            <w:noProof/>
            <w:szCs w:val="21"/>
          </w:rPr>
        </w:r>
        <w:r w:rsidR="00E719FF" w:rsidRPr="00E719FF">
          <w:rPr>
            <w:noProof/>
            <w:szCs w:val="21"/>
          </w:rPr>
          <w:fldChar w:fldCharType="separate"/>
        </w:r>
        <w:r w:rsidR="00E719FF" w:rsidRPr="00E719FF">
          <w:rPr>
            <w:noProof/>
            <w:szCs w:val="21"/>
          </w:rPr>
          <w:t>12</w:t>
        </w:r>
        <w:r w:rsidR="00E719FF" w:rsidRPr="00E719FF">
          <w:rPr>
            <w:noProof/>
            <w:szCs w:val="21"/>
          </w:rPr>
          <w:fldChar w:fldCharType="end"/>
        </w:r>
      </w:hyperlink>
    </w:p>
    <w:p w14:paraId="23077E5F" w14:textId="5D78A989" w:rsidR="00E719FF" w:rsidRPr="00E719FF" w:rsidRDefault="00315827">
      <w:pPr>
        <w:pStyle w:val="Inhopg3"/>
        <w:tabs>
          <w:tab w:val="left" w:pos="1320"/>
          <w:tab w:val="right" w:leader="dot" w:pos="9622"/>
        </w:tabs>
        <w:rPr>
          <w:rFonts w:asciiTheme="minorHAnsi" w:eastAsiaTheme="minorEastAsia" w:hAnsiTheme="minorHAnsi"/>
          <w:noProof/>
          <w:szCs w:val="21"/>
          <w:lang w:eastAsia="nl-NL"/>
        </w:rPr>
      </w:pPr>
      <w:hyperlink w:anchor="_Toc106877149" w:history="1">
        <w:r w:rsidR="00E719FF" w:rsidRPr="00E719FF">
          <w:rPr>
            <w:rStyle w:val="Hyperlink"/>
            <w:noProof/>
            <w:szCs w:val="21"/>
            <w:lang w:eastAsia="nl-NL"/>
          </w:rPr>
          <w:t>3.4.4</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Teamsamenstelling</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_Toc106877149 \h </w:instrText>
        </w:r>
        <w:r w:rsidR="00E719FF" w:rsidRPr="00E719FF">
          <w:rPr>
            <w:noProof/>
            <w:szCs w:val="21"/>
          </w:rPr>
        </w:r>
        <w:r w:rsidR="00E719FF" w:rsidRPr="00E719FF">
          <w:rPr>
            <w:noProof/>
            <w:szCs w:val="21"/>
          </w:rPr>
          <w:fldChar w:fldCharType="separate"/>
        </w:r>
        <w:r w:rsidR="00E719FF" w:rsidRPr="00E719FF">
          <w:rPr>
            <w:noProof/>
            <w:szCs w:val="21"/>
          </w:rPr>
          <w:t>12</w:t>
        </w:r>
        <w:r w:rsidR="00E719FF" w:rsidRPr="00E719FF">
          <w:rPr>
            <w:noProof/>
            <w:szCs w:val="21"/>
          </w:rPr>
          <w:fldChar w:fldCharType="end"/>
        </w:r>
      </w:hyperlink>
    </w:p>
    <w:p w14:paraId="7187D06F" w14:textId="301FA02A" w:rsidR="00E719FF" w:rsidRPr="00E719FF" w:rsidRDefault="00315827">
      <w:pPr>
        <w:pStyle w:val="Inhopg3"/>
        <w:tabs>
          <w:tab w:val="left" w:pos="1320"/>
          <w:tab w:val="right" w:leader="dot" w:pos="9622"/>
        </w:tabs>
        <w:rPr>
          <w:rFonts w:asciiTheme="minorHAnsi" w:eastAsiaTheme="minorEastAsia" w:hAnsiTheme="minorHAnsi"/>
          <w:noProof/>
          <w:szCs w:val="21"/>
          <w:lang w:eastAsia="nl-NL"/>
        </w:rPr>
      </w:pPr>
      <w:hyperlink w:anchor="_Toc106877150" w:history="1">
        <w:r w:rsidR="00E719FF" w:rsidRPr="00E719FF">
          <w:rPr>
            <w:rStyle w:val="Hyperlink"/>
            <w:noProof/>
            <w:szCs w:val="21"/>
            <w:lang w:eastAsia="nl-NL"/>
          </w:rPr>
          <w:t>3.4.5</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Wet- en regelgeving</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_Toc106877150 \h </w:instrText>
        </w:r>
        <w:r w:rsidR="00E719FF" w:rsidRPr="00E719FF">
          <w:rPr>
            <w:noProof/>
            <w:szCs w:val="21"/>
          </w:rPr>
        </w:r>
        <w:r w:rsidR="00E719FF" w:rsidRPr="00E719FF">
          <w:rPr>
            <w:noProof/>
            <w:szCs w:val="21"/>
          </w:rPr>
          <w:fldChar w:fldCharType="separate"/>
        </w:r>
        <w:r w:rsidR="00E719FF" w:rsidRPr="00E719FF">
          <w:rPr>
            <w:noProof/>
            <w:szCs w:val="21"/>
          </w:rPr>
          <w:t>12</w:t>
        </w:r>
        <w:r w:rsidR="00E719FF" w:rsidRPr="00E719FF">
          <w:rPr>
            <w:noProof/>
            <w:szCs w:val="21"/>
          </w:rPr>
          <w:fldChar w:fldCharType="end"/>
        </w:r>
      </w:hyperlink>
    </w:p>
    <w:p w14:paraId="02542EEF" w14:textId="0E3AB293" w:rsidR="00E719FF" w:rsidRPr="00E719FF" w:rsidRDefault="00315827">
      <w:pPr>
        <w:pStyle w:val="Inhopg3"/>
        <w:tabs>
          <w:tab w:val="left" w:pos="1320"/>
          <w:tab w:val="right" w:leader="dot" w:pos="9622"/>
        </w:tabs>
        <w:rPr>
          <w:rFonts w:asciiTheme="minorHAnsi" w:eastAsiaTheme="minorEastAsia" w:hAnsiTheme="minorHAnsi"/>
          <w:noProof/>
          <w:szCs w:val="21"/>
          <w:lang w:eastAsia="nl-NL"/>
        </w:rPr>
      </w:pPr>
      <w:hyperlink w:anchor="_Toc106877151" w:history="1">
        <w:r w:rsidR="00E719FF" w:rsidRPr="00E719FF">
          <w:rPr>
            <w:rStyle w:val="Hyperlink"/>
            <w:noProof/>
            <w:szCs w:val="21"/>
            <w:lang w:eastAsia="nl-NL"/>
          </w:rPr>
          <w:t>3.4.6</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Dilemma/reflectie</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_Toc106877151 \h </w:instrText>
        </w:r>
        <w:r w:rsidR="00E719FF" w:rsidRPr="00E719FF">
          <w:rPr>
            <w:noProof/>
            <w:szCs w:val="21"/>
          </w:rPr>
        </w:r>
        <w:r w:rsidR="00E719FF" w:rsidRPr="00E719FF">
          <w:rPr>
            <w:noProof/>
            <w:szCs w:val="21"/>
          </w:rPr>
          <w:fldChar w:fldCharType="separate"/>
        </w:r>
        <w:r w:rsidR="00E719FF" w:rsidRPr="00E719FF">
          <w:rPr>
            <w:noProof/>
            <w:szCs w:val="21"/>
          </w:rPr>
          <w:t>12</w:t>
        </w:r>
        <w:r w:rsidR="00E719FF" w:rsidRPr="00E719FF">
          <w:rPr>
            <w:noProof/>
            <w:szCs w:val="21"/>
          </w:rPr>
          <w:fldChar w:fldCharType="end"/>
        </w:r>
      </w:hyperlink>
    </w:p>
    <w:p w14:paraId="72993CFF" w14:textId="568AA4C4" w:rsidR="00E719FF" w:rsidRPr="00E719FF" w:rsidRDefault="00315827">
      <w:pPr>
        <w:pStyle w:val="Inhopg1"/>
        <w:rPr>
          <w:rFonts w:asciiTheme="minorHAnsi" w:eastAsiaTheme="minorEastAsia" w:hAnsiTheme="minorHAnsi" w:cstheme="minorBidi"/>
          <w:b w:val="0"/>
          <w:noProof/>
          <w:sz w:val="21"/>
          <w:szCs w:val="21"/>
        </w:rPr>
      </w:pPr>
      <w:hyperlink w:anchor="_Toc106877152" w:history="1">
        <w:r w:rsidR="00E719FF" w:rsidRPr="00E719FF">
          <w:rPr>
            <w:rStyle w:val="Hyperlink"/>
            <w:noProof/>
            <w:sz w:val="21"/>
            <w:szCs w:val="21"/>
          </w:rPr>
          <w:t>4.</w:t>
        </w:r>
        <w:r w:rsidR="00E719FF" w:rsidRPr="00E719FF">
          <w:rPr>
            <w:rFonts w:asciiTheme="minorHAnsi" w:eastAsiaTheme="minorEastAsia" w:hAnsiTheme="minorHAnsi" w:cstheme="minorBidi"/>
            <w:b w:val="0"/>
            <w:noProof/>
            <w:sz w:val="21"/>
            <w:szCs w:val="21"/>
          </w:rPr>
          <w:tab/>
        </w:r>
        <w:r w:rsidR="00E719FF" w:rsidRPr="00E719FF">
          <w:rPr>
            <w:rStyle w:val="Hyperlink"/>
            <w:noProof/>
            <w:sz w:val="21"/>
            <w:szCs w:val="21"/>
          </w:rPr>
          <w:t>Uitspraak Accountantskamer</w:t>
        </w:r>
        <w:r w:rsidR="00E719FF" w:rsidRPr="00E719FF">
          <w:rPr>
            <w:noProof/>
            <w:sz w:val="21"/>
            <w:szCs w:val="21"/>
          </w:rPr>
          <w:tab/>
        </w:r>
        <w:r w:rsidR="00E719FF" w:rsidRPr="00E719FF">
          <w:rPr>
            <w:noProof/>
            <w:sz w:val="21"/>
            <w:szCs w:val="21"/>
          </w:rPr>
          <w:fldChar w:fldCharType="begin"/>
        </w:r>
        <w:r w:rsidR="00E719FF" w:rsidRPr="00E719FF">
          <w:rPr>
            <w:noProof/>
            <w:sz w:val="21"/>
            <w:szCs w:val="21"/>
          </w:rPr>
          <w:instrText xml:space="preserve"> PAGEREF _Toc106877152 \h </w:instrText>
        </w:r>
        <w:r w:rsidR="00E719FF" w:rsidRPr="00E719FF">
          <w:rPr>
            <w:noProof/>
            <w:sz w:val="21"/>
            <w:szCs w:val="21"/>
          </w:rPr>
        </w:r>
        <w:r w:rsidR="00E719FF" w:rsidRPr="00E719FF">
          <w:rPr>
            <w:noProof/>
            <w:sz w:val="21"/>
            <w:szCs w:val="21"/>
          </w:rPr>
          <w:fldChar w:fldCharType="separate"/>
        </w:r>
        <w:r w:rsidR="00E719FF" w:rsidRPr="00E719FF">
          <w:rPr>
            <w:noProof/>
            <w:sz w:val="21"/>
            <w:szCs w:val="21"/>
          </w:rPr>
          <w:t>13</w:t>
        </w:r>
        <w:r w:rsidR="00E719FF" w:rsidRPr="00E719FF">
          <w:rPr>
            <w:noProof/>
            <w:sz w:val="21"/>
            <w:szCs w:val="21"/>
          </w:rPr>
          <w:fldChar w:fldCharType="end"/>
        </w:r>
      </w:hyperlink>
    </w:p>
    <w:p w14:paraId="7BC5E8FD" w14:textId="0225F6D2" w:rsidR="00E719FF" w:rsidRPr="00E719FF" w:rsidRDefault="00315827">
      <w:pPr>
        <w:pStyle w:val="Inhopg1"/>
        <w:rPr>
          <w:rFonts w:asciiTheme="minorHAnsi" w:eastAsiaTheme="minorEastAsia" w:hAnsiTheme="minorHAnsi" w:cstheme="minorBidi"/>
          <w:b w:val="0"/>
          <w:noProof/>
          <w:sz w:val="21"/>
          <w:szCs w:val="21"/>
        </w:rPr>
      </w:pPr>
      <w:hyperlink w:anchor="_Toc106877153" w:history="1">
        <w:r w:rsidR="00E719FF" w:rsidRPr="00E719FF">
          <w:rPr>
            <w:rStyle w:val="Hyperlink"/>
            <w:noProof/>
            <w:sz w:val="21"/>
            <w:szCs w:val="21"/>
          </w:rPr>
          <w:t>5.</w:t>
        </w:r>
        <w:r w:rsidR="00E719FF" w:rsidRPr="00E719FF">
          <w:rPr>
            <w:rFonts w:asciiTheme="minorHAnsi" w:eastAsiaTheme="minorEastAsia" w:hAnsiTheme="minorHAnsi" w:cstheme="minorBidi"/>
            <w:b w:val="0"/>
            <w:noProof/>
            <w:sz w:val="21"/>
            <w:szCs w:val="21"/>
          </w:rPr>
          <w:tab/>
        </w:r>
        <w:r w:rsidR="00E719FF" w:rsidRPr="00E719FF">
          <w:rPr>
            <w:rStyle w:val="Hyperlink"/>
            <w:noProof/>
            <w:sz w:val="21"/>
            <w:szCs w:val="21"/>
          </w:rPr>
          <w:t>Leerdoelen en voortgang</w:t>
        </w:r>
        <w:r w:rsidR="00E719FF" w:rsidRPr="00E719FF">
          <w:rPr>
            <w:noProof/>
            <w:sz w:val="21"/>
            <w:szCs w:val="21"/>
          </w:rPr>
          <w:tab/>
        </w:r>
        <w:r w:rsidR="00E719FF" w:rsidRPr="00E719FF">
          <w:rPr>
            <w:noProof/>
            <w:sz w:val="21"/>
            <w:szCs w:val="21"/>
          </w:rPr>
          <w:fldChar w:fldCharType="begin"/>
        </w:r>
        <w:r w:rsidR="00E719FF" w:rsidRPr="00E719FF">
          <w:rPr>
            <w:noProof/>
            <w:sz w:val="21"/>
            <w:szCs w:val="21"/>
          </w:rPr>
          <w:instrText xml:space="preserve"> PAGEREF _Toc106877153 \h </w:instrText>
        </w:r>
        <w:r w:rsidR="00E719FF" w:rsidRPr="00E719FF">
          <w:rPr>
            <w:noProof/>
            <w:sz w:val="21"/>
            <w:szCs w:val="21"/>
          </w:rPr>
        </w:r>
        <w:r w:rsidR="00E719FF" w:rsidRPr="00E719FF">
          <w:rPr>
            <w:noProof/>
            <w:sz w:val="21"/>
            <w:szCs w:val="21"/>
          </w:rPr>
          <w:fldChar w:fldCharType="separate"/>
        </w:r>
        <w:r w:rsidR="00E719FF" w:rsidRPr="00E719FF">
          <w:rPr>
            <w:noProof/>
            <w:sz w:val="21"/>
            <w:szCs w:val="21"/>
          </w:rPr>
          <w:t>14</w:t>
        </w:r>
        <w:r w:rsidR="00E719FF" w:rsidRPr="00E719FF">
          <w:rPr>
            <w:noProof/>
            <w:sz w:val="21"/>
            <w:szCs w:val="21"/>
          </w:rPr>
          <w:fldChar w:fldCharType="end"/>
        </w:r>
      </w:hyperlink>
    </w:p>
    <w:p w14:paraId="72882778" w14:textId="71FDF74C"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54" w:history="1">
        <w:r w:rsidR="00E719FF" w:rsidRPr="00E719FF">
          <w:rPr>
            <w:rStyle w:val="Hyperlink"/>
            <w:noProof/>
            <w:szCs w:val="21"/>
            <w:lang w:eastAsia="nl-NL"/>
          </w:rPr>
          <w:t>5.1</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Leerdoelen POP/Jaarplan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_Toc106877154 \h </w:instrText>
        </w:r>
        <w:r w:rsidR="00E719FF" w:rsidRPr="00E719FF">
          <w:rPr>
            <w:noProof/>
            <w:szCs w:val="21"/>
          </w:rPr>
        </w:r>
        <w:r w:rsidR="00E719FF" w:rsidRPr="00E719FF">
          <w:rPr>
            <w:noProof/>
            <w:szCs w:val="21"/>
          </w:rPr>
          <w:fldChar w:fldCharType="separate"/>
        </w:r>
        <w:r w:rsidR="00E719FF" w:rsidRPr="00E719FF">
          <w:rPr>
            <w:noProof/>
            <w:szCs w:val="21"/>
          </w:rPr>
          <w:t>14</w:t>
        </w:r>
        <w:r w:rsidR="00E719FF" w:rsidRPr="00E719FF">
          <w:rPr>
            <w:noProof/>
            <w:szCs w:val="21"/>
          </w:rPr>
          <w:fldChar w:fldCharType="end"/>
        </w:r>
      </w:hyperlink>
    </w:p>
    <w:p w14:paraId="6C5F26A5" w14:textId="028718BF" w:rsidR="00E719FF" w:rsidRPr="00E719FF" w:rsidRDefault="00315827">
      <w:pPr>
        <w:pStyle w:val="Inhopg3"/>
        <w:tabs>
          <w:tab w:val="left" w:pos="1320"/>
          <w:tab w:val="right" w:leader="dot" w:pos="9622"/>
        </w:tabs>
        <w:rPr>
          <w:rFonts w:asciiTheme="minorHAnsi" w:eastAsiaTheme="minorEastAsia" w:hAnsiTheme="minorHAnsi"/>
          <w:noProof/>
          <w:szCs w:val="21"/>
          <w:lang w:eastAsia="nl-NL"/>
        </w:rPr>
      </w:pPr>
      <w:hyperlink w:anchor="_Toc106877155" w:history="1">
        <w:r w:rsidR="00E719FF" w:rsidRPr="00E719FF">
          <w:rPr>
            <w:rStyle w:val="Hyperlink"/>
            <w:noProof/>
            <w:szCs w:val="21"/>
            <w:lang w:eastAsia="nl-NL"/>
          </w:rPr>
          <w:t>5.1.1</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Leerdoel 1</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_Toc106877155 \h </w:instrText>
        </w:r>
        <w:r w:rsidR="00E719FF" w:rsidRPr="00E719FF">
          <w:rPr>
            <w:noProof/>
            <w:szCs w:val="21"/>
          </w:rPr>
        </w:r>
        <w:r w:rsidR="00E719FF" w:rsidRPr="00E719FF">
          <w:rPr>
            <w:noProof/>
            <w:szCs w:val="21"/>
          </w:rPr>
          <w:fldChar w:fldCharType="separate"/>
        </w:r>
        <w:r w:rsidR="00E719FF" w:rsidRPr="00E719FF">
          <w:rPr>
            <w:noProof/>
            <w:szCs w:val="21"/>
          </w:rPr>
          <w:t>14</w:t>
        </w:r>
        <w:r w:rsidR="00E719FF" w:rsidRPr="00E719FF">
          <w:rPr>
            <w:noProof/>
            <w:szCs w:val="21"/>
          </w:rPr>
          <w:fldChar w:fldCharType="end"/>
        </w:r>
      </w:hyperlink>
    </w:p>
    <w:p w14:paraId="195A721E" w14:textId="7609ECAA" w:rsidR="00E719FF" w:rsidRPr="00E719FF" w:rsidRDefault="00315827">
      <w:pPr>
        <w:pStyle w:val="Inhopg3"/>
        <w:tabs>
          <w:tab w:val="left" w:pos="1320"/>
          <w:tab w:val="right" w:leader="dot" w:pos="9622"/>
        </w:tabs>
        <w:rPr>
          <w:rFonts w:asciiTheme="minorHAnsi" w:eastAsiaTheme="minorEastAsia" w:hAnsiTheme="minorHAnsi"/>
          <w:noProof/>
          <w:szCs w:val="21"/>
          <w:lang w:eastAsia="nl-NL"/>
        </w:rPr>
      </w:pPr>
      <w:hyperlink w:anchor="_Toc106877156" w:history="1">
        <w:r w:rsidR="00E719FF" w:rsidRPr="00E719FF">
          <w:rPr>
            <w:rStyle w:val="Hyperlink"/>
            <w:noProof/>
            <w:szCs w:val="21"/>
            <w:lang w:eastAsia="nl-NL"/>
          </w:rPr>
          <w:t>5.1.2</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Leerdoel 2</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_Toc106877156 \h </w:instrText>
        </w:r>
        <w:r w:rsidR="00E719FF" w:rsidRPr="00E719FF">
          <w:rPr>
            <w:noProof/>
            <w:szCs w:val="21"/>
          </w:rPr>
        </w:r>
        <w:r w:rsidR="00E719FF" w:rsidRPr="00E719FF">
          <w:rPr>
            <w:noProof/>
            <w:szCs w:val="21"/>
          </w:rPr>
          <w:fldChar w:fldCharType="separate"/>
        </w:r>
        <w:r w:rsidR="00E719FF" w:rsidRPr="00E719FF">
          <w:rPr>
            <w:noProof/>
            <w:szCs w:val="21"/>
          </w:rPr>
          <w:t>14</w:t>
        </w:r>
        <w:r w:rsidR="00E719FF" w:rsidRPr="00E719FF">
          <w:rPr>
            <w:noProof/>
            <w:szCs w:val="21"/>
          </w:rPr>
          <w:fldChar w:fldCharType="end"/>
        </w:r>
      </w:hyperlink>
    </w:p>
    <w:p w14:paraId="3DD8AB36" w14:textId="7C6FB666" w:rsidR="00E719FF" w:rsidRPr="00E719FF" w:rsidRDefault="00315827">
      <w:pPr>
        <w:pStyle w:val="Inhopg3"/>
        <w:tabs>
          <w:tab w:val="left" w:pos="1320"/>
          <w:tab w:val="right" w:leader="dot" w:pos="9622"/>
        </w:tabs>
        <w:rPr>
          <w:rFonts w:asciiTheme="minorHAnsi" w:eastAsiaTheme="minorEastAsia" w:hAnsiTheme="minorHAnsi"/>
          <w:noProof/>
          <w:szCs w:val="21"/>
          <w:lang w:eastAsia="nl-NL"/>
        </w:rPr>
      </w:pPr>
      <w:hyperlink w:anchor="_Toc106877157" w:history="1">
        <w:r w:rsidR="00E719FF" w:rsidRPr="00E719FF">
          <w:rPr>
            <w:rStyle w:val="Hyperlink"/>
            <w:noProof/>
            <w:szCs w:val="21"/>
            <w:lang w:eastAsia="nl-NL"/>
          </w:rPr>
          <w:t>5.1.3</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Leerdoel 3</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_Toc106877157 \h </w:instrText>
        </w:r>
        <w:r w:rsidR="00E719FF" w:rsidRPr="00E719FF">
          <w:rPr>
            <w:noProof/>
            <w:szCs w:val="21"/>
          </w:rPr>
        </w:r>
        <w:r w:rsidR="00E719FF" w:rsidRPr="00E719FF">
          <w:rPr>
            <w:noProof/>
            <w:szCs w:val="21"/>
          </w:rPr>
          <w:fldChar w:fldCharType="separate"/>
        </w:r>
        <w:r w:rsidR="00E719FF" w:rsidRPr="00E719FF">
          <w:rPr>
            <w:noProof/>
            <w:szCs w:val="21"/>
          </w:rPr>
          <w:t>14</w:t>
        </w:r>
        <w:r w:rsidR="00E719FF" w:rsidRPr="00E719FF">
          <w:rPr>
            <w:noProof/>
            <w:szCs w:val="21"/>
          </w:rPr>
          <w:fldChar w:fldCharType="end"/>
        </w:r>
      </w:hyperlink>
    </w:p>
    <w:p w14:paraId="3C2D06F1" w14:textId="6AE0FBBA"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58" w:history="1">
        <w:r w:rsidR="00E719FF" w:rsidRPr="00E719FF">
          <w:rPr>
            <w:rStyle w:val="Hyperlink"/>
            <w:noProof/>
            <w:szCs w:val="21"/>
            <w:lang w:eastAsia="nl-NL"/>
          </w:rPr>
          <w:t>5.2</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Terugkoppeling</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_Toc106877158 \h </w:instrText>
        </w:r>
        <w:r w:rsidR="00E719FF" w:rsidRPr="00E719FF">
          <w:rPr>
            <w:noProof/>
            <w:szCs w:val="21"/>
          </w:rPr>
        </w:r>
        <w:r w:rsidR="00E719FF" w:rsidRPr="00E719FF">
          <w:rPr>
            <w:noProof/>
            <w:szCs w:val="21"/>
          </w:rPr>
          <w:fldChar w:fldCharType="separate"/>
        </w:r>
        <w:r w:rsidR="00E719FF" w:rsidRPr="00E719FF">
          <w:rPr>
            <w:noProof/>
            <w:szCs w:val="21"/>
          </w:rPr>
          <w:t>14</w:t>
        </w:r>
        <w:r w:rsidR="00E719FF" w:rsidRPr="00E719FF">
          <w:rPr>
            <w:noProof/>
            <w:szCs w:val="21"/>
          </w:rPr>
          <w:fldChar w:fldCharType="end"/>
        </w:r>
      </w:hyperlink>
    </w:p>
    <w:p w14:paraId="26701A9A" w14:textId="545A9FDC" w:rsidR="00E719FF" w:rsidRPr="00E719FF" w:rsidRDefault="00315827">
      <w:pPr>
        <w:pStyle w:val="Inhopg3"/>
        <w:tabs>
          <w:tab w:val="left" w:pos="1320"/>
          <w:tab w:val="right" w:leader="dot" w:pos="9622"/>
        </w:tabs>
        <w:rPr>
          <w:rFonts w:asciiTheme="minorHAnsi" w:eastAsiaTheme="minorEastAsia" w:hAnsiTheme="minorHAnsi"/>
          <w:noProof/>
          <w:szCs w:val="21"/>
          <w:lang w:eastAsia="nl-NL"/>
        </w:rPr>
      </w:pPr>
      <w:hyperlink w:anchor="_Toc106877159" w:history="1">
        <w:r w:rsidR="00E719FF" w:rsidRPr="00E719FF">
          <w:rPr>
            <w:rStyle w:val="Hyperlink"/>
            <w:noProof/>
            <w:szCs w:val="21"/>
            <w:lang w:eastAsia="nl-NL"/>
          </w:rPr>
          <w:t>5.2.1</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Leerdoel 1</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_Toc106877159 \h </w:instrText>
        </w:r>
        <w:r w:rsidR="00E719FF" w:rsidRPr="00E719FF">
          <w:rPr>
            <w:noProof/>
            <w:szCs w:val="21"/>
          </w:rPr>
        </w:r>
        <w:r w:rsidR="00E719FF" w:rsidRPr="00E719FF">
          <w:rPr>
            <w:noProof/>
            <w:szCs w:val="21"/>
          </w:rPr>
          <w:fldChar w:fldCharType="separate"/>
        </w:r>
        <w:r w:rsidR="00E719FF" w:rsidRPr="00E719FF">
          <w:rPr>
            <w:noProof/>
            <w:szCs w:val="21"/>
          </w:rPr>
          <w:t>14</w:t>
        </w:r>
        <w:r w:rsidR="00E719FF" w:rsidRPr="00E719FF">
          <w:rPr>
            <w:noProof/>
            <w:szCs w:val="21"/>
          </w:rPr>
          <w:fldChar w:fldCharType="end"/>
        </w:r>
      </w:hyperlink>
    </w:p>
    <w:p w14:paraId="35B951A0" w14:textId="350632AA" w:rsidR="00E719FF" w:rsidRPr="00E719FF" w:rsidRDefault="00315827">
      <w:pPr>
        <w:pStyle w:val="Inhopg3"/>
        <w:tabs>
          <w:tab w:val="left" w:pos="1320"/>
          <w:tab w:val="right" w:leader="dot" w:pos="9622"/>
        </w:tabs>
        <w:rPr>
          <w:rFonts w:asciiTheme="minorHAnsi" w:eastAsiaTheme="minorEastAsia" w:hAnsiTheme="minorHAnsi"/>
          <w:noProof/>
          <w:szCs w:val="21"/>
          <w:lang w:eastAsia="nl-NL"/>
        </w:rPr>
      </w:pPr>
      <w:hyperlink w:anchor="_Toc106877160" w:history="1">
        <w:r w:rsidR="00E719FF" w:rsidRPr="00E719FF">
          <w:rPr>
            <w:rStyle w:val="Hyperlink"/>
            <w:noProof/>
            <w:szCs w:val="21"/>
            <w:lang w:eastAsia="nl-NL"/>
          </w:rPr>
          <w:t>5.2.2</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Leerdoel 2</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_Toc106877160 \h </w:instrText>
        </w:r>
        <w:r w:rsidR="00E719FF" w:rsidRPr="00E719FF">
          <w:rPr>
            <w:noProof/>
            <w:szCs w:val="21"/>
          </w:rPr>
        </w:r>
        <w:r w:rsidR="00E719FF" w:rsidRPr="00E719FF">
          <w:rPr>
            <w:noProof/>
            <w:szCs w:val="21"/>
          </w:rPr>
          <w:fldChar w:fldCharType="separate"/>
        </w:r>
        <w:r w:rsidR="00E719FF" w:rsidRPr="00E719FF">
          <w:rPr>
            <w:noProof/>
            <w:szCs w:val="21"/>
          </w:rPr>
          <w:t>14</w:t>
        </w:r>
        <w:r w:rsidR="00E719FF" w:rsidRPr="00E719FF">
          <w:rPr>
            <w:noProof/>
            <w:szCs w:val="21"/>
          </w:rPr>
          <w:fldChar w:fldCharType="end"/>
        </w:r>
      </w:hyperlink>
    </w:p>
    <w:p w14:paraId="217D2C23" w14:textId="44FB9AF9" w:rsidR="00E719FF" w:rsidRPr="00E719FF" w:rsidRDefault="00315827">
      <w:pPr>
        <w:pStyle w:val="Inhopg3"/>
        <w:tabs>
          <w:tab w:val="left" w:pos="1320"/>
          <w:tab w:val="right" w:leader="dot" w:pos="9622"/>
        </w:tabs>
        <w:rPr>
          <w:rFonts w:asciiTheme="minorHAnsi" w:eastAsiaTheme="minorEastAsia" w:hAnsiTheme="minorHAnsi"/>
          <w:noProof/>
          <w:szCs w:val="21"/>
          <w:lang w:eastAsia="nl-NL"/>
        </w:rPr>
      </w:pPr>
      <w:hyperlink w:anchor="_Toc106877161" w:history="1">
        <w:r w:rsidR="00E719FF" w:rsidRPr="00E719FF">
          <w:rPr>
            <w:rStyle w:val="Hyperlink"/>
            <w:noProof/>
            <w:szCs w:val="21"/>
            <w:lang w:eastAsia="nl-NL"/>
          </w:rPr>
          <w:t>5.2.3</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Leerdoel 3</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_Toc106877161 \h </w:instrText>
        </w:r>
        <w:r w:rsidR="00E719FF" w:rsidRPr="00E719FF">
          <w:rPr>
            <w:noProof/>
            <w:szCs w:val="21"/>
          </w:rPr>
        </w:r>
        <w:r w:rsidR="00E719FF" w:rsidRPr="00E719FF">
          <w:rPr>
            <w:noProof/>
            <w:szCs w:val="21"/>
          </w:rPr>
          <w:fldChar w:fldCharType="separate"/>
        </w:r>
        <w:r w:rsidR="00E719FF" w:rsidRPr="00E719FF">
          <w:rPr>
            <w:noProof/>
            <w:szCs w:val="21"/>
          </w:rPr>
          <w:t>14</w:t>
        </w:r>
        <w:r w:rsidR="00E719FF" w:rsidRPr="00E719FF">
          <w:rPr>
            <w:noProof/>
            <w:szCs w:val="21"/>
          </w:rPr>
          <w:fldChar w:fldCharType="end"/>
        </w:r>
      </w:hyperlink>
    </w:p>
    <w:p w14:paraId="5A12F95B" w14:textId="1E8A930F"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62" w:history="1">
        <w:r w:rsidR="00E719FF" w:rsidRPr="00E719FF">
          <w:rPr>
            <w:rStyle w:val="Hyperlink"/>
            <w:noProof/>
            <w:szCs w:val="21"/>
            <w:lang w:eastAsia="nl-NL"/>
          </w:rPr>
          <w:t>5.3</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Voortgang</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_Toc106877162 \h </w:instrText>
        </w:r>
        <w:r w:rsidR="00E719FF" w:rsidRPr="00E719FF">
          <w:rPr>
            <w:noProof/>
            <w:szCs w:val="21"/>
          </w:rPr>
        </w:r>
        <w:r w:rsidR="00E719FF" w:rsidRPr="00E719FF">
          <w:rPr>
            <w:noProof/>
            <w:szCs w:val="21"/>
          </w:rPr>
          <w:fldChar w:fldCharType="separate"/>
        </w:r>
        <w:r w:rsidR="00E719FF" w:rsidRPr="00E719FF">
          <w:rPr>
            <w:noProof/>
            <w:szCs w:val="21"/>
          </w:rPr>
          <w:t>14</w:t>
        </w:r>
        <w:r w:rsidR="00E719FF" w:rsidRPr="00E719FF">
          <w:rPr>
            <w:noProof/>
            <w:szCs w:val="21"/>
          </w:rPr>
          <w:fldChar w:fldCharType="end"/>
        </w:r>
      </w:hyperlink>
    </w:p>
    <w:p w14:paraId="24F4EC34" w14:textId="5CC84908"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63" w:history="1">
        <w:r w:rsidR="00E719FF" w:rsidRPr="00E719FF">
          <w:rPr>
            <w:rStyle w:val="Hyperlink"/>
            <w:noProof/>
            <w:szCs w:val="21"/>
          </w:rPr>
          <w:t>5.4</w:t>
        </w:r>
        <w:r w:rsidR="00E719FF" w:rsidRPr="00E719FF">
          <w:rPr>
            <w:rFonts w:asciiTheme="minorHAnsi" w:eastAsiaTheme="minorEastAsia" w:hAnsiTheme="minorHAnsi"/>
            <w:noProof/>
            <w:szCs w:val="21"/>
            <w:lang w:eastAsia="nl-NL"/>
          </w:rPr>
          <w:tab/>
        </w:r>
        <w:r w:rsidR="00E719FF" w:rsidRPr="00E719FF">
          <w:rPr>
            <w:rStyle w:val="Hyperlink"/>
            <w:noProof/>
            <w:szCs w:val="21"/>
          </w:rPr>
          <w:t>Realisatie voorgeschreven opdrachten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_Toc106877163 \h </w:instrText>
        </w:r>
        <w:r w:rsidR="00E719FF" w:rsidRPr="00E719FF">
          <w:rPr>
            <w:noProof/>
            <w:szCs w:val="21"/>
          </w:rPr>
        </w:r>
        <w:r w:rsidR="00E719FF" w:rsidRPr="00E719FF">
          <w:rPr>
            <w:noProof/>
            <w:szCs w:val="21"/>
          </w:rPr>
          <w:fldChar w:fldCharType="separate"/>
        </w:r>
        <w:r w:rsidR="00E719FF" w:rsidRPr="00E719FF">
          <w:rPr>
            <w:noProof/>
            <w:szCs w:val="21"/>
          </w:rPr>
          <w:t>14</w:t>
        </w:r>
        <w:r w:rsidR="00E719FF" w:rsidRPr="00E719FF">
          <w:rPr>
            <w:noProof/>
            <w:szCs w:val="21"/>
          </w:rPr>
          <w:fldChar w:fldCharType="end"/>
        </w:r>
      </w:hyperlink>
    </w:p>
    <w:p w14:paraId="6316600E" w14:textId="2FDCE2CD" w:rsidR="00E719FF" w:rsidRPr="00E719FF" w:rsidRDefault="00315827">
      <w:pPr>
        <w:pStyle w:val="Inhopg1"/>
        <w:rPr>
          <w:rFonts w:asciiTheme="minorHAnsi" w:eastAsiaTheme="minorEastAsia" w:hAnsiTheme="minorHAnsi" w:cstheme="minorBidi"/>
          <w:b w:val="0"/>
          <w:noProof/>
          <w:sz w:val="21"/>
          <w:szCs w:val="21"/>
        </w:rPr>
      </w:pPr>
      <w:hyperlink w:anchor="_Toc106877164" w:history="1">
        <w:r w:rsidR="00E719FF" w:rsidRPr="00E719FF">
          <w:rPr>
            <w:rStyle w:val="Hyperlink"/>
            <w:noProof/>
            <w:sz w:val="21"/>
            <w:szCs w:val="21"/>
          </w:rPr>
          <w:t>6.</w:t>
        </w:r>
        <w:r w:rsidR="00E719FF" w:rsidRPr="00E719FF">
          <w:rPr>
            <w:rFonts w:asciiTheme="minorHAnsi" w:eastAsiaTheme="minorEastAsia" w:hAnsiTheme="minorHAnsi" w:cstheme="minorBidi"/>
            <w:b w:val="0"/>
            <w:noProof/>
            <w:sz w:val="21"/>
            <w:szCs w:val="21"/>
          </w:rPr>
          <w:tab/>
        </w:r>
        <w:r w:rsidR="00E719FF" w:rsidRPr="00E719FF">
          <w:rPr>
            <w:rStyle w:val="Hyperlink"/>
            <w:noProof/>
            <w:sz w:val="21"/>
            <w:szCs w:val="21"/>
          </w:rPr>
          <w:t>Begeleiding</w:t>
        </w:r>
        <w:r w:rsidR="00E719FF" w:rsidRPr="00E719FF">
          <w:rPr>
            <w:noProof/>
            <w:sz w:val="21"/>
            <w:szCs w:val="21"/>
          </w:rPr>
          <w:tab/>
        </w:r>
        <w:r w:rsidR="00E719FF" w:rsidRPr="00E719FF">
          <w:rPr>
            <w:noProof/>
            <w:sz w:val="21"/>
            <w:szCs w:val="21"/>
          </w:rPr>
          <w:fldChar w:fldCharType="begin"/>
        </w:r>
        <w:r w:rsidR="00E719FF" w:rsidRPr="00E719FF">
          <w:rPr>
            <w:noProof/>
            <w:sz w:val="21"/>
            <w:szCs w:val="21"/>
          </w:rPr>
          <w:instrText xml:space="preserve"> PAGEREF _Toc106877164 \h </w:instrText>
        </w:r>
        <w:r w:rsidR="00E719FF" w:rsidRPr="00E719FF">
          <w:rPr>
            <w:noProof/>
            <w:sz w:val="21"/>
            <w:szCs w:val="21"/>
          </w:rPr>
        </w:r>
        <w:r w:rsidR="00E719FF" w:rsidRPr="00E719FF">
          <w:rPr>
            <w:noProof/>
            <w:sz w:val="21"/>
            <w:szCs w:val="21"/>
          </w:rPr>
          <w:fldChar w:fldCharType="separate"/>
        </w:r>
        <w:r w:rsidR="00E719FF" w:rsidRPr="00E719FF">
          <w:rPr>
            <w:noProof/>
            <w:sz w:val="21"/>
            <w:szCs w:val="21"/>
          </w:rPr>
          <w:t>15</w:t>
        </w:r>
        <w:r w:rsidR="00E719FF" w:rsidRPr="00E719FF">
          <w:rPr>
            <w:noProof/>
            <w:sz w:val="21"/>
            <w:szCs w:val="21"/>
          </w:rPr>
          <w:fldChar w:fldCharType="end"/>
        </w:r>
      </w:hyperlink>
    </w:p>
    <w:p w14:paraId="6C6FD8C4" w14:textId="145C1299" w:rsidR="00E719FF" w:rsidRPr="00E719FF" w:rsidRDefault="00315827">
      <w:pPr>
        <w:pStyle w:val="Inhopg2"/>
        <w:tabs>
          <w:tab w:val="right" w:leader="dot" w:pos="9622"/>
        </w:tabs>
        <w:rPr>
          <w:rFonts w:asciiTheme="minorHAnsi" w:eastAsiaTheme="minorEastAsia" w:hAnsiTheme="minorHAnsi"/>
          <w:noProof/>
          <w:szCs w:val="21"/>
          <w:lang w:eastAsia="nl-NL"/>
        </w:rPr>
      </w:pPr>
      <w:hyperlink w:anchor="_Toc106877165" w:history="1">
        <w:r w:rsidR="00E719FF" w:rsidRPr="00E719FF">
          <w:rPr>
            <w:rStyle w:val="Hyperlink"/>
            <w:noProof/>
            <w:szCs w:val="21"/>
            <w:lang w:eastAsia="nl-NL"/>
          </w:rPr>
          <w:t>6.1 Betrokkenheid (voorbeeld, dus specifiek maken)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_Toc106877165 \h </w:instrText>
        </w:r>
        <w:r w:rsidR="00E719FF" w:rsidRPr="00E719FF">
          <w:rPr>
            <w:noProof/>
            <w:szCs w:val="21"/>
          </w:rPr>
        </w:r>
        <w:r w:rsidR="00E719FF" w:rsidRPr="00E719FF">
          <w:rPr>
            <w:noProof/>
            <w:szCs w:val="21"/>
          </w:rPr>
          <w:fldChar w:fldCharType="separate"/>
        </w:r>
        <w:r w:rsidR="00E719FF" w:rsidRPr="00E719FF">
          <w:rPr>
            <w:noProof/>
            <w:szCs w:val="21"/>
          </w:rPr>
          <w:t>15</w:t>
        </w:r>
        <w:r w:rsidR="00E719FF" w:rsidRPr="00E719FF">
          <w:rPr>
            <w:noProof/>
            <w:szCs w:val="21"/>
          </w:rPr>
          <w:fldChar w:fldCharType="end"/>
        </w:r>
      </w:hyperlink>
    </w:p>
    <w:p w14:paraId="19DBD5AF" w14:textId="28281A3B"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66" w:history="1">
        <w:r w:rsidR="00E719FF" w:rsidRPr="00E719FF">
          <w:rPr>
            <w:rStyle w:val="Hyperlink"/>
            <w:noProof/>
            <w:szCs w:val="21"/>
            <w:lang w:eastAsia="nl-NL"/>
          </w:rPr>
          <w:t>6.2</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Vraagstukken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_Toc106877166 \h </w:instrText>
        </w:r>
        <w:r w:rsidR="00E719FF" w:rsidRPr="00E719FF">
          <w:rPr>
            <w:noProof/>
            <w:szCs w:val="21"/>
          </w:rPr>
        </w:r>
        <w:r w:rsidR="00E719FF" w:rsidRPr="00E719FF">
          <w:rPr>
            <w:noProof/>
            <w:szCs w:val="21"/>
          </w:rPr>
          <w:fldChar w:fldCharType="separate"/>
        </w:r>
        <w:r w:rsidR="00E719FF" w:rsidRPr="00E719FF">
          <w:rPr>
            <w:noProof/>
            <w:szCs w:val="21"/>
          </w:rPr>
          <w:t>15</w:t>
        </w:r>
        <w:r w:rsidR="00E719FF" w:rsidRPr="00E719FF">
          <w:rPr>
            <w:noProof/>
            <w:szCs w:val="21"/>
          </w:rPr>
          <w:fldChar w:fldCharType="end"/>
        </w:r>
      </w:hyperlink>
    </w:p>
    <w:p w14:paraId="21A1656E" w14:textId="5C9C0FC1" w:rsidR="00E719FF" w:rsidRPr="00E719FF" w:rsidRDefault="00315827">
      <w:pPr>
        <w:pStyle w:val="Inhopg3"/>
        <w:tabs>
          <w:tab w:val="left" w:pos="1320"/>
          <w:tab w:val="right" w:leader="dot" w:pos="9622"/>
        </w:tabs>
        <w:rPr>
          <w:rFonts w:asciiTheme="minorHAnsi" w:eastAsiaTheme="minorEastAsia" w:hAnsiTheme="minorHAnsi"/>
          <w:noProof/>
          <w:szCs w:val="21"/>
          <w:lang w:eastAsia="nl-NL"/>
        </w:rPr>
      </w:pPr>
      <w:hyperlink w:anchor="_Toc106877167" w:history="1">
        <w:r w:rsidR="00E719FF" w:rsidRPr="00E719FF">
          <w:rPr>
            <w:rStyle w:val="Hyperlink"/>
            <w:noProof/>
            <w:szCs w:val="21"/>
            <w:lang w:eastAsia="nl-NL"/>
          </w:rPr>
          <w:t>6.2.1</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Vaktechnische vraagstukken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_Toc106877167 \h </w:instrText>
        </w:r>
        <w:r w:rsidR="00E719FF" w:rsidRPr="00E719FF">
          <w:rPr>
            <w:noProof/>
            <w:szCs w:val="21"/>
          </w:rPr>
        </w:r>
        <w:r w:rsidR="00E719FF" w:rsidRPr="00E719FF">
          <w:rPr>
            <w:noProof/>
            <w:szCs w:val="21"/>
          </w:rPr>
          <w:fldChar w:fldCharType="separate"/>
        </w:r>
        <w:r w:rsidR="00E719FF" w:rsidRPr="00E719FF">
          <w:rPr>
            <w:noProof/>
            <w:szCs w:val="21"/>
          </w:rPr>
          <w:t>15</w:t>
        </w:r>
        <w:r w:rsidR="00E719FF" w:rsidRPr="00E719FF">
          <w:rPr>
            <w:noProof/>
            <w:szCs w:val="21"/>
          </w:rPr>
          <w:fldChar w:fldCharType="end"/>
        </w:r>
      </w:hyperlink>
    </w:p>
    <w:p w14:paraId="47BCF20B" w14:textId="6AD8A4E5" w:rsidR="00E719FF" w:rsidRPr="00E719FF" w:rsidRDefault="00315827">
      <w:pPr>
        <w:pStyle w:val="Inhopg3"/>
        <w:tabs>
          <w:tab w:val="left" w:pos="1320"/>
          <w:tab w:val="right" w:leader="dot" w:pos="9622"/>
        </w:tabs>
        <w:rPr>
          <w:rFonts w:asciiTheme="minorHAnsi" w:eastAsiaTheme="minorEastAsia" w:hAnsiTheme="minorHAnsi"/>
          <w:noProof/>
          <w:szCs w:val="21"/>
          <w:lang w:eastAsia="nl-NL"/>
        </w:rPr>
      </w:pPr>
      <w:hyperlink w:anchor="_Toc106877168" w:history="1">
        <w:r w:rsidR="00E719FF" w:rsidRPr="00E719FF">
          <w:rPr>
            <w:rStyle w:val="Hyperlink"/>
            <w:noProof/>
            <w:szCs w:val="21"/>
            <w:lang w:eastAsia="nl-NL"/>
          </w:rPr>
          <w:t>6.2.2</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Organisatorische vraagstukken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_Toc106877168 \h </w:instrText>
        </w:r>
        <w:r w:rsidR="00E719FF" w:rsidRPr="00E719FF">
          <w:rPr>
            <w:noProof/>
            <w:szCs w:val="21"/>
          </w:rPr>
        </w:r>
        <w:r w:rsidR="00E719FF" w:rsidRPr="00E719FF">
          <w:rPr>
            <w:noProof/>
            <w:szCs w:val="21"/>
          </w:rPr>
          <w:fldChar w:fldCharType="separate"/>
        </w:r>
        <w:r w:rsidR="00E719FF" w:rsidRPr="00E719FF">
          <w:rPr>
            <w:noProof/>
            <w:szCs w:val="21"/>
          </w:rPr>
          <w:t>15</w:t>
        </w:r>
        <w:r w:rsidR="00E719FF" w:rsidRPr="00E719FF">
          <w:rPr>
            <w:noProof/>
            <w:szCs w:val="21"/>
          </w:rPr>
          <w:fldChar w:fldCharType="end"/>
        </w:r>
      </w:hyperlink>
    </w:p>
    <w:p w14:paraId="369E7BF8" w14:textId="5FD44352" w:rsidR="00E719FF" w:rsidRPr="00E719FF" w:rsidRDefault="00315827">
      <w:pPr>
        <w:pStyle w:val="Inhopg3"/>
        <w:tabs>
          <w:tab w:val="left" w:pos="1320"/>
          <w:tab w:val="right" w:leader="dot" w:pos="9622"/>
        </w:tabs>
        <w:rPr>
          <w:rFonts w:asciiTheme="minorHAnsi" w:eastAsiaTheme="minorEastAsia" w:hAnsiTheme="minorHAnsi"/>
          <w:noProof/>
          <w:szCs w:val="21"/>
          <w:lang w:eastAsia="nl-NL"/>
        </w:rPr>
      </w:pPr>
      <w:hyperlink w:anchor="_Toc106877169" w:history="1">
        <w:r w:rsidR="00E719FF" w:rsidRPr="00E719FF">
          <w:rPr>
            <w:rStyle w:val="Hyperlink"/>
            <w:noProof/>
            <w:szCs w:val="21"/>
            <w:lang w:eastAsia="nl-NL"/>
          </w:rPr>
          <w:t>6.2.3</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Planningtechnische vraagstukken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_Toc106877169 \h </w:instrText>
        </w:r>
        <w:r w:rsidR="00E719FF" w:rsidRPr="00E719FF">
          <w:rPr>
            <w:noProof/>
            <w:szCs w:val="21"/>
          </w:rPr>
        </w:r>
        <w:r w:rsidR="00E719FF" w:rsidRPr="00E719FF">
          <w:rPr>
            <w:noProof/>
            <w:szCs w:val="21"/>
          </w:rPr>
          <w:fldChar w:fldCharType="separate"/>
        </w:r>
        <w:r w:rsidR="00E719FF" w:rsidRPr="00E719FF">
          <w:rPr>
            <w:noProof/>
            <w:szCs w:val="21"/>
          </w:rPr>
          <w:t>15</w:t>
        </w:r>
        <w:r w:rsidR="00E719FF" w:rsidRPr="00E719FF">
          <w:rPr>
            <w:noProof/>
            <w:szCs w:val="21"/>
          </w:rPr>
          <w:fldChar w:fldCharType="end"/>
        </w:r>
      </w:hyperlink>
    </w:p>
    <w:p w14:paraId="7906A91D" w14:textId="329624B9" w:rsidR="00E719FF" w:rsidRPr="00E719FF" w:rsidRDefault="00315827">
      <w:pPr>
        <w:pStyle w:val="Inhopg2"/>
        <w:tabs>
          <w:tab w:val="left" w:pos="880"/>
          <w:tab w:val="right" w:leader="dot" w:pos="9622"/>
        </w:tabs>
        <w:rPr>
          <w:rFonts w:asciiTheme="minorHAnsi" w:eastAsiaTheme="minorEastAsia" w:hAnsiTheme="minorHAnsi"/>
          <w:noProof/>
          <w:szCs w:val="21"/>
          <w:lang w:eastAsia="nl-NL"/>
        </w:rPr>
      </w:pPr>
      <w:hyperlink w:anchor="_Toc106877170" w:history="1">
        <w:r w:rsidR="00E719FF" w:rsidRPr="00E719FF">
          <w:rPr>
            <w:rStyle w:val="Hyperlink"/>
            <w:noProof/>
            <w:szCs w:val="21"/>
            <w:lang w:eastAsia="nl-NL"/>
          </w:rPr>
          <w:t>6.3</w:t>
        </w:r>
        <w:r w:rsidR="00E719FF" w:rsidRPr="00E719FF">
          <w:rPr>
            <w:rFonts w:asciiTheme="minorHAnsi" w:eastAsiaTheme="minorEastAsia" w:hAnsiTheme="minorHAnsi"/>
            <w:noProof/>
            <w:szCs w:val="21"/>
            <w:lang w:eastAsia="nl-NL"/>
          </w:rPr>
          <w:tab/>
        </w:r>
        <w:r w:rsidR="00E719FF" w:rsidRPr="00E719FF">
          <w:rPr>
            <w:rStyle w:val="Hyperlink"/>
            <w:noProof/>
            <w:szCs w:val="21"/>
            <w:lang w:eastAsia="nl-NL"/>
          </w:rPr>
          <w:t>Afspraken</w:t>
        </w:r>
        <w:r w:rsidR="00E719FF" w:rsidRPr="00E719FF">
          <w:rPr>
            <w:noProof/>
            <w:szCs w:val="21"/>
          </w:rPr>
          <w:tab/>
        </w:r>
        <w:r w:rsidR="00E719FF" w:rsidRPr="00E719FF">
          <w:rPr>
            <w:noProof/>
            <w:szCs w:val="21"/>
          </w:rPr>
          <w:fldChar w:fldCharType="begin"/>
        </w:r>
        <w:r w:rsidR="00E719FF" w:rsidRPr="00E719FF">
          <w:rPr>
            <w:noProof/>
            <w:szCs w:val="21"/>
          </w:rPr>
          <w:instrText xml:space="preserve"> PAGEREF _Toc106877170 \h </w:instrText>
        </w:r>
        <w:r w:rsidR="00E719FF" w:rsidRPr="00E719FF">
          <w:rPr>
            <w:noProof/>
            <w:szCs w:val="21"/>
          </w:rPr>
        </w:r>
        <w:r w:rsidR="00E719FF" w:rsidRPr="00E719FF">
          <w:rPr>
            <w:noProof/>
            <w:szCs w:val="21"/>
          </w:rPr>
          <w:fldChar w:fldCharType="separate"/>
        </w:r>
        <w:r w:rsidR="00E719FF" w:rsidRPr="00E719FF">
          <w:rPr>
            <w:noProof/>
            <w:szCs w:val="21"/>
          </w:rPr>
          <w:t>15</w:t>
        </w:r>
        <w:r w:rsidR="00E719FF" w:rsidRPr="00E719FF">
          <w:rPr>
            <w:noProof/>
            <w:szCs w:val="21"/>
          </w:rPr>
          <w:fldChar w:fldCharType="end"/>
        </w:r>
      </w:hyperlink>
    </w:p>
    <w:p w14:paraId="0F92BD71" w14:textId="4D3DAF73" w:rsidR="00E719FF" w:rsidRPr="00E719FF" w:rsidRDefault="00315827">
      <w:pPr>
        <w:pStyle w:val="Inhopg1"/>
        <w:rPr>
          <w:rFonts w:asciiTheme="minorHAnsi" w:eastAsiaTheme="minorEastAsia" w:hAnsiTheme="minorHAnsi" w:cstheme="minorBidi"/>
          <w:b w:val="0"/>
          <w:noProof/>
          <w:sz w:val="21"/>
          <w:szCs w:val="21"/>
        </w:rPr>
      </w:pPr>
      <w:hyperlink w:anchor="_Toc106877171" w:history="1">
        <w:r w:rsidR="00E719FF" w:rsidRPr="00E719FF">
          <w:rPr>
            <w:rStyle w:val="Hyperlink"/>
            <w:noProof/>
            <w:sz w:val="21"/>
            <w:szCs w:val="21"/>
          </w:rPr>
          <w:t>Bijlage 1 Voortgangstabel ELO</w:t>
        </w:r>
        <w:r w:rsidR="00E719FF" w:rsidRPr="00E719FF">
          <w:rPr>
            <w:noProof/>
            <w:sz w:val="21"/>
            <w:szCs w:val="21"/>
          </w:rPr>
          <w:tab/>
        </w:r>
        <w:r w:rsidR="00E719FF" w:rsidRPr="00E719FF">
          <w:rPr>
            <w:noProof/>
            <w:sz w:val="21"/>
            <w:szCs w:val="21"/>
          </w:rPr>
          <w:fldChar w:fldCharType="begin"/>
        </w:r>
        <w:r w:rsidR="00E719FF" w:rsidRPr="00E719FF">
          <w:rPr>
            <w:noProof/>
            <w:sz w:val="21"/>
            <w:szCs w:val="21"/>
          </w:rPr>
          <w:instrText xml:space="preserve"> PAGEREF _Toc106877171 \h </w:instrText>
        </w:r>
        <w:r w:rsidR="00E719FF" w:rsidRPr="00E719FF">
          <w:rPr>
            <w:noProof/>
            <w:sz w:val="21"/>
            <w:szCs w:val="21"/>
          </w:rPr>
        </w:r>
        <w:r w:rsidR="00E719FF" w:rsidRPr="00E719FF">
          <w:rPr>
            <w:noProof/>
            <w:sz w:val="21"/>
            <w:szCs w:val="21"/>
          </w:rPr>
          <w:fldChar w:fldCharType="separate"/>
        </w:r>
        <w:r w:rsidR="00E719FF" w:rsidRPr="00E719FF">
          <w:rPr>
            <w:noProof/>
            <w:sz w:val="21"/>
            <w:szCs w:val="21"/>
          </w:rPr>
          <w:t>16</w:t>
        </w:r>
        <w:r w:rsidR="00E719FF" w:rsidRPr="00E719FF">
          <w:rPr>
            <w:noProof/>
            <w:sz w:val="21"/>
            <w:szCs w:val="21"/>
          </w:rPr>
          <w:fldChar w:fldCharType="end"/>
        </w:r>
      </w:hyperlink>
    </w:p>
    <w:p w14:paraId="606BED12" w14:textId="0B7A4DEE" w:rsidR="00D77B5F" w:rsidRDefault="00D77B5F" w:rsidP="007D4940">
      <w:r w:rsidRPr="00E719FF">
        <w:rPr>
          <w:szCs w:val="21"/>
        </w:rPr>
        <w:fldChar w:fldCharType="end"/>
      </w:r>
    </w:p>
    <w:p w14:paraId="2772BF74" w14:textId="77777777" w:rsidR="00D77B5F" w:rsidRDefault="00D77B5F" w:rsidP="00D77B5F">
      <w:pPr>
        <w:rPr>
          <w:rFonts w:eastAsiaTheme="majorEastAsia" w:cs="Arial"/>
          <w:b/>
          <w:bCs/>
          <w:iCs/>
          <w:color w:val="B2D454"/>
          <w:sz w:val="28"/>
          <w:szCs w:val="28"/>
          <w:lang w:eastAsia="nl-NL"/>
        </w:rPr>
      </w:pPr>
      <w:r>
        <w:br w:type="page"/>
      </w:r>
    </w:p>
    <w:p w14:paraId="78279EE7" w14:textId="69264723" w:rsidR="0038445B" w:rsidRDefault="00661CB6" w:rsidP="00047C2A">
      <w:pPr>
        <w:pStyle w:val="Kop1"/>
        <w:ind w:left="426" w:hanging="426"/>
      </w:pPr>
      <w:bookmarkStart w:id="0" w:name="_Toc106877126"/>
      <w:r w:rsidRPr="00661CB6">
        <w:lastRenderedPageBreak/>
        <w:t>Inleiding</w:t>
      </w:r>
      <w:bookmarkEnd w:id="0"/>
    </w:p>
    <w:p w14:paraId="7C83F097" w14:textId="1F2EAFB8" w:rsidR="00E4034D" w:rsidRPr="00E4034D" w:rsidRDefault="00E4034D" w:rsidP="00E4034D">
      <w:pPr>
        <w:rPr>
          <w:lang w:eastAsia="nl-NL"/>
        </w:rPr>
      </w:pPr>
      <w:r w:rsidRPr="00E4034D">
        <w:rPr>
          <w:lang w:eastAsia="nl-NL"/>
        </w:rPr>
        <w:t>In</w:t>
      </w:r>
      <w:r w:rsidR="00C80326" w:rsidRPr="00C80326">
        <w:rPr>
          <w:lang w:eastAsia="nl-NL"/>
        </w:rPr>
        <w:t xml:space="preserve"> de jaarrapportage breng je onder meer aan de hand van de uitwerking van een aantal opdrachten, waar je gedurende het praktijkopleidingsjaar een bijdrage aan hebt geleverd, tot uitdrukking dat je je ontwikkelt of hebt ontwikkeld tot een </w:t>
      </w:r>
      <w:proofErr w:type="spellStart"/>
      <w:r w:rsidR="00C80326" w:rsidRPr="00C80326">
        <w:rPr>
          <w:lang w:eastAsia="nl-NL"/>
        </w:rPr>
        <w:t>startbekwame</w:t>
      </w:r>
      <w:proofErr w:type="spellEnd"/>
      <w:r w:rsidR="00C80326" w:rsidRPr="00C80326">
        <w:rPr>
          <w:lang w:eastAsia="nl-NL"/>
        </w:rPr>
        <w:t xml:space="preserve"> accountant. Gebruik de voortgangstabel in de ELO voor een indruk ten aanzien van je ontwikkeling en de voortgang van de praktijkopleiding. </w:t>
      </w:r>
      <w:r w:rsidR="004A6332" w:rsidRPr="00E4034D">
        <w:rPr>
          <w:lang w:eastAsia="nl-NL"/>
        </w:rPr>
        <w:t>Voeg bij iedere rapportage een ‘momentopname’ bij van je bijgewerkte voortgangstabel.</w:t>
      </w:r>
    </w:p>
    <w:p w14:paraId="7E423176" w14:textId="34FA6520" w:rsidR="00661CB6" w:rsidRDefault="00661CB6" w:rsidP="00661CB6">
      <w:pPr>
        <w:pStyle w:val="Kop2"/>
        <w:rPr>
          <w:lang w:eastAsia="nl-NL"/>
        </w:rPr>
      </w:pPr>
      <w:bookmarkStart w:id="1" w:name="_Toc106877127"/>
      <w:r>
        <w:rPr>
          <w:lang w:eastAsia="nl-NL"/>
        </w:rPr>
        <w:t>1.1</w:t>
      </w:r>
      <w:r w:rsidR="0010095A">
        <w:rPr>
          <w:lang w:eastAsia="nl-NL"/>
        </w:rPr>
        <w:tab/>
      </w:r>
      <w:r>
        <w:rPr>
          <w:lang w:eastAsia="nl-NL"/>
        </w:rPr>
        <w:t>Personalia</w:t>
      </w:r>
      <w:bookmarkEnd w:id="1"/>
    </w:p>
    <w:tbl>
      <w:tblPr>
        <w:tblStyle w:val="Tabelraster"/>
        <w:tblW w:w="9209" w:type="dxa"/>
        <w:tblLook w:val="04A0" w:firstRow="1" w:lastRow="0" w:firstColumn="1" w:lastColumn="0" w:noHBand="0" w:noVBand="1"/>
      </w:tblPr>
      <w:tblGrid>
        <w:gridCol w:w="2547"/>
        <w:gridCol w:w="5258"/>
        <w:gridCol w:w="1404"/>
      </w:tblGrid>
      <w:tr w:rsidR="00661CB6" w14:paraId="5690B5C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65AE11D" w14:textId="77777777" w:rsidR="00661CB6" w:rsidRDefault="00661CB6" w:rsidP="00661CB6">
            <w:r>
              <w:t xml:space="preserve">Naam: </w:t>
            </w:r>
          </w:p>
        </w:tc>
        <w:tc>
          <w:tcPr>
            <w:tcW w:w="6662" w:type="dxa"/>
            <w:gridSpan w:val="2"/>
            <w:tcBorders>
              <w:top w:val="single" w:sz="4" w:space="0" w:color="auto"/>
              <w:left w:val="single" w:sz="4" w:space="0" w:color="auto"/>
              <w:bottom w:val="single" w:sz="4" w:space="0" w:color="auto"/>
              <w:right w:val="single" w:sz="4" w:space="0" w:color="auto"/>
            </w:tcBorders>
          </w:tcPr>
          <w:p w14:paraId="477B0C39" w14:textId="77777777" w:rsidR="00661CB6" w:rsidRDefault="00661CB6" w:rsidP="00661CB6"/>
        </w:tc>
      </w:tr>
      <w:tr w:rsidR="00661CB6" w14:paraId="05E54124"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08999F28" w14:textId="77777777" w:rsidR="00661CB6" w:rsidRDefault="00661CB6" w:rsidP="00661CB6">
            <w:r>
              <w:t xml:space="preserve">Geboortedatum: </w:t>
            </w:r>
          </w:p>
        </w:tc>
        <w:tc>
          <w:tcPr>
            <w:tcW w:w="6662" w:type="dxa"/>
            <w:gridSpan w:val="2"/>
            <w:tcBorders>
              <w:top w:val="single" w:sz="4" w:space="0" w:color="auto"/>
              <w:left w:val="single" w:sz="4" w:space="0" w:color="auto"/>
              <w:bottom w:val="single" w:sz="4" w:space="0" w:color="auto"/>
              <w:right w:val="single" w:sz="4" w:space="0" w:color="auto"/>
            </w:tcBorders>
          </w:tcPr>
          <w:p w14:paraId="087B868B" w14:textId="77777777" w:rsidR="00661CB6" w:rsidRDefault="00661CB6" w:rsidP="00661CB6"/>
        </w:tc>
      </w:tr>
      <w:tr w:rsidR="00661CB6" w14:paraId="19777FAE"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4700AFDC" w14:textId="77777777" w:rsidR="00661CB6" w:rsidRDefault="00661CB6" w:rsidP="00661CB6">
            <w:r>
              <w:t xml:space="preserve">Telefoonnummer: </w:t>
            </w:r>
          </w:p>
        </w:tc>
        <w:tc>
          <w:tcPr>
            <w:tcW w:w="6662" w:type="dxa"/>
            <w:gridSpan w:val="2"/>
            <w:tcBorders>
              <w:top w:val="single" w:sz="4" w:space="0" w:color="auto"/>
              <w:left w:val="single" w:sz="4" w:space="0" w:color="auto"/>
              <w:bottom w:val="single" w:sz="4" w:space="0" w:color="auto"/>
              <w:right w:val="single" w:sz="4" w:space="0" w:color="auto"/>
            </w:tcBorders>
          </w:tcPr>
          <w:p w14:paraId="00676417" w14:textId="77777777" w:rsidR="00661CB6" w:rsidRDefault="00661CB6" w:rsidP="00661CB6"/>
        </w:tc>
      </w:tr>
      <w:tr w:rsidR="00661CB6" w14:paraId="16A7A3C8"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1869E7F8" w14:textId="77777777" w:rsidR="00661CB6" w:rsidRDefault="00661CB6" w:rsidP="00661CB6">
            <w:r>
              <w:t xml:space="preserve">Email: </w:t>
            </w:r>
          </w:p>
        </w:tc>
        <w:tc>
          <w:tcPr>
            <w:tcW w:w="6662" w:type="dxa"/>
            <w:gridSpan w:val="2"/>
            <w:tcBorders>
              <w:top w:val="single" w:sz="4" w:space="0" w:color="auto"/>
              <w:left w:val="single" w:sz="4" w:space="0" w:color="auto"/>
              <w:bottom w:val="single" w:sz="4" w:space="0" w:color="auto"/>
              <w:right w:val="single" w:sz="4" w:space="0" w:color="auto"/>
            </w:tcBorders>
          </w:tcPr>
          <w:p w14:paraId="31F4C7F4" w14:textId="77777777" w:rsidR="00661CB6" w:rsidRDefault="00661CB6" w:rsidP="00661CB6"/>
        </w:tc>
      </w:tr>
      <w:tr w:rsidR="00661CB6" w14:paraId="16017593"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3842E7EE" w14:textId="77777777" w:rsidR="00661CB6" w:rsidRDefault="00661CB6" w:rsidP="00661CB6">
            <w:r>
              <w:t xml:space="preserve">Adres: </w:t>
            </w:r>
          </w:p>
        </w:tc>
        <w:tc>
          <w:tcPr>
            <w:tcW w:w="6662" w:type="dxa"/>
            <w:gridSpan w:val="2"/>
            <w:tcBorders>
              <w:top w:val="single" w:sz="4" w:space="0" w:color="auto"/>
              <w:left w:val="single" w:sz="4" w:space="0" w:color="auto"/>
              <w:bottom w:val="single" w:sz="4" w:space="0" w:color="auto"/>
              <w:right w:val="single" w:sz="4" w:space="0" w:color="auto"/>
            </w:tcBorders>
          </w:tcPr>
          <w:p w14:paraId="79C858BE" w14:textId="77777777" w:rsidR="00661CB6" w:rsidRDefault="00661CB6" w:rsidP="00661CB6"/>
        </w:tc>
      </w:tr>
      <w:tr w:rsidR="00661CB6" w14:paraId="640D30A7"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51084851" w14:textId="4B107904" w:rsidR="00661CB6" w:rsidRDefault="00661CB6" w:rsidP="00661CB6">
            <w:r>
              <w:t>Woonplaats &amp; postcode:</w:t>
            </w:r>
          </w:p>
        </w:tc>
        <w:tc>
          <w:tcPr>
            <w:tcW w:w="5258" w:type="dxa"/>
            <w:tcBorders>
              <w:top w:val="single" w:sz="4" w:space="0" w:color="auto"/>
              <w:left w:val="single" w:sz="4" w:space="0" w:color="auto"/>
              <w:bottom w:val="single" w:sz="4" w:space="0" w:color="auto"/>
              <w:right w:val="single" w:sz="4" w:space="0" w:color="auto"/>
            </w:tcBorders>
          </w:tcPr>
          <w:p w14:paraId="45CB22F1" w14:textId="77777777" w:rsidR="00661CB6" w:rsidRDefault="00661CB6" w:rsidP="00661CB6"/>
        </w:tc>
        <w:tc>
          <w:tcPr>
            <w:tcW w:w="1404" w:type="dxa"/>
            <w:tcBorders>
              <w:top w:val="single" w:sz="4" w:space="0" w:color="auto"/>
              <w:left w:val="single" w:sz="4" w:space="0" w:color="auto"/>
              <w:bottom w:val="single" w:sz="4" w:space="0" w:color="auto"/>
              <w:right w:val="single" w:sz="4" w:space="0" w:color="auto"/>
            </w:tcBorders>
          </w:tcPr>
          <w:p w14:paraId="1D085763" w14:textId="77777777" w:rsidR="00661CB6" w:rsidRDefault="00661CB6" w:rsidP="00661CB6"/>
        </w:tc>
      </w:tr>
      <w:tr w:rsidR="00661CB6" w14:paraId="7DA14ADB"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9105FA4" w14:textId="77777777" w:rsidR="00661CB6" w:rsidRDefault="00661CB6" w:rsidP="00661CB6">
            <w:r>
              <w:t>Functie:</w:t>
            </w:r>
          </w:p>
        </w:tc>
        <w:tc>
          <w:tcPr>
            <w:tcW w:w="6662" w:type="dxa"/>
            <w:gridSpan w:val="2"/>
            <w:tcBorders>
              <w:top w:val="single" w:sz="4" w:space="0" w:color="auto"/>
              <w:left w:val="single" w:sz="4" w:space="0" w:color="auto"/>
              <w:bottom w:val="single" w:sz="4" w:space="0" w:color="auto"/>
              <w:right w:val="single" w:sz="4" w:space="0" w:color="auto"/>
            </w:tcBorders>
          </w:tcPr>
          <w:p w14:paraId="343202C7" w14:textId="77777777" w:rsidR="00661CB6" w:rsidRDefault="00661CB6" w:rsidP="00661CB6"/>
        </w:tc>
      </w:tr>
      <w:tr w:rsidR="00661CB6" w14:paraId="77A88032"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2FC1A719" w14:textId="77777777" w:rsidR="00661CB6" w:rsidRDefault="00661CB6" w:rsidP="00661CB6">
            <w:r>
              <w:t>Studie:</w:t>
            </w:r>
          </w:p>
        </w:tc>
        <w:tc>
          <w:tcPr>
            <w:tcW w:w="6662" w:type="dxa"/>
            <w:gridSpan w:val="2"/>
            <w:tcBorders>
              <w:top w:val="single" w:sz="4" w:space="0" w:color="auto"/>
              <w:left w:val="single" w:sz="4" w:space="0" w:color="auto"/>
              <w:bottom w:val="single" w:sz="4" w:space="0" w:color="auto"/>
              <w:right w:val="single" w:sz="4" w:space="0" w:color="auto"/>
            </w:tcBorders>
          </w:tcPr>
          <w:p w14:paraId="33344785" w14:textId="77777777" w:rsidR="00661CB6" w:rsidRDefault="00661CB6" w:rsidP="00661CB6"/>
        </w:tc>
      </w:tr>
      <w:tr w:rsidR="00661CB6" w14:paraId="46FEF7F4"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164AF7ED" w14:textId="77777777" w:rsidR="00661CB6" w:rsidRDefault="00661CB6" w:rsidP="00661CB6">
            <w:r>
              <w:t>Werkgever:</w:t>
            </w:r>
          </w:p>
        </w:tc>
        <w:tc>
          <w:tcPr>
            <w:tcW w:w="6662" w:type="dxa"/>
            <w:gridSpan w:val="2"/>
            <w:tcBorders>
              <w:top w:val="single" w:sz="4" w:space="0" w:color="auto"/>
              <w:left w:val="single" w:sz="4" w:space="0" w:color="auto"/>
              <w:bottom w:val="single" w:sz="4" w:space="0" w:color="auto"/>
              <w:right w:val="single" w:sz="4" w:space="0" w:color="auto"/>
            </w:tcBorders>
          </w:tcPr>
          <w:p w14:paraId="5515F904" w14:textId="77777777" w:rsidR="00661CB6" w:rsidRDefault="00661CB6" w:rsidP="00661CB6"/>
        </w:tc>
      </w:tr>
      <w:tr w:rsidR="00661CB6" w14:paraId="4615F50C"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3E7B1BE4" w14:textId="63F703BE" w:rsidR="00661CB6" w:rsidRDefault="00661CB6" w:rsidP="00661CB6">
            <w:r>
              <w:t xml:space="preserve">Adres &amp; </w:t>
            </w:r>
            <w:r w:rsidR="00BC3FD5">
              <w:t>p</w:t>
            </w:r>
            <w:r>
              <w:t>ostcode:</w:t>
            </w:r>
          </w:p>
        </w:tc>
        <w:tc>
          <w:tcPr>
            <w:tcW w:w="5258" w:type="dxa"/>
            <w:tcBorders>
              <w:top w:val="single" w:sz="4" w:space="0" w:color="auto"/>
              <w:left w:val="single" w:sz="4" w:space="0" w:color="auto"/>
              <w:bottom w:val="single" w:sz="4" w:space="0" w:color="auto"/>
              <w:right w:val="single" w:sz="4" w:space="0" w:color="auto"/>
            </w:tcBorders>
          </w:tcPr>
          <w:p w14:paraId="13E9C1EA" w14:textId="77777777" w:rsidR="00661CB6" w:rsidRDefault="00661CB6" w:rsidP="00661CB6"/>
        </w:tc>
        <w:tc>
          <w:tcPr>
            <w:tcW w:w="1404" w:type="dxa"/>
            <w:tcBorders>
              <w:top w:val="single" w:sz="4" w:space="0" w:color="auto"/>
              <w:left w:val="single" w:sz="4" w:space="0" w:color="auto"/>
              <w:bottom w:val="single" w:sz="4" w:space="0" w:color="auto"/>
              <w:right w:val="single" w:sz="4" w:space="0" w:color="auto"/>
            </w:tcBorders>
          </w:tcPr>
          <w:p w14:paraId="09C0D772" w14:textId="77777777" w:rsidR="00661CB6" w:rsidRDefault="00661CB6" w:rsidP="00661CB6"/>
        </w:tc>
      </w:tr>
      <w:tr w:rsidR="00661CB6" w14:paraId="46D48D7D"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5366B5E2" w14:textId="77777777" w:rsidR="00661CB6" w:rsidRDefault="00661CB6" w:rsidP="00661CB6">
            <w:r>
              <w:t>Stagebureau:</w:t>
            </w:r>
          </w:p>
        </w:tc>
        <w:tc>
          <w:tcPr>
            <w:tcW w:w="6662" w:type="dxa"/>
            <w:gridSpan w:val="2"/>
            <w:tcBorders>
              <w:top w:val="single" w:sz="4" w:space="0" w:color="auto"/>
              <w:left w:val="single" w:sz="4" w:space="0" w:color="auto"/>
              <w:bottom w:val="single" w:sz="4" w:space="0" w:color="auto"/>
              <w:right w:val="single" w:sz="4" w:space="0" w:color="auto"/>
            </w:tcBorders>
            <w:hideMark/>
          </w:tcPr>
          <w:p w14:paraId="265C87DA" w14:textId="77777777" w:rsidR="00661CB6" w:rsidRDefault="00661CB6" w:rsidP="00661CB6"/>
        </w:tc>
      </w:tr>
      <w:tr w:rsidR="00661CB6" w14:paraId="7C236CE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6344BF56" w14:textId="77777777" w:rsidR="00661CB6" w:rsidRDefault="00661CB6" w:rsidP="00661CB6">
            <w:r>
              <w:t>Praktijkbegeleider:</w:t>
            </w:r>
          </w:p>
        </w:tc>
        <w:tc>
          <w:tcPr>
            <w:tcW w:w="6662" w:type="dxa"/>
            <w:gridSpan w:val="2"/>
            <w:tcBorders>
              <w:top w:val="single" w:sz="4" w:space="0" w:color="auto"/>
              <w:left w:val="single" w:sz="4" w:space="0" w:color="auto"/>
              <w:bottom w:val="single" w:sz="4" w:space="0" w:color="auto"/>
              <w:right w:val="single" w:sz="4" w:space="0" w:color="auto"/>
            </w:tcBorders>
          </w:tcPr>
          <w:p w14:paraId="5F6D38A8" w14:textId="77777777" w:rsidR="00661CB6" w:rsidRDefault="00661CB6" w:rsidP="00661CB6"/>
        </w:tc>
      </w:tr>
      <w:tr w:rsidR="00661CB6" w14:paraId="738AC3D1" w14:textId="77777777" w:rsidTr="001155D1">
        <w:tc>
          <w:tcPr>
            <w:tcW w:w="2547" w:type="dxa"/>
            <w:tcBorders>
              <w:top w:val="single" w:sz="4" w:space="0" w:color="auto"/>
              <w:left w:val="single" w:sz="4" w:space="0" w:color="auto"/>
              <w:bottom w:val="single" w:sz="4" w:space="0" w:color="auto"/>
              <w:right w:val="single" w:sz="4" w:space="0" w:color="auto"/>
            </w:tcBorders>
            <w:hideMark/>
          </w:tcPr>
          <w:p w14:paraId="7614EA7F" w14:textId="77777777" w:rsidR="00661CB6" w:rsidRDefault="00661CB6" w:rsidP="00661CB6">
            <w:r>
              <w:t>Beoordelaar:</w:t>
            </w:r>
          </w:p>
        </w:tc>
        <w:tc>
          <w:tcPr>
            <w:tcW w:w="6662" w:type="dxa"/>
            <w:gridSpan w:val="2"/>
            <w:tcBorders>
              <w:top w:val="single" w:sz="4" w:space="0" w:color="auto"/>
              <w:left w:val="single" w:sz="4" w:space="0" w:color="auto"/>
              <w:bottom w:val="single" w:sz="4" w:space="0" w:color="auto"/>
              <w:right w:val="single" w:sz="4" w:space="0" w:color="auto"/>
            </w:tcBorders>
          </w:tcPr>
          <w:p w14:paraId="1B750698" w14:textId="77777777" w:rsidR="00661CB6" w:rsidRDefault="00661CB6" w:rsidP="00661CB6"/>
        </w:tc>
      </w:tr>
    </w:tbl>
    <w:p w14:paraId="04A5DE48" w14:textId="6C46EFA7" w:rsidR="00661CB6" w:rsidRDefault="00661CB6" w:rsidP="00661CB6">
      <w:pPr>
        <w:pStyle w:val="Kop2"/>
        <w:rPr>
          <w:lang w:eastAsia="nl-NL"/>
        </w:rPr>
      </w:pPr>
      <w:bookmarkStart w:id="2" w:name="bwStart"/>
      <w:bookmarkStart w:id="3" w:name="_Toc106877128"/>
      <w:bookmarkEnd w:id="2"/>
      <w:r>
        <w:rPr>
          <w:lang w:eastAsia="nl-NL"/>
        </w:rPr>
        <w:t>1.2</w:t>
      </w:r>
      <w:r w:rsidR="0010095A">
        <w:rPr>
          <w:lang w:eastAsia="nl-NL"/>
        </w:rPr>
        <w:tab/>
      </w:r>
      <w:r>
        <w:rPr>
          <w:lang w:eastAsia="nl-NL"/>
        </w:rPr>
        <w:t>Data semesters</w:t>
      </w:r>
      <w:bookmarkEnd w:id="3"/>
    </w:p>
    <w:tbl>
      <w:tblPr>
        <w:tblStyle w:val="Tabelraster"/>
        <w:tblW w:w="0" w:type="auto"/>
        <w:tblLook w:val="04A0" w:firstRow="1" w:lastRow="0" w:firstColumn="1" w:lastColumn="0" w:noHBand="0" w:noVBand="1"/>
      </w:tblPr>
      <w:tblGrid>
        <w:gridCol w:w="2850"/>
        <w:gridCol w:w="3083"/>
        <w:gridCol w:w="3083"/>
      </w:tblGrid>
      <w:tr w:rsidR="00661CB6" w:rsidRPr="005F2486" w14:paraId="7E3889A1" w14:textId="77777777" w:rsidTr="001155D1">
        <w:tc>
          <w:tcPr>
            <w:tcW w:w="2850" w:type="dxa"/>
          </w:tcPr>
          <w:p w14:paraId="49C789AC" w14:textId="77777777" w:rsidR="00661CB6" w:rsidRPr="005F2486" w:rsidRDefault="00661CB6" w:rsidP="00661CB6"/>
        </w:tc>
        <w:tc>
          <w:tcPr>
            <w:tcW w:w="3083" w:type="dxa"/>
          </w:tcPr>
          <w:p w14:paraId="06F95D63" w14:textId="77777777" w:rsidR="00661CB6" w:rsidRPr="005F2486" w:rsidRDefault="00661CB6" w:rsidP="00661CB6">
            <w:r w:rsidRPr="005F2486">
              <w:t>Datum start:</w:t>
            </w:r>
          </w:p>
        </w:tc>
        <w:tc>
          <w:tcPr>
            <w:tcW w:w="3083" w:type="dxa"/>
          </w:tcPr>
          <w:p w14:paraId="27804089" w14:textId="77777777" w:rsidR="00661CB6" w:rsidRPr="005F2486" w:rsidRDefault="00661CB6" w:rsidP="00661CB6">
            <w:r w:rsidRPr="005F2486">
              <w:t>Datum einde:</w:t>
            </w:r>
          </w:p>
        </w:tc>
      </w:tr>
      <w:tr w:rsidR="00661CB6" w:rsidRPr="005F2486" w14:paraId="2A95A0C3" w14:textId="77777777" w:rsidTr="001155D1">
        <w:tc>
          <w:tcPr>
            <w:tcW w:w="2850" w:type="dxa"/>
          </w:tcPr>
          <w:p w14:paraId="5A04D8BA" w14:textId="77777777" w:rsidR="00661CB6" w:rsidRPr="005F2486" w:rsidRDefault="00661CB6" w:rsidP="00661CB6">
            <w:r w:rsidRPr="005F2486">
              <w:t>Semester 1</w:t>
            </w:r>
          </w:p>
        </w:tc>
        <w:tc>
          <w:tcPr>
            <w:tcW w:w="3083" w:type="dxa"/>
          </w:tcPr>
          <w:p w14:paraId="06FB3F80" w14:textId="77777777" w:rsidR="00661CB6" w:rsidRPr="005F2486" w:rsidRDefault="00661CB6" w:rsidP="00661CB6"/>
        </w:tc>
        <w:tc>
          <w:tcPr>
            <w:tcW w:w="3083" w:type="dxa"/>
          </w:tcPr>
          <w:p w14:paraId="6FBFC280" w14:textId="77777777" w:rsidR="00661CB6" w:rsidRPr="005F2486" w:rsidRDefault="00661CB6" w:rsidP="00661CB6"/>
        </w:tc>
      </w:tr>
      <w:tr w:rsidR="00661CB6" w:rsidRPr="005F2486" w14:paraId="309698D1" w14:textId="77777777" w:rsidTr="001155D1">
        <w:tc>
          <w:tcPr>
            <w:tcW w:w="2850" w:type="dxa"/>
          </w:tcPr>
          <w:p w14:paraId="494520D8" w14:textId="77777777" w:rsidR="00661CB6" w:rsidRPr="005F2486" w:rsidRDefault="00661CB6" w:rsidP="00661CB6">
            <w:r w:rsidRPr="005F2486">
              <w:t>Semester 2</w:t>
            </w:r>
          </w:p>
        </w:tc>
        <w:tc>
          <w:tcPr>
            <w:tcW w:w="3083" w:type="dxa"/>
          </w:tcPr>
          <w:p w14:paraId="7C09EDA9" w14:textId="77777777" w:rsidR="00661CB6" w:rsidRPr="005F2486" w:rsidRDefault="00661CB6" w:rsidP="00661CB6"/>
        </w:tc>
        <w:tc>
          <w:tcPr>
            <w:tcW w:w="3083" w:type="dxa"/>
          </w:tcPr>
          <w:p w14:paraId="23EF5B84" w14:textId="77777777" w:rsidR="00661CB6" w:rsidRPr="005F2486" w:rsidRDefault="00661CB6" w:rsidP="00661CB6"/>
        </w:tc>
      </w:tr>
      <w:tr w:rsidR="00661CB6" w:rsidRPr="005F2486" w14:paraId="2A4F1B5A" w14:textId="77777777" w:rsidTr="001155D1">
        <w:tc>
          <w:tcPr>
            <w:tcW w:w="2850" w:type="dxa"/>
          </w:tcPr>
          <w:p w14:paraId="1C7156CE" w14:textId="77777777" w:rsidR="00661CB6" w:rsidRPr="005F2486" w:rsidRDefault="00661CB6" w:rsidP="00661CB6">
            <w:r w:rsidRPr="005F2486">
              <w:t>Semester 3</w:t>
            </w:r>
          </w:p>
        </w:tc>
        <w:tc>
          <w:tcPr>
            <w:tcW w:w="3083" w:type="dxa"/>
          </w:tcPr>
          <w:p w14:paraId="431BDE40" w14:textId="77777777" w:rsidR="00661CB6" w:rsidRPr="005F2486" w:rsidRDefault="00661CB6" w:rsidP="00661CB6"/>
        </w:tc>
        <w:tc>
          <w:tcPr>
            <w:tcW w:w="3083" w:type="dxa"/>
          </w:tcPr>
          <w:p w14:paraId="1F2A06AF" w14:textId="77777777" w:rsidR="00661CB6" w:rsidRPr="005F2486" w:rsidRDefault="00661CB6" w:rsidP="00661CB6"/>
        </w:tc>
      </w:tr>
      <w:tr w:rsidR="00661CB6" w:rsidRPr="005F2486" w14:paraId="396EFCCA" w14:textId="77777777" w:rsidTr="001155D1">
        <w:tc>
          <w:tcPr>
            <w:tcW w:w="2850" w:type="dxa"/>
          </w:tcPr>
          <w:p w14:paraId="37D912E1" w14:textId="77777777" w:rsidR="00661CB6" w:rsidRPr="005F2486" w:rsidRDefault="00661CB6" w:rsidP="00661CB6">
            <w:r w:rsidRPr="005F2486">
              <w:t>Semester 4</w:t>
            </w:r>
          </w:p>
        </w:tc>
        <w:tc>
          <w:tcPr>
            <w:tcW w:w="3083" w:type="dxa"/>
          </w:tcPr>
          <w:p w14:paraId="1DB60AA5" w14:textId="77777777" w:rsidR="00661CB6" w:rsidRPr="005F2486" w:rsidRDefault="00661CB6" w:rsidP="00661CB6"/>
        </w:tc>
        <w:tc>
          <w:tcPr>
            <w:tcW w:w="3083" w:type="dxa"/>
          </w:tcPr>
          <w:p w14:paraId="6BC32BAA" w14:textId="77777777" w:rsidR="00661CB6" w:rsidRPr="005F2486" w:rsidRDefault="00661CB6" w:rsidP="00661CB6"/>
        </w:tc>
      </w:tr>
      <w:tr w:rsidR="00661CB6" w:rsidRPr="005F2486" w14:paraId="27E866BD" w14:textId="77777777" w:rsidTr="001155D1">
        <w:tc>
          <w:tcPr>
            <w:tcW w:w="2850" w:type="dxa"/>
          </w:tcPr>
          <w:p w14:paraId="71E497BD" w14:textId="77777777" w:rsidR="00661CB6" w:rsidRPr="005F2486" w:rsidRDefault="00661CB6" w:rsidP="00661CB6">
            <w:r w:rsidRPr="005F2486">
              <w:t>Semester 5</w:t>
            </w:r>
          </w:p>
        </w:tc>
        <w:tc>
          <w:tcPr>
            <w:tcW w:w="3083" w:type="dxa"/>
          </w:tcPr>
          <w:p w14:paraId="699E1D00" w14:textId="77777777" w:rsidR="00661CB6" w:rsidRPr="005F2486" w:rsidRDefault="00661CB6" w:rsidP="00661CB6"/>
        </w:tc>
        <w:tc>
          <w:tcPr>
            <w:tcW w:w="3083" w:type="dxa"/>
          </w:tcPr>
          <w:p w14:paraId="71CB8634" w14:textId="77777777" w:rsidR="00661CB6" w:rsidRPr="005F2486" w:rsidRDefault="00661CB6" w:rsidP="00661CB6"/>
        </w:tc>
      </w:tr>
      <w:tr w:rsidR="00661CB6" w:rsidRPr="005F2486" w14:paraId="5B82564B" w14:textId="77777777" w:rsidTr="001155D1">
        <w:tc>
          <w:tcPr>
            <w:tcW w:w="2850" w:type="dxa"/>
          </w:tcPr>
          <w:p w14:paraId="19BA1F3A" w14:textId="77777777" w:rsidR="00661CB6" w:rsidRPr="005F2486" w:rsidRDefault="00661CB6" w:rsidP="00661CB6">
            <w:r w:rsidRPr="005F2486">
              <w:t>Semester 6</w:t>
            </w:r>
          </w:p>
        </w:tc>
        <w:tc>
          <w:tcPr>
            <w:tcW w:w="3083" w:type="dxa"/>
          </w:tcPr>
          <w:p w14:paraId="144CC140" w14:textId="77777777" w:rsidR="00661CB6" w:rsidRPr="005F2486" w:rsidRDefault="00661CB6" w:rsidP="00661CB6"/>
        </w:tc>
        <w:tc>
          <w:tcPr>
            <w:tcW w:w="3083" w:type="dxa"/>
          </w:tcPr>
          <w:p w14:paraId="5F9E6B2C" w14:textId="77777777" w:rsidR="00661CB6" w:rsidRPr="005F2486" w:rsidRDefault="00661CB6" w:rsidP="00661CB6"/>
        </w:tc>
      </w:tr>
    </w:tbl>
    <w:p w14:paraId="05BF5EE6" w14:textId="4DD69671" w:rsidR="00661CB6" w:rsidRDefault="00661CB6" w:rsidP="00661CB6">
      <w:pPr>
        <w:pStyle w:val="Kop2"/>
        <w:rPr>
          <w:lang w:eastAsia="nl-NL"/>
        </w:rPr>
      </w:pPr>
      <w:bookmarkStart w:id="4" w:name="_Toc106877129"/>
      <w:r>
        <w:rPr>
          <w:lang w:eastAsia="nl-NL"/>
        </w:rPr>
        <w:t>1.3</w:t>
      </w:r>
      <w:r w:rsidR="0010095A">
        <w:rPr>
          <w:lang w:eastAsia="nl-NL"/>
        </w:rPr>
        <w:tab/>
      </w:r>
      <w:r>
        <w:rPr>
          <w:lang w:eastAsia="nl-NL"/>
        </w:rPr>
        <w:t>Studie</w:t>
      </w:r>
      <w:bookmarkEnd w:id="4"/>
    </w:p>
    <w:p w14:paraId="46395DD0" w14:textId="674C7A8E" w:rsidR="00661CB6" w:rsidRDefault="00661CB6" w:rsidP="00AE4642">
      <w:r w:rsidRPr="00857C9B">
        <w:t>Geef aan wanneer je gestart bent met jouw accountancy opleiding ((Post)-Master) en het voortraject (propedeuse, bachelor)</w:t>
      </w:r>
      <w:r>
        <w:t xml:space="preserve"> en wat de planning is voor de afronding van de opleiding. </w:t>
      </w:r>
      <w:r w:rsidRPr="00057390">
        <w:t xml:space="preserve">Beschrijf daarnaast de (gevolgde) </w:t>
      </w:r>
      <w:r w:rsidR="00E4034D">
        <w:t xml:space="preserve">vakken, </w:t>
      </w:r>
      <w:r w:rsidRPr="00057390">
        <w:t xml:space="preserve">opleidingen en cursussen </w:t>
      </w:r>
      <w:r w:rsidR="00E4034D">
        <w:t xml:space="preserve">van het afgelopen praktijkopleidingsjaar </w:t>
      </w:r>
      <w:r w:rsidRPr="00057390">
        <w:t>zoals het trainingsprogramma en intervisiegesprekken</w:t>
      </w:r>
      <w:r>
        <w:t xml:space="preserve"> </w:t>
      </w:r>
      <w:r w:rsidRPr="00057390">
        <w:t>en verwijs hierbij naar de certificaten die zijn opgenomen in de ELO.</w:t>
      </w:r>
      <w:r>
        <w:t xml:space="preserve"> </w:t>
      </w:r>
    </w:p>
    <w:p w14:paraId="3B263101" w14:textId="54663073" w:rsidR="00AE4642" w:rsidRDefault="00AE4642" w:rsidP="00AE4642">
      <w:pPr>
        <w:pStyle w:val="Kop2"/>
      </w:pPr>
      <w:bookmarkStart w:id="5" w:name="_Toc106877130"/>
      <w:r>
        <w:t>1.4</w:t>
      </w:r>
      <w:r w:rsidR="0010095A">
        <w:tab/>
      </w:r>
      <w:r>
        <w:t>Relevante werkerving (voorafgaand aan praktijkopleiding)</w:t>
      </w:r>
      <w:bookmarkEnd w:id="5"/>
    </w:p>
    <w:p w14:paraId="7F3CE83B" w14:textId="1C6FFC97" w:rsidR="00AE4642" w:rsidRPr="00AE4642" w:rsidRDefault="00AE4642" w:rsidP="00AE4642">
      <w:r w:rsidRPr="00AE4642">
        <w:t>Beschrijf je werkervaring/</w:t>
      </w:r>
      <w:r w:rsidR="00DB1203">
        <w:t>cv</w:t>
      </w:r>
      <w:r w:rsidRPr="00AE4642">
        <w:t xml:space="preserve"> tot nu toe kort en bondig (werkgever(s), soorten werkervaring, aantal jaren).</w:t>
      </w:r>
    </w:p>
    <w:p w14:paraId="6E452F20" w14:textId="717454B9" w:rsidR="00AE4642" w:rsidRDefault="00AE4642" w:rsidP="00AE4642">
      <w:pPr>
        <w:pStyle w:val="Kop2"/>
      </w:pPr>
      <w:bookmarkStart w:id="6" w:name="_Toc106877131"/>
      <w:r>
        <w:t>1.5</w:t>
      </w:r>
      <w:r w:rsidR="0010095A">
        <w:tab/>
      </w:r>
      <w:r>
        <w:t>Praktijkopleidingsplaats</w:t>
      </w:r>
      <w:bookmarkEnd w:id="6"/>
    </w:p>
    <w:p w14:paraId="61159DB0" w14:textId="77777777" w:rsidR="00AE4642" w:rsidRPr="00AE4642" w:rsidRDefault="00AE4642" w:rsidP="00AE4642">
      <w:pPr>
        <w:rPr>
          <w:szCs w:val="21"/>
        </w:rPr>
      </w:pPr>
      <w:r w:rsidRPr="00AE4642">
        <w:rPr>
          <w:szCs w:val="21"/>
        </w:rPr>
        <w:t>Geef een beschrijving van:</w:t>
      </w:r>
    </w:p>
    <w:p w14:paraId="648708D2" w14:textId="46721D24" w:rsidR="00AE4642" w:rsidRPr="00AE4642" w:rsidRDefault="00AE4642" w:rsidP="00AE4642">
      <w:pPr>
        <w:pStyle w:val="Lijstalinea"/>
        <w:rPr>
          <w:sz w:val="21"/>
          <w:szCs w:val="21"/>
        </w:rPr>
      </w:pPr>
      <w:r w:rsidRPr="00AE4642">
        <w:rPr>
          <w:sz w:val="21"/>
          <w:szCs w:val="21"/>
        </w:rPr>
        <w:t>de huidige werkgever, o.a. organisatiestructuur, vestiging, afdeling; wel of geen AFM vergunning;</w:t>
      </w:r>
    </w:p>
    <w:p w14:paraId="0E80FE7B" w14:textId="77777777" w:rsidR="00AE4642" w:rsidRPr="00AE4642" w:rsidRDefault="00AE4642" w:rsidP="00AE4642">
      <w:pPr>
        <w:pStyle w:val="Lijstalinea"/>
        <w:rPr>
          <w:sz w:val="21"/>
          <w:szCs w:val="21"/>
        </w:rPr>
      </w:pPr>
      <w:r w:rsidRPr="00AE4642">
        <w:rPr>
          <w:sz w:val="21"/>
          <w:szCs w:val="21"/>
        </w:rPr>
        <w:t xml:space="preserve">klantenpakket, typologie klanten, branches; </w:t>
      </w:r>
    </w:p>
    <w:p w14:paraId="53A04489" w14:textId="77777777" w:rsidR="00AE4642" w:rsidRPr="00AE4642" w:rsidRDefault="00AE4642" w:rsidP="00AE4642">
      <w:pPr>
        <w:pStyle w:val="Lijstalinea"/>
        <w:rPr>
          <w:sz w:val="21"/>
          <w:szCs w:val="21"/>
        </w:rPr>
      </w:pPr>
      <w:r w:rsidRPr="00AE4642">
        <w:rPr>
          <w:sz w:val="21"/>
          <w:szCs w:val="21"/>
        </w:rPr>
        <w:t>jouw rol;</w:t>
      </w:r>
    </w:p>
    <w:p w14:paraId="4FB10356" w14:textId="17C67B97" w:rsidR="007D4940" w:rsidRDefault="00AE4642" w:rsidP="00661CB6">
      <w:pPr>
        <w:pStyle w:val="Lijstalinea"/>
        <w:rPr>
          <w:sz w:val="21"/>
          <w:szCs w:val="21"/>
        </w:rPr>
      </w:pPr>
      <w:r w:rsidRPr="00AE4642">
        <w:rPr>
          <w:sz w:val="21"/>
          <w:szCs w:val="21"/>
        </w:rPr>
        <w:t>applicatie(s)/ICT.</w:t>
      </w:r>
    </w:p>
    <w:p w14:paraId="74846FEB" w14:textId="7A920F42" w:rsidR="007D4940" w:rsidRDefault="007D4940">
      <w:pPr>
        <w:rPr>
          <w:szCs w:val="21"/>
        </w:rPr>
      </w:pPr>
      <w:r>
        <w:rPr>
          <w:szCs w:val="21"/>
        </w:rPr>
        <w:br w:type="page"/>
      </w:r>
    </w:p>
    <w:p w14:paraId="5060451F" w14:textId="035B83D3" w:rsidR="00661CB6" w:rsidRDefault="007D4940" w:rsidP="007D4940">
      <w:pPr>
        <w:pStyle w:val="Kop1"/>
        <w:ind w:left="426" w:hanging="426"/>
      </w:pPr>
      <w:bookmarkStart w:id="7" w:name="_Toc106877132"/>
      <w:r w:rsidRPr="007D4940">
        <w:lastRenderedPageBreak/>
        <w:t>Werkdomeinen en beroepsproducten</w:t>
      </w:r>
      <w:bookmarkEnd w:id="7"/>
    </w:p>
    <w:p w14:paraId="68DCEAED" w14:textId="79EE8DDA" w:rsidR="007D4940" w:rsidRPr="0010095A" w:rsidRDefault="007D4940" w:rsidP="007D4940">
      <w:pPr>
        <w:rPr>
          <w:iCs/>
        </w:rPr>
      </w:pPr>
      <w:r w:rsidRPr="007D4940">
        <w:rPr>
          <w:iCs/>
        </w:rPr>
        <w:t xml:space="preserve">Geef </w:t>
      </w:r>
      <w:r w:rsidR="00AD2F9B" w:rsidRPr="00AD2F9B">
        <w:rPr>
          <w:iCs/>
        </w:rPr>
        <w:t>hierbij een overzicht van de werkdomeinen waarin je het afgelopen jaar werkzaamheden hebt verricht en benoem per fase de beroepsproducten waar je een bijdrage aan hebt geleverd. Benoem ook de beroepsproducten bij eventuele andere werkzaamheden die je hebt verricht die een bijdrage hebben geleverd aan het realiseren van de eind</w:t>
      </w:r>
      <w:r w:rsidR="00AD2F9B">
        <w:rPr>
          <w:iCs/>
        </w:rPr>
        <w:t>termen</w:t>
      </w:r>
      <w:r w:rsidRPr="007D4940">
        <w:rPr>
          <w:iCs/>
        </w:rPr>
        <w:t>.</w:t>
      </w:r>
    </w:p>
    <w:p w14:paraId="4C85B15A" w14:textId="15529A10" w:rsidR="007D4940" w:rsidRPr="007D4940" w:rsidRDefault="007D4940" w:rsidP="0010095A">
      <w:pPr>
        <w:pStyle w:val="Kop2"/>
      </w:pPr>
      <w:bookmarkStart w:id="8" w:name="_Toc106877133"/>
      <w:r>
        <w:t>2.1</w:t>
      </w:r>
      <w:r w:rsidR="0010095A">
        <w:tab/>
      </w:r>
      <w:r w:rsidRPr="007D4940">
        <w:t>Jaarrekeningcontrole</w:t>
      </w:r>
      <w:r w:rsidR="00C80326">
        <w:t xml:space="preserve"> (geen verplicht onderdeel)</w:t>
      </w:r>
      <w:bookmarkEnd w:id="8"/>
    </w:p>
    <w:p w14:paraId="3FF1A46F" w14:textId="7D97EAC3" w:rsidR="007D4940" w:rsidRPr="007D4940" w:rsidRDefault="007D4940" w:rsidP="007D4940">
      <w:pPr>
        <w:rPr>
          <w:szCs w:val="21"/>
        </w:rPr>
      </w:pPr>
      <w:bookmarkStart w:id="9" w:name="_Hlk97720055"/>
      <w:r w:rsidRPr="007D4940">
        <w:rPr>
          <w:szCs w:val="21"/>
        </w:rPr>
        <w:t>Beschrijf bij de uitgevoerde opdrachten welke kennis (theorie én praktijk) aanwezig was, in deze periode is behaald</w:t>
      </w:r>
      <w:r w:rsidR="00902E59">
        <w:rPr>
          <w:szCs w:val="21"/>
        </w:rPr>
        <w:t>/</w:t>
      </w:r>
      <w:r w:rsidRPr="007D4940">
        <w:rPr>
          <w:szCs w:val="21"/>
        </w:rPr>
        <w:t>bijgeleerd en voor deze jaarrapportage toepasselijk c.q. relevant is.</w:t>
      </w:r>
    </w:p>
    <w:tbl>
      <w:tblPr>
        <w:tblStyle w:val="Tabelraster"/>
        <w:tblW w:w="0" w:type="auto"/>
        <w:tblLook w:val="04A0" w:firstRow="1" w:lastRow="0" w:firstColumn="1" w:lastColumn="0" w:noHBand="0" w:noVBand="1"/>
      </w:tblPr>
      <w:tblGrid>
        <w:gridCol w:w="3539"/>
        <w:gridCol w:w="5387"/>
      </w:tblGrid>
      <w:tr w:rsidR="007D4940" w:rsidRPr="007D4940" w14:paraId="3B2737B6" w14:textId="77777777" w:rsidTr="00AD2F9B">
        <w:tc>
          <w:tcPr>
            <w:tcW w:w="3539" w:type="dxa"/>
          </w:tcPr>
          <w:bookmarkEnd w:id="9"/>
          <w:p w14:paraId="343E0EE4" w14:textId="77777777" w:rsidR="007D4940" w:rsidRPr="007D4940" w:rsidRDefault="007D4940" w:rsidP="007D4940">
            <w:pPr>
              <w:rPr>
                <w:b/>
                <w:szCs w:val="21"/>
              </w:rPr>
            </w:pPr>
            <w:r w:rsidRPr="007D4940">
              <w:rPr>
                <w:b/>
                <w:szCs w:val="21"/>
              </w:rPr>
              <w:t>Fases</w:t>
            </w:r>
          </w:p>
        </w:tc>
        <w:tc>
          <w:tcPr>
            <w:tcW w:w="5387" w:type="dxa"/>
          </w:tcPr>
          <w:p w14:paraId="4BCE0F21" w14:textId="77777777" w:rsidR="007D4940" w:rsidRPr="007D4940" w:rsidRDefault="007D4940" w:rsidP="007D4940">
            <w:pPr>
              <w:rPr>
                <w:b/>
                <w:szCs w:val="21"/>
              </w:rPr>
            </w:pPr>
            <w:r w:rsidRPr="007D4940">
              <w:rPr>
                <w:b/>
                <w:szCs w:val="21"/>
              </w:rPr>
              <w:t>Beroepsproducten</w:t>
            </w:r>
          </w:p>
        </w:tc>
      </w:tr>
      <w:tr w:rsidR="007D4940" w:rsidRPr="007D4940" w14:paraId="2671527B" w14:textId="77777777" w:rsidTr="00AD2F9B">
        <w:trPr>
          <w:trHeight w:val="50"/>
        </w:trPr>
        <w:tc>
          <w:tcPr>
            <w:tcW w:w="3539" w:type="dxa"/>
          </w:tcPr>
          <w:p w14:paraId="6A9108F9" w14:textId="77777777" w:rsidR="007D4940" w:rsidRPr="007D4940" w:rsidRDefault="007D4940" w:rsidP="007D4940">
            <w:pPr>
              <w:rPr>
                <w:szCs w:val="21"/>
              </w:rPr>
            </w:pPr>
            <w:r w:rsidRPr="007D4940">
              <w:rPr>
                <w:szCs w:val="21"/>
              </w:rPr>
              <w:t>Opdrachtaanvaarding/-continuering</w:t>
            </w:r>
          </w:p>
        </w:tc>
        <w:tc>
          <w:tcPr>
            <w:tcW w:w="5387" w:type="dxa"/>
          </w:tcPr>
          <w:p w14:paraId="591219B6" w14:textId="77777777" w:rsidR="007D4940" w:rsidRPr="007D4940" w:rsidRDefault="007D4940" w:rsidP="007D4940">
            <w:pPr>
              <w:rPr>
                <w:szCs w:val="21"/>
              </w:rPr>
            </w:pPr>
          </w:p>
        </w:tc>
      </w:tr>
      <w:tr w:rsidR="007D4940" w:rsidRPr="007D4940" w14:paraId="3D251C47" w14:textId="77777777" w:rsidTr="00AD2F9B">
        <w:trPr>
          <w:trHeight w:val="50"/>
        </w:trPr>
        <w:tc>
          <w:tcPr>
            <w:tcW w:w="3539" w:type="dxa"/>
          </w:tcPr>
          <w:p w14:paraId="6475F9B8" w14:textId="77777777" w:rsidR="007D4940" w:rsidRPr="007D4940" w:rsidRDefault="007D4940" w:rsidP="007D4940">
            <w:pPr>
              <w:rPr>
                <w:szCs w:val="21"/>
              </w:rPr>
            </w:pPr>
            <w:r w:rsidRPr="007D4940">
              <w:rPr>
                <w:szCs w:val="21"/>
              </w:rPr>
              <w:t>Planning</w:t>
            </w:r>
          </w:p>
        </w:tc>
        <w:tc>
          <w:tcPr>
            <w:tcW w:w="5387" w:type="dxa"/>
          </w:tcPr>
          <w:p w14:paraId="1CF9FB29" w14:textId="77777777" w:rsidR="007D4940" w:rsidRPr="007D4940" w:rsidRDefault="007D4940" w:rsidP="007D4940">
            <w:pPr>
              <w:rPr>
                <w:szCs w:val="21"/>
              </w:rPr>
            </w:pPr>
          </w:p>
        </w:tc>
      </w:tr>
      <w:tr w:rsidR="007D4940" w:rsidRPr="007D4940" w14:paraId="15210108" w14:textId="77777777" w:rsidTr="00AD2F9B">
        <w:trPr>
          <w:trHeight w:val="50"/>
        </w:trPr>
        <w:tc>
          <w:tcPr>
            <w:tcW w:w="3539" w:type="dxa"/>
          </w:tcPr>
          <w:p w14:paraId="53BA951A" w14:textId="77777777" w:rsidR="007D4940" w:rsidRPr="007D4940" w:rsidRDefault="007D4940" w:rsidP="007D4940">
            <w:pPr>
              <w:rPr>
                <w:szCs w:val="21"/>
              </w:rPr>
            </w:pPr>
            <w:r w:rsidRPr="007D4940">
              <w:rPr>
                <w:szCs w:val="21"/>
              </w:rPr>
              <w:t>Uitvoering</w:t>
            </w:r>
          </w:p>
        </w:tc>
        <w:tc>
          <w:tcPr>
            <w:tcW w:w="5387" w:type="dxa"/>
          </w:tcPr>
          <w:p w14:paraId="37F6E0F6" w14:textId="77777777" w:rsidR="007D4940" w:rsidRPr="007D4940" w:rsidRDefault="007D4940" w:rsidP="007D4940">
            <w:pPr>
              <w:rPr>
                <w:szCs w:val="21"/>
              </w:rPr>
            </w:pPr>
          </w:p>
        </w:tc>
      </w:tr>
      <w:tr w:rsidR="007D4940" w:rsidRPr="007D4940" w14:paraId="66665B9D" w14:textId="77777777" w:rsidTr="00AD2F9B">
        <w:trPr>
          <w:trHeight w:val="50"/>
        </w:trPr>
        <w:tc>
          <w:tcPr>
            <w:tcW w:w="3539" w:type="dxa"/>
          </w:tcPr>
          <w:p w14:paraId="2E314435" w14:textId="77777777" w:rsidR="007D4940" w:rsidRPr="007D4940" w:rsidRDefault="007D4940" w:rsidP="007D4940">
            <w:pPr>
              <w:rPr>
                <w:szCs w:val="21"/>
              </w:rPr>
            </w:pPr>
            <w:r w:rsidRPr="007D4940">
              <w:rPr>
                <w:szCs w:val="21"/>
              </w:rPr>
              <w:t>Afronding</w:t>
            </w:r>
          </w:p>
        </w:tc>
        <w:tc>
          <w:tcPr>
            <w:tcW w:w="5387" w:type="dxa"/>
          </w:tcPr>
          <w:p w14:paraId="331276DA" w14:textId="77777777" w:rsidR="007D4940" w:rsidRPr="007D4940" w:rsidRDefault="007D4940" w:rsidP="007D4940">
            <w:pPr>
              <w:rPr>
                <w:szCs w:val="21"/>
              </w:rPr>
            </w:pPr>
          </w:p>
        </w:tc>
      </w:tr>
    </w:tbl>
    <w:p w14:paraId="3ED200C4" w14:textId="6D22610E" w:rsidR="007D4940" w:rsidRPr="007D4940" w:rsidRDefault="007D4940" w:rsidP="0010095A">
      <w:pPr>
        <w:pStyle w:val="Kop2"/>
      </w:pPr>
      <w:bookmarkStart w:id="10" w:name="_Toc74816421"/>
      <w:bookmarkStart w:id="11" w:name="_Toc106877134"/>
      <w:r w:rsidRPr="007D4940">
        <w:t>2.2</w:t>
      </w:r>
      <w:r w:rsidR="0010095A">
        <w:tab/>
      </w:r>
      <w:r w:rsidRPr="007D4940">
        <w:t xml:space="preserve">Overige </w:t>
      </w:r>
      <w:proofErr w:type="spellStart"/>
      <w:r w:rsidRPr="007D4940">
        <w:t>assurance</w:t>
      </w:r>
      <w:proofErr w:type="spellEnd"/>
      <w:r w:rsidRPr="007D4940">
        <w:t xml:space="preserve"> opdrachten</w:t>
      </w:r>
      <w:bookmarkEnd w:id="10"/>
      <w:bookmarkEnd w:id="11"/>
    </w:p>
    <w:p w14:paraId="19742EDB" w14:textId="2E2B825F" w:rsidR="007D4940" w:rsidRPr="007D4940" w:rsidRDefault="007D4940" w:rsidP="007D4940">
      <w:pPr>
        <w:rPr>
          <w:szCs w:val="21"/>
        </w:rPr>
      </w:pPr>
      <w:r w:rsidRPr="007D4940">
        <w:rPr>
          <w:szCs w:val="21"/>
        </w:rPr>
        <w:t>Beschrijf bij de uitgevoerde opdrachten welke kennis (theorie én praktijk) aanwezig was, in deze periode is behaald</w:t>
      </w:r>
      <w:r w:rsidR="00902E59">
        <w:rPr>
          <w:szCs w:val="21"/>
        </w:rPr>
        <w:t>/</w:t>
      </w:r>
      <w:r w:rsidRPr="007D4940">
        <w:rPr>
          <w:szCs w:val="21"/>
        </w:rPr>
        <w:t>bijgeleerd en voor deze jaarrapportage toepasselijk c.q. relevant is.</w:t>
      </w:r>
    </w:p>
    <w:tbl>
      <w:tblPr>
        <w:tblStyle w:val="Tabelraster"/>
        <w:tblW w:w="0" w:type="auto"/>
        <w:tblLook w:val="04A0" w:firstRow="1" w:lastRow="0" w:firstColumn="1" w:lastColumn="0" w:noHBand="0" w:noVBand="1"/>
      </w:tblPr>
      <w:tblGrid>
        <w:gridCol w:w="3539"/>
        <w:gridCol w:w="5387"/>
      </w:tblGrid>
      <w:tr w:rsidR="007D4940" w:rsidRPr="007D4940" w14:paraId="6989553D" w14:textId="77777777" w:rsidTr="00AD2F9B">
        <w:tc>
          <w:tcPr>
            <w:tcW w:w="3539" w:type="dxa"/>
          </w:tcPr>
          <w:p w14:paraId="19363E42" w14:textId="77777777" w:rsidR="007D4940" w:rsidRPr="007D4940" w:rsidRDefault="007D4940" w:rsidP="007D4940">
            <w:pPr>
              <w:rPr>
                <w:b/>
                <w:szCs w:val="21"/>
              </w:rPr>
            </w:pPr>
            <w:r w:rsidRPr="007D4940">
              <w:rPr>
                <w:b/>
                <w:szCs w:val="21"/>
              </w:rPr>
              <w:t>Fases</w:t>
            </w:r>
          </w:p>
        </w:tc>
        <w:tc>
          <w:tcPr>
            <w:tcW w:w="5387" w:type="dxa"/>
          </w:tcPr>
          <w:p w14:paraId="50FF3461" w14:textId="77777777" w:rsidR="007D4940" w:rsidRPr="007D4940" w:rsidRDefault="007D4940" w:rsidP="007D4940">
            <w:pPr>
              <w:rPr>
                <w:b/>
                <w:szCs w:val="21"/>
              </w:rPr>
            </w:pPr>
            <w:r w:rsidRPr="007D4940">
              <w:rPr>
                <w:b/>
                <w:szCs w:val="21"/>
              </w:rPr>
              <w:t>Beroepsproducten</w:t>
            </w:r>
          </w:p>
        </w:tc>
      </w:tr>
      <w:tr w:rsidR="007D4940" w:rsidRPr="007D4940" w14:paraId="1A367551" w14:textId="77777777" w:rsidTr="00AD2F9B">
        <w:trPr>
          <w:trHeight w:val="50"/>
        </w:trPr>
        <w:tc>
          <w:tcPr>
            <w:tcW w:w="3539" w:type="dxa"/>
          </w:tcPr>
          <w:p w14:paraId="5497E37E" w14:textId="77777777" w:rsidR="007D4940" w:rsidRPr="007D4940" w:rsidRDefault="007D4940" w:rsidP="007D4940">
            <w:pPr>
              <w:rPr>
                <w:szCs w:val="21"/>
              </w:rPr>
            </w:pPr>
            <w:r w:rsidRPr="007D4940">
              <w:rPr>
                <w:szCs w:val="21"/>
              </w:rPr>
              <w:t>Opdrachtaanvaarding/-continuering</w:t>
            </w:r>
          </w:p>
        </w:tc>
        <w:tc>
          <w:tcPr>
            <w:tcW w:w="5387" w:type="dxa"/>
          </w:tcPr>
          <w:p w14:paraId="61FF4CE9" w14:textId="77777777" w:rsidR="007D4940" w:rsidRPr="007D4940" w:rsidRDefault="007D4940" w:rsidP="007D4940">
            <w:pPr>
              <w:rPr>
                <w:szCs w:val="21"/>
              </w:rPr>
            </w:pPr>
          </w:p>
        </w:tc>
      </w:tr>
      <w:tr w:rsidR="007D4940" w:rsidRPr="007D4940" w14:paraId="3FB11664" w14:textId="77777777" w:rsidTr="00AD2F9B">
        <w:trPr>
          <w:trHeight w:val="50"/>
        </w:trPr>
        <w:tc>
          <w:tcPr>
            <w:tcW w:w="3539" w:type="dxa"/>
          </w:tcPr>
          <w:p w14:paraId="363F62C4" w14:textId="77777777" w:rsidR="007D4940" w:rsidRPr="007D4940" w:rsidRDefault="007D4940" w:rsidP="007D4940">
            <w:pPr>
              <w:rPr>
                <w:szCs w:val="21"/>
              </w:rPr>
            </w:pPr>
            <w:r w:rsidRPr="007D4940">
              <w:rPr>
                <w:szCs w:val="21"/>
              </w:rPr>
              <w:t>Planning</w:t>
            </w:r>
          </w:p>
        </w:tc>
        <w:tc>
          <w:tcPr>
            <w:tcW w:w="5387" w:type="dxa"/>
          </w:tcPr>
          <w:p w14:paraId="38BCD7D7" w14:textId="77777777" w:rsidR="007D4940" w:rsidRPr="007D4940" w:rsidRDefault="007D4940" w:rsidP="007D4940">
            <w:pPr>
              <w:rPr>
                <w:szCs w:val="21"/>
              </w:rPr>
            </w:pPr>
          </w:p>
        </w:tc>
      </w:tr>
      <w:tr w:rsidR="007D4940" w:rsidRPr="007D4940" w14:paraId="027BDF4C" w14:textId="77777777" w:rsidTr="00AD2F9B">
        <w:trPr>
          <w:trHeight w:val="50"/>
        </w:trPr>
        <w:tc>
          <w:tcPr>
            <w:tcW w:w="3539" w:type="dxa"/>
          </w:tcPr>
          <w:p w14:paraId="07B4D884" w14:textId="77777777" w:rsidR="007D4940" w:rsidRPr="007D4940" w:rsidRDefault="007D4940" w:rsidP="007D4940">
            <w:pPr>
              <w:rPr>
                <w:szCs w:val="21"/>
              </w:rPr>
            </w:pPr>
            <w:r w:rsidRPr="007D4940">
              <w:rPr>
                <w:szCs w:val="21"/>
              </w:rPr>
              <w:t>Uitvoering</w:t>
            </w:r>
          </w:p>
        </w:tc>
        <w:tc>
          <w:tcPr>
            <w:tcW w:w="5387" w:type="dxa"/>
          </w:tcPr>
          <w:p w14:paraId="3FE2FFCB" w14:textId="77777777" w:rsidR="007D4940" w:rsidRPr="007D4940" w:rsidRDefault="007D4940" w:rsidP="007D4940">
            <w:pPr>
              <w:rPr>
                <w:szCs w:val="21"/>
              </w:rPr>
            </w:pPr>
          </w:p>
        </w:tc>
      </w:tr>
      <w:tr w:rsidR="007D4940" w:rsidRPr="007D4940" w14:paraId="52F93464" w14:textId="77777777" w:rsidTr="00AD2F9B">
        <w:trPr>
          <w:trHeight w:val="50"/>
        </w:trPr>
        <w:tc>
          <w:tcPr>
            <w:tcW w:w="3539" w:type="dxa"/>
          </w:tcPr>
          <w:p w14:paraId="65322433" w14:textId="77777777" w:rsidR="007D4940" w:rsidRPr="007D4940" w:rsidRDefault="007D4940" w:rsidP="007D4940">
            <w:pPr>
              <w:rPr>
                <w:szCs w:val="21"/>
              </w:rPr>
            </w:pPr>
            <w:r w:rsidRPr="007D4940">
              <w:rPr>
                <w:szCs w:val="21"/>
              </w:rPr>
              <w:t>Afronding</w:t>
            </w:r>
          </w:p>
        </w:tc>
        <w:tc>
          <w:tcPr>
            <w:tcW w:w="5387" w:type="dxa"/>
          </w:tcPr>
          <w:p w14:paraId="4FA39E35" w14:textId="77777777" w:rsidR="007D4940" w:rsidRPr="007D4940" w:rsidRDefault="007D4940" w:rsidP="007D4940">
            <w:pPr>
              <w:rPr>
                <w:szCs w:val="21"/>
              </w:rPr>
            </w:pPr>
          </w:p>
        </w:tc>
      </w:tr>
    </w:tbl>
    <w:p w14:paraId="4E5DE776" w14:textId="344F8562" w:rsidR="00C80326" w:rsidRPr="007D4940" w:rsidRDefault="00C80326" w:rsidP="00C80326">
      <w:pPr>
        <w:pStyle w:val="Kop2"/>
      </w:pPr>
      <w:bookmarkStart w:id="12" w:name="_Toc106877135"/>
      <w:bookmarkStart w:id="13" w:name="_Toc74816422"/>
      <w:r w:rsidRPr="007D4940">
        <w:t>2.</w:t>
      </w:r>
      <w:r>
        <w:t>3</w:t>
      </w:r>
      <w:r>
        <w:tab/>
        <w:t>Samenstellings</w:t>
      </w:r>
      <w:r w:rsidRPr="007D4940">
        <w:t>opdrachten</w:t>
      </w:r>
      <w:bookmarkEnd w:id="12"/>
    </w:p>
    <w:p w14:paraId="0385755C" w14:textId="7DFC6BE6" w:rsidR="00C80326" w:rsidRPr="007D4940" w:rsidRDefault="00C80326" w:rsidP="00C80326">
      <w:pPr>
        <w:rPr>
          <w:szCs w:val="21"/>
        </w:rPr>
      </w:pPr>
      <w:r w:rsidRPr="007D4940">
        <w:rPr>
          <w:szCs w:val="21"/>
        </w:rPr>
        <w:t>Beschrijf bij de uitgevoerde opdrachten welke kennis (theorie én praktijk) aanwezig was, in deze periode is behaald</w:t>
      </w:r>
      <w:r>
        <w:rPr>
          <w:szCs w:val="21"/>
        </w:rPr>
        <w:t>/</w:t>
      </w:r>
      <w:r w:rsidRPr="007D4940">
        <w:rPr>
          <w:szCs w:val="21"/>
        </w:rPr>
        <w:t>bijgeleerd en voor deze jaarrapportage toepasselijk c.q. relevant is.</w:t>
      </w:r>
    </w:p>
    <w:tbl>
      <w:tblPr>
        <w:tblStyle w:val="Tabelraster"/>
        <w:tblW w:w="0" w:type="auto"/>
        <w:tblLook w:val="04A0" w:firstRow="1" w:lastRow="0" w:firstColumn="1" w:lastColumn="0" w:noHBand="0" w:noVBand="1"/>
      </w:tblPr>
      <w:tblGrid>
        <w:gridCol w:w="3539"/>
        <w:gridCol w:w="5387"/>
      </w:tblGrid>
      <w:tr w:rsidR="00C80326" w:rsidRPr="007D4940" w14:paraId="4CEBCA99" w14:textId="77777777" w:rsidTr="002D13C7">
        <w:tc>
          <w:tcPr>
            <w:tcW w:w="3539" w:type="dxa"/>
          </w:tcPr>
          <w:p w14:paraId="31F3F595" w14:textId="77777777" w:rsidR="00C80326" w:rsidRPr="007D4940" w:rsidRDefault="00C80326" w:rsidP="002D13C7">
            <w:pPr>
              <w:rPr>
                <w:b/>
                <w:szCs w:val="21"/>
              </w:rPr>
            </w:pPr>
            <w:r w:rsidRPr="007D4940">
              <w:rPr>
                <w:b/>
                <w:szCs w:val="21"/>
              </w:rPr>
              <w:t>Fases</w:t>
            </w:r>
          </w:p>
        </w:tc>
        <w:tc>
          <w:tcPr>
            <w:tcW w:w="5387" w:type="dxa"/>
          </w:tcPr>
          <w:p w14:paraId="77212094" w14:textId="77777777" w:rsidR="00C80326" w:rsidRPr="007D4940" w:rsidRDefault="00C80326" w:rsidP="002D13C7">
            <w:pPr>
              <w:rPr>
                <w:b/>
                <w:szCs w:val="21"/>
              </w:rPr>
            </w:pPr>
            <w:r w:rsidRPr="007D4940">
              <w:rPr>
                <w:b/>
                <w:szCs w:val="21"/>
              </w:rPr>
              <w:t>Beroepsproducten</w:t>
            </w:r>
          </w:p>
        </w:tc>
      </w:tr>
      <w:tr w:rsidR="00C80326" w:rsidRPr="007D4940" w14:paraId="3B3CBC1A" w14:textId="77777777" w:rsidTr="002D13C7">
        <w:trPr>
          <w:trHeight w:val="50"/>
        </w:trPr>
        <w:tc>
          <w:tcPr>
            <w:tcW w:w="3539" w:type="dxa"/>
          </w:tcPr>
          <w:p w14:paraId="0CC81ABD" w14:textId="77777777" w:rsidR="00C80326" w:rsidRPr="007D4940" w:rsidRDefault="00C80326" w:rsidP="002D13C7">
            <w:pPr>
              <w:rPr>
                <w:szCs w:val="21"/>
              </w:rPr>
            </w:pPr>
            <w:r w:rsidRPr="007D4940">
              <w:rPr>
                <w:szCs w:val="21"/>
              </w:rPr>
              <w:t>Opdrachtaanvaarding/-continuering</w:t>
            </w:r>
          </w:p>
        </w:tc>
        <w:tc>
          <w:tcPr>
            <w:tcW w:w="5387" w:type="dxa"/>
          </w:tcPr>
          <w:p w14:paraId="73B67F40" w14:textId="77777777" w:rsidR="00C80326" w:rsidRPr="007D4940" w:rsidRDefault="00C80326" w:rsidP="002D13C7">
            <w:pPr>
              <w:rPr>
                <w:szCs w:val="21"/>
              </w:rPr>
            </w:pPr>
          </w:p>
        </w:tc>
      </w:tr>
      <w:tr w:rsidR="00C80326" w:rsidRPr="007D4940" w14:paraId="4478CE38" w14:textId="77777777" w:rsidTr="002D13C7">
        <w:trPr>
          <w:trHeight w:val="50"/>
        </w:trPr>
        <w:tc>
          <w:tcPr>
            <w:tcW w:w="3539" w:type="dxa"/>
          </w:tcPr>
          <w:p w14:paraId="2409030B" w14:textId="77777777" w:rsidR="00C80326" w:rsidRPr="007D4940" w:rsidRDefault="00C80326" w:rsidP="002D13C7">
            <w:pPr>
              <w:rPr>
                <w:szCs w:val="21"/>
              </w:rPr>
            </w:pPr>
            <w:r w:rsidRPr="007D4940">
              <w:rPr>
                <w:szCs w:val="21"/>
              </w:rPr>
              <w:t>Planning</w:t>
            </w:r>
          </w:p>
        </w:tc>
        <w:tc>
          <w:tcPr>
            <w:tcW w:w="5387" w:type="dxa"/>
          </w:tcPr>
          <w:p w14:paraId="08C68F6C" w14:textId="77777777" w:rsidR="00C80326" w:rsidRPr="007D4940" w:rsidRDefault="00C80326" w:rsidP="002D13C7">
            <w:pPr>
              <w:rPr>
                <w:szCs w:val="21"/>
              </w:rPr>
            </w:pPr>
          </w:p>
        </w:tc>
      </w:tr>
      <w:tr w:rsidR="00C80326" w:rsidRPr="007D4940" w14:paraId="76B243E0" w14:textId="77777777" w:rsidTr="002D13C7">
        <w:trPr>
          <w:trHeight w:val="50"/>
        </w:trPr>
        <w:tc>
          <w:tcPr>
            <w:tcW w:w="3539" w:type="dxa"/>
          </w:tcPr>
          <w:p w14:paraId="698C05B8" w14:textId="77777777" w:rsidR="00C80326" w:rsidRPr="007D4940" w:rsidRDefault="00C80326" w:rsidP="002D13C7">
            <w:pPr>
              <w:rPr>
                <w:szCs w:val="21"/>
              </w:rPr>
            </w:pPr>
            <w:r w:rsidRPr="007D4940">
              <w:rPr>
                <w:szCs w:val="21"/>
              </w:rPr>
              <w:t>Uitvoering</w:t>
            </w:r>
          </w:p>
        </w:tc>
        <w:tc>
          <w:tcPr>
            <w:tcW w:w="5387" w:type="dxa"/>
          </w:tcPr>
          <w:p w14:paraId="3BC459B5" w14:textId="77777777" w:rsidR="00C80326" w:rsidRPr="007D4940" w:rsidRDefault="00C80326" w:rsidP="002D13C7">
            <w:pPr>
              <w:rPr>
                <w:szCs w:val="21"/>
              </w:rPr>
            </w:pPr>
          </w:p>
        </w:tc>
      </w:tr>
      <w:tr w:rsidR="00C80326" w:rsidRPr="007D4940" w14:paraId="04B99773" w14:textId="77777777" w:rsidTr="002D13C7">
        <w:trPr>
          <w:trHeight w:val="50"/>
        </w:trPr>
        <w:tc>
          <w:tcPr>
            <w:tcW w:w="3539" w:type="dxa"/>
          </w:tcPr>
          <w:p w14:paraId="2FE2E163" w14:textId="77777777" w:rsidR="00C80326" w:rsidRPr="007D4940" w:rsidRDefault="00C80326" w:rsidP="002D13C7">
            <w:pPr>
              <w:rPr>
                <w:szCs w:val="21"/>
              </w:rPr>
            </w:pPr>
            <w:r w:rsidRPr="007D4940">
              <w:rPr>
                <w:szCs w:val="21"/>
              </w:rPr>
              <w:t>Afronding</w:t>
            </w:r>
          </w:p>
        </w:tc>
        <w:tc>
          <w:tcPr>
            <w:tcW w:w="5387" w:type="dxa"/>
          </w:tcPr>
          <w:p w14:paraId="2DED53EE" w14:textId="77777777" w:rsidR="00C80326" w:rsidRPr="007D4940" w:rsidRDefault="00C80326" w:rsidP="002D13C7">
            <w:pPr>
              <w:rPr>
                <w:szCs w:val="21"/>
              </w:rPr>
            </w:pPr>
          </w:p>
        </w:tc>
      </w:tr>
    </w:tbl>
    <w:p w14:paraId="69BCC921" w14:textId="231256A9" w:rsidR="00C80326" w:rsidRPr="007D4940" w:rsidRDefault="00C80326" w:rsidP="00C80326">
      <w:pPr>
        <w:pStyle w:val="Kop2"/>
      </w:pPr>
      <w:bookmarkStart w:id="14" w:name="_Toc106877136"/>
      <w:r w:rsidRPr="007D4940">
        <w:t>2.</w:t>
      </w:r>
      <w:r>
        <w:t>4</w:t>
      </w:r>
      <w:r>
        <w:tab/>
        <w:t>Fiscale advisering</w:t>
      </w:r>
      <w:bookmarkEnd w:id="14"/>
    </w:p>
    <w:p w14:paraId="0A7CF09A" w14:textId="728DEA41" w:rsidR="00C80326" w:rsidRPr="007D4940" w:rsidRDefault="00C80326" w:rsidP="00C80326">
      <w:pPr>
        <w:rPr>
          <w:szCs w:val="21"/>
        </w:rPr>
      </w:pPr>
      <w:r w:rsidRPr="007D4940">
        <w:rPr>
          <w:szCs w:val="21"/>
        </w:rPr>
        <w:t>Beschrijf bij de uitgevoerde opdrachten welke kennis (theorie én praktijk) aanwezig was, in deze periode is behaald</w:t>
      </w:r>
      <w:r>
        <w:rPr>
          <w:szCs w:val="21"/>
        </w:rPr>
        <w:t>/</w:t>
      </w:r>
      <w:r w:rsidRPr="007D4940">
        <w:rPr>
          <w:szCs w:val="21"/>
        </w:rPr>
        <w:t>bijgeleerd en voor deze jaarrapportage toepasselijk c.q. relevant is.</w:t>
      </w:r>
    </w:p>
    <w:tbl>
      <w:tblPr>
        <w:tblStyle w:val="Tabelraster"/>
        <w:tblW w:w="0" w:type="auto"/>
        <w:tblLook w:val="04A0" w:firstRow="1" w:lastRow="0" w:firstColumn="1" w:lastColumn="0" w:noHBand="0" w:noVBand="1"/>
      </w:tblPr>
      <w:tblGrid>
        <w:gridCol w:w="3539"/>
        <w:gridCol w:w="5387"/>
      </w:tblGrid>
      <w:tr w:rsidR="00C80326" w:rsidRPr="007D4940" w14:paraId="12E3C5CB" w14:textId="77777777" w:rsidTr="002D13C7">
        <w:tc>
          <w:tcPr>
            <w:tcW w:w="3539" w:type="dxa"/>
          </w:tcPr>
          <w:p w14:paraId="7626EFDA" w14:textId="77777777" w:rsidR="00C80326" w:rsidRPr="007D4940" w:rsidRDefault="00C80326" w:rsidP="002D13C7">
            <w:pPr>
              <w:rPr>
                <w:b/>
                <w:szCs w:val="21"/>
              </w:rPr>
            </w:pPr>
            <w:r w:rsidRPr="007D4940">
              <w:rPr>
                <w:b/>
                <w:szCs w:val="21"/>
              </w:rPr>
              <w:t>Fases</w:t>
            </w:r>
          </w:p>
        </w:tc>
        <w:tc>
          <w:tcPr>
            <w:tcW w:w="5387" w:type="dxa"/>
          </w:tcPr>
          <w:p w14:paraId="4ECC68F8" w14:textId="77777777" w:rsidR="00C80326" w:rsidRPr="007D4940" w:rsidRDefault="00C80326" w:rsidP="002D13C7">
            <w:pPr>
              <w:rPr>
                <w:b/>
                <w:szCs w:val="21"/>
              </w:rPr>
            </w:pPr>
            <w:r w:rsidRPr="007D4940">
              <w:rPr>
                <w:b/>
                <w:szCs w:val="21"/>
              </w:rPr>
              <w:t>Beroepsproducten</w:t>
            </w:r>
          </w:p>
        </w:tc>
      </w:tr>
      <w:tr w:rsidR="00C80326" w:rsidRPr="007D4940" w14:paraId="677E3EA4" w14:textId="77777777" w:rsidTr="002D13C7">
        <w:trPr>
          <w:trHeight w:val="50"/>
        </w:trPr>
        <w:tc>
          <w:tcPr>
            <w:tcW w:w="3539" w:type="dxa"/>
          </w:tcPr>
          <w:p w14:paraId="4727AC1A" w14:textId="77777777" w:rsidR="00C80326" w:rsidRPr="007D4940" w:rsidRDefault="00C80326" w:rsidP="002D13C7">
            <w:pPr>
              <w:rPr>
                <w:szCs w:val="21"/>
              </w:rPr>
            </w:pPr>
            <w:r w:rsidRPr="007D4940">
              <w:rPr>
                <w:szCs w:val="21"/>
              </w:rPr>
              <w:t>Opdrachtaanvaarding/-continuering</w:t>
            </w:r>
          </w:p>
        </w:tc>
        <w:tc>
          <w:tcPr>
            <w:tcW w:w="5387" w:type="dxa"/>
          </w:tcPr>
          <w:p w14:paraId="5802337E" w14:textId="77777777" w:rsidR="00C80326" w:rsidRPr="007D4940" w:rsidRDefault="00C80326" w:rsidP="002D13C7">
            <w:pPr>
              <w:rPr>
                <w:szCs w:val="21"/>
              </w:rPr>
            </w:pPr>
          </w:p>
        </w:tc>
      </w:tr>
      <w:tr w:rsidR="00C80326" w:rsidRPr="007D4940" w14:paraId="144995EC" w14:textId="77777777" w:rsidTr="002D13C7">
        <w:trPr>
          <w:trHeight w:val="50"/>
        </w:trPr>
        <w:tc>
          <w:tcPr>
            <w:tcW w:w="3539" w:type="dxa"/>
          </w:tcPr>
          <w:p w14:paraId="7135F98F" w14:textId="77777777" w:rsidR="00C80326" w:rsidRPr="007D4940" w:rsidRDefault="00C80326" w:rsidP="002D13C7">
            <w:pPr>
              <w:rPr>
                <w:szCs w:val="21"/>
              </w:rPr>
            </w:pPr>
            <w:r w:rsidRPr="007D4940">
              <w:rPr>
                <w:szCs w:val="21"/>
              </w:rPr>
              <w:t>Planning</w:t>
            </w:r>
          </w:p>
        </w:tc>
        <w:tc>
          <w:tcPr>
            <w:tcW w:w="5387" w:type="dxa"/>
          </w:tcPr>
          <w:p w14:paraId="3EB3D6F0" w14:textId="77777777" w:rsidR="00C80326" w:rsidRPr="007D4940" w:rsidRDefault="00C80326" w:rsidP="002D13C7">
            <w:pPr>
              <w:rPr>
                <w:szCs w:val="21"/>
              </w:rPr>
            </w:pPr>
          </w:p>
        </w:tc>
      </w:tr>
      <w:tr w:rsidR="00C80326" w:rsidRPr="007D4940" w14:paraId="198C5165" w14:textId="77777777" w:rsidTr="002D13C7">
        <w:trPr>
          <w:trHeight w:val="50"/>
        </w:trPr>
        <w:tc>
          <w:tcPr>
            <w:tcW w:w="3539" w:type="dxa"/>
          </w:tcPr>
          <w:p w14:paraId="66094551" w14:textId="77777777" w:rsidR="00C80326" w:rsidRPr="007D4940" w:rsidRDefault="00C80326" w:rsidP="002D13C7">
            <w:pPr>
              <w:rPr>
                <w:szCs w:val="21"/>
              </w:rPr>
            </w:pPr>
            <w:r w:rsidRPr="007D4940">
              <w:rPr>
                <w:szCs w:val="21"/>
              </w:rPr>
              <w:t>Uitvoering</w:t>
            </w:r>
          </w:p>
        </w:tc>
        <w:tc>
          <w:tcPr>
            <w:tcW w:w="5387" w:type="dxa"/>
          </w:tcPr>
          <w:p w14:paraId="0CB51250" w14:textId="77777777" w:rsidR="00C80326" w:rsidRPr="007D4940" w:rsidRDefault="00C80326" w:rsidP="002D13C7">
            <w:pPr>
              <w:rPr>
                <w:szCs w:val="21"/>
              </w:rPr>
            </w:pPr>
          </w:p>
        </w:tc>
      </w:tr>
      <w:tr w:rsidR="00C80326" w:rsidRPr="007D4940" w14:paraId="094FBE25" w14:textId="77777777" w:rsidTr="002D13C7">
        <w:trPr>
          <w:trHeight w:val="50"/>
        </w:trPr>
        <w:tc>
          <w:tcPr>
            <w:tcW w:w="3539" w:type="dxa"/>
          </w:tcPr>
          <w:p w14:paraId="371B4A5C" w14:textId="77777777" w:rsidR="00C80326" w:rsidRPr="007D4940" w:rsidRDefault="00C80326" w:rsidP="002D13C7">
            <w:pPr>
              <w:rPr>
                <w:szCs w:val="21"/>
              </w:rPr>
            </w:pPr>
            <w:r w:rsidRPr="007D4940">
              <w:rPr>
                <w:szCs w:val="21"/>
              </w:rPr>
              <w:t>Afronding</w:t>
            </w:r>
          </w:p>
        </w:tc>
        <w:tc>
          <w:tcPr>
            <w:tcW w:w="5387" w:type="dxa"/>
          </w:tcPr>
          <w:p w14:paraId="2D008DE1" w14:textId="77777777" w:rsidR="00C80326" w:rsidRPr="007D4940" w:rsidRDefault="00C80326" w:rsidP="002D13C7">
            <w:pPr>
              <w:rPr>
                <w:szCs w:val="21"/>
              </w:rPr>
            </w:pPr>
          </w:p>
        </w:tc>
      </w:tr>
    </w:tbl>
    <w:p w14:paraId="11934E50" w14:textId="75F97A5E" w:rsidR="00C80326" w:rsidRPr="007D4940" w:rsidRDefault="00C80326" w:rsidP="00C80326">
      <w:pPr>
        <w:pStyle w:val="Kop2"/>
      </w:pPr>
      <w:bookmarkStart w:id="15" w:name="_Toc106877137"/>
      <w:r w:rsidRPr="007D4940">
        <w:t>2.</w:t>
      </w:r>
      <w:r>
        <w:t>5</w:t>
      </w:r>
      <w:r>
        <w:tab/>
        <w:t>Bedrijfseconomische advisering</w:t>
      </w:r>
      <w:bookmarkEnd w:id="15"/>
    </w:p>
    <w:p w14:paraId="5B302063" w14:textId="6B0F5551" w:rsidR="00C80326" w:rsidRPr="007D4940" w:rsidRDefault="00C80326" w:rsidP="00C80326">
      <w:pPr>
        <w:rPr>
          <w:szCs w:val="21"/>
        </w:rPr>
      </w:pPr>
      <w:r w:rsidRPr="007D4940">
        <w:rPr>
          <w:szCs w:val="21"/>
        </w:rPr>
        <w:t>Beschrijf bij de uitgevoerde opdrachten welke kennis (theorie én praktijk) aanwezig was, in deze periode is behaald</w:t>
      </w:r>
      <w:r>
        <w:rPr>
          <w:szCs w:val="21"/>
        </w:rPr>
        <w:t>/</w:t>
      </w:r>
      <w:r w:rsidRPr="007D4940">
        <w:rPr>
          <w:szCs w:val="21"/>
        </w:rPr>
        <w:t>bijgeleerd en voor deze jaarrapportage toepasselijk c.q. relevant is.</w:t>
      </w:r>
    </w:p>
    <w:tbl>
      <w:tblPr>
        <w:tblStyle w:val="Tabelraster"/>
        <w:tblW w:w="0" w:type="auto"/>
        <w:tblLook w:val="04A0" w:firstRow="1" w:lastRow="0" w:firstColumn="1" w:lastColumn="0" w:noHBand="0" w:noVBand="1"/>
      </w:tblPr>
      <w:tblGrid>
        <w:gridCol w:w="3539"/>
        <w:gridCol w:w="5387"/>
      </w:tblGrid>
      <w:tr w:rsidR="00C80326" w:rsidRPr="007D4940" w14:paraId="70CF423F" w14:textId="77777777" w:rsidTr="002D13C7">
        <w:tc>
          <w:tcPr>
            <w:tcW w:w="3539" w:type="dxa"/>
          </w:tcPr>
          <w:p w14:paraId="60576130" w14:textId="77777777" w:rsidR="00C80326" w:rsidRPr="007D4940" w:rsidRDefault="00C80326" w:rsidP="002D13C7">
            <w:pPr>
              <w:rPr>
                <w:b/>
                <w:szCs w:val="21"/>
              </w:rPr>
            </w:pPr>
            <w:r w:rsidRPr="007D4940">
              <w:rPr>
                <w:b/>
                <w:szCs w:val="21"/>
              </w:rPr>
              <w:t>Fases</w:t>
            </w:r>
          </w:p>
        </w:tc>
        <w:tc>
          <w:tcPr>
            <w:tcW w:w="5387" w:type="dxa"/>
          </w:tcPr>
          <w:p w14:paraId="13384582" w14:textId="77777777" w:rsidR="00C80326" w:rsidRPr="007D4940" w:rsidRDefault="00C80326" w:rsidP="002D13C7">
            <w:pPr>
              <w:rPr>
                <w:b/>
                <w:szCs w:val="21"/>
              </w:rPr>
            </w:pPr>
            <w:r w:rsidRPr="007D4940">
              <w:rPr>
                <w:b/>
                <w:szCs w:val="21"/>
              </w:rPr>
              <w:t>Beroepsproducten</w:t>
            </w:r>
          </w:p>
        </w:tc>
      </w:tr>
      <w:tr w:rsidR="00C80326" w:rsidRPr="007D4940" w14:paraId="557CC102" w14:textId="77777777" w:rsidTr="002D13C7">
        <w:trPr>
          <w:trHeight w:val="50"/>
        </w:trPr>
        <w:tc>
          <w:tcPr>
            <w:tcW w:w="3539" w:type="dxa"/>
          </w:tcPr>
          <w:p w14:paraId="5A2D69AA" w14:textId="77777777" w:rsidR="00C80326" w:rsidRPr="007D4940" w:rsidRDefault="00C80326" w:rsidP="002D13C7">
            <w:pPr>
              <w:rPr>
                <w:szCs w:val="21"/>
              </w:rPr>
            </w:pPr>
            <w:r w:rsidRPr="007D4940">
              <w:rPr>
                <w:szCs w:val="21"/>
              </w:rPr>
              <w:t>Opdrachtaanvaarding/-continuering</w:t>
            </w:r>
          </w:p>
        </w:tc>
        <w:tc>
          <w:tcPr>
            <w:tcW w:w="5387" w:type="dxa"/>
          </w:tcPr>
          <w:p w14:paraId="1B3B857D" w14:textId="77777777" w:rsidR="00C80326" w:rsidRPr="007D4940" w:rsidRDefault="00C80326" w:rsidP="002D13C7">
            <w:pPr>
              <w:rPr>
                <w:szCs w:val="21"/>
              </w:rPr>
            </w:pPr>
          </w:p>
        </w:tc>
      </w:tr>
      <w:tr w:rsidR="00C80326" w:rsidRPr="007D4940" w14:paraId="75180613" w14:textId="77777777" w:rsidTr="002D13C7">
        <w:trPr>
          <w:trHeight w:val="50"/>
        </w:trPr>
        <w:tc>
          <w:tcPr>
            <w:tcW w:w="3539" w:type="dxa"/>
          </w:tcPr>
          <w:p w14:paraId="2E055733" w14:textId="77777777" w:rsidR="00C80326" w:rsidRPr="007D4940" w:rsidRDefault="00C80326" w:rsidP="002D13C7">
            <w:pPr>
              <w:rPr>
                <w:szCs w:val="21"/>
              </w:rPr>
            </w:pPr>
            <w:r w:rsidRPr="007D4940">
              <w:rPr>
                <w:szCs w:val="21"/>
              </w:rPr>
              <w:t>Planning</w:t>
            </w:r>
          </w:p>
        </w:tc>
        <w:tc>
          <w:tcPr>
            <w:tcW w:w="5387" w:type="dxa"/>
          </w:tcPr>
          <w:p w14:paraId="1DEF0177" w14:textId="77777777" w:rsidR="00C80326" w:rsidRPr="007D4940" w:rsidRDefault="00C80326" w:rsidP="002D13C7">
            <w:pPr>
              <w:rPr>
                <w:szCs w:val="21"/>
              </w:rPr>
            </w:pPr>
          </w:p>
        </w:tc>
      </w:tr>
      <w:tr w:rsidR="00C80326" w:rsidRPr="007D4940" w14:paraId="2C163779" w14:textId="77777777" w:rsidTr="002D13C7">
        <w:trPr>
          <w:trHeight w:val="50"/>
        </w:trPr>
        <w:tc>
          <w:tcPr>
            <w:tcW w:w="3539" w:type="dxa"/>
          </w:tcPr>
          <w:p w14:paraId="35ADEA8F" w14:textId="77777777" w:rsidR="00C80326" w:rsidRPr="007D4940" w:rsidRDefault="00C80326" w:rsidP="002D13C7">
            <w:pPr>
              <w:rPr>
                <w:szCs w:val="21"/>
              </w:rPr>
            </w:pPr>
            <w:r w:rsidRPr="007D4940">
              <w:rPr>
                <w:szCs w:val="21"/>
              </w:rPr>
              <w:t>Uitvoering</w:t>
            </w:r>
          </w:p>
        </w:tc>
        <w:tc>
          <w:tcPr>
            <w:tcW w:w="5387" w:type="dxa"/>
          </w:tcPr>
          <w:p w14:paraId="6C0C39E7" w14:textId="77777777" w:rsidR="00C80326" w:rsidRPr="007D4940" w:rsidRDefault="00C80326" w:rsidP="002D13C7">
            <w:pPr>
              <w:rPr>
                <w:szCs w:val="21"/>
              </w:rPr>
            </w:pPr>
          </w:p>
        </w:tc>
      </w:tr>
      <w:tr w:rsidR="00C80326" w:rsidRPr="007D4940" w14:paraId="35A74C51" w14:textId="77777777" w:rsidTr="002D13C7">
        <w:trPr>
          <w:trHeight w:val="50"/>
        </w:trPr>
        <w:tc>
          <w:tcPr>
            <w:tcW w:w="3539" w:type="dxa"/>
          </w:tcPr>
          <w:p w14:paraId="6B5AEDCD" w14:textId="77777777" w:rsidR="00C80326" w:rsidRPr="007D4940" w:rsidRDefault="00C80326" w:rsidP="002D13C7">
            <w:pPr>
              <w:rPr>
                <w:szCs w:val="21"/>
              </w:rPr>
            </w:pPr>
            <w:r w:rsidRPr="007D4940">
              <w:rPr>
                <w:szCs w:val="21"/>
              </w:rPr>
              <w:t>Afronding</w:t>
            </w:r>
          </w:p>
        </w:tc>
        <w:tc>
          <w:tcPr>
            <w:tcW w:w="5387" w:type="dxa"/>
          </w:tcPr>
          <w:p w14:paraId="1A61D14E" w14:textId="77777777" w:rsidR="00C80326" w:rsidRPr="007D4940" w:rsidRDefault="00C80326" w:rsidP="002D13C7">
            <w:pPr>
              <w:rPr>
                <w:szCs w:val="21"/>
              </w:rPr>
            </w:pPr>
          </w:p>
        </w:tc>
      </w:tr>
    </w:tbl>
    <w:p w14:paraId="01BD03E9" w14:textId="619C0887" w:rsidR="007D4940" w:rsidRPr="007D4940" w:rsidRDefault="007D4940" w:rsidP="0010095A">
      <w:pPr>
        <w:pStyle w:val="Kop2"/>
      </w:pPr>
      <w:bookmarkStart w:id="16" w:name="_Toc106877138"/>
      <w:r w:rsidRPr="007D4940">
        <w:t>2.</w:t>
      </w:r>
      <w:r w:rsidR="00C80326">
        <w:t>6</w:t>
      </w:r>
      <w:r w:rsidR="0010095A">
        <w:tab/>
      </w:r>
      <w:bookmarkEnd w:id="13"/>
      <w:r w:rsidR="00C80326">
        <w:t>Overige werkzaamheden/soorten opdrachten</w:t>
      </w:r>
      <w:bookmarkEnd w:id="16"/>
    </w:p>
    <w:p w14:paraId="17BEC2B6" w14:textId="6B5D30B3" w:rsidR="0010095A" w:rsidRDefault="007D4940" w:rsidP="007D4940">
      <w:pPr>
        <w:rPr>
          <w:szCs w:val="21"/>
        </w:rPr>
      </w:pPr>
      <w:r w:rsidRPr="007D4940">
        <w:rPr>
          <w:szCs w:val="21"/>
        </w:rPr>
        <w:t>Beschrijf bij de uitgevoerde opdrachten welke kennis (theorie én praktijk) aanwezig was, in deze periode is behaald</w:t>
      </w:r>
      <w:r w:rsidR="00902E59">
        <w:rPr>
          <w:szCs w:val="21"/>
        </w:rPr>
        <w:t>/</w:t>
      </w:r>
      <w:r w:rsidRPr="007D4940">
        <w:rPr>
          <w:szCs w:val="21"/>
        </w:rPr>
        <w:t>bijgeleerd en voor deze jaarrapportage toepasselijk c.q. daarvoor relevant is.</w:t>
      </w:r>
      <w:bookmarkStart w:id="17" w:name="_Toc74816423"/>
    </w:p>
    <w:p w14:paraId="3F26855D" w14:textId="2B1F5E9B" w:rsidR="0010095A" w:rsidRDefault="0010095A" w:rsidP="0010095A">
      <w:pPr>
        <w:pStyle w:val="Kop3"/>
      </w:pPr>
      <w:bookmarkStart w:id="18" w:name="_Toc106877139"/>
      <w:r>
        <w:t>2.</w:t>
      </w:r>
      <w:r w:rsidR="00A92B32">
        <w:t>6</w:t>
      </w:r>
      <w:r>
        <w:t>.1</w:t>
      </w:r>
      <w:r>
        <w:tab/>
      </w:r>
      <w:r w:rsidR="007D4940" w:rsidRPr="007D4940">
        <w:t>Overige werkzaamheden/soort opdracht</w:t>
      </w:r>
      <w:bookmarkStart w:id="19" w:name="_Toc74816424"/>
      <w:bookmarkEnd w:id="17"/>
      <w:bookmarkEnd w:id="18"/>
    </w:p>
    <w:p w14:paraId="482A774B" w14:textId="0450B335" w:rsidR="0010095A" w:rsidRPr="0010095A" w:rsidRDefault="0010095A" w:rsidP="0010095A">
      <w:r>
        <w:t>[beschrijving]</w:t>
      </w:r>
    </w:p>
    <w:p w14:paraId="17AA516D" w14:textId="7757DF0B" w:rsidR="007D4940" w:rsidRDefault="0010095A" w:rsidP="0010095A">
      <w:pPr>
        <w:pStyle w:val="Kop3"/>
        <w:rPr>
          <w:szCs w:val="21"/>
        </w:rPr>
      </w:pPr>
      <w:bookmarkStart w:id="20" w:name="_Toc106877140"/>
      <w:r>
        <w:lastRenderedPageBreak/>
        <w:t>2.</w:t>
      </w:r>
      <w:r w:rsidR="00A92B32">
        <w:t>6</w:t>
      </w:r>
      <w:r>
        <w:t>.2</w:t>
      </w:r>
      <w:r>
        <w:tab/>
      </w:r>
      <w:r w:rsidR="007D4940" w:rsidRPr="007D4940">
        <w:rPr>
          <w:szCs w:val="21"/>
        </w:rPr>
        <w:t>Beroepsproduct(en)</w:t>
      </w:r>
      <w:bookmarkEnd w:id="19"/>
      <w:bookmarkEnd w:id="20"/>
    </w:p>
    <w:p w14:paraId="04702E89" w14:textId="5F967CD0" w:rsidR="0010095A" w:rsidRPr="007D4940" w:rsidRDefault="0010095A" w:rsidP="0010095A">
      <w:r>
        <w:t>[beschrijving]</w:t>
      </w:r>
    </w:p>
    <w:p w14:paraId="73782EB4" w14:textId="48A4F430" w:rsidR="005D2710" w:rsidRDefault="005D2710">
      <w:pPr>
        <w:rPr>
          <w:szCs w:val="21"/>
        </w:rPr>
      </w:pPr>
      <w:r>
        <w:rPr>
          <w:szCs w:val="21"/>
        </w:rPr>
        <w:br w:type="page"/>
      </w:r>
    </w:p>
    <w:p w14:paraId="7B38AF20" w14:textId="5DDA1E23" w:rsidR="007D4940" w:rsidRDefault="00AD2F9B" w:rsidP="005D2710">
      <w:pPr>
        <w:pStyle w:val="Kop1"/>
        <w:ind w:left="426" w:hanging="426"/>
      </w:pPr>
      <w:bookmarkStart w:id="21" w:name="_Toc106877141"/>
      <w:r>
        <w:lastRenderedPageBreak/>
        <w:t>Beschrijving werkzaamheden</w:t>
      </w:r>
      <w:bookmarkEnd w:id="21"/>
    </w:p>
    <w:p w14:paraId="212128C9" w14:textId="27B13F0A" w:rsidR="00AD2F9B" w:rsidRDefault="005D2710" w:rsidP="00AD2F9B">
      <w:r w:rsidRPr="00074EB0">
        <w:t xml:space="preserve">Beschrijf </w:t>
      </w:r>
      <w:r w:rsidR="00AD2F9B">
        <w:t>in onderstaande paragrafen kort en bondig de belangrijkste opdrachten.</w:t>
      </w:r>
    </w:p>
    <w:p w14:paraId="14D47B2E" w14:textId="77777777" w:rsidR="00AD2F9B" w:rsidRDefault="00AD2F9B" w:rsidP="00AD2F9B"/>
    <w:p w14:paraId="57A536C6" w14:textId="77777777" w:rsidR="00AD2F9B" w:rsidRDefault="00AD2F9B" w:rsidP="00AD2F9B">
      <w:r>
        <w:t xml:space="preserve">Beschrijf per opdracht waarom die past bij jouw (theoretisch) niveau en positie binnen het team of kantoor. Werk bij ten minste één opdracht een (persoonlijk) dilemma dat zich voordeed uit. </w:t>
      </w:r>
    </w:p>
    <w:p w14:paraId="5E0121F3" w14:textId="77777777" w:rsidR="00AD2F9B" w:rsidRDefault="00AD2F9B" w:rsidP="00AD2F9B"/>
    <w:p w14:paraId="10267792" w14:textId="6C805F3C" w:rsidR="00AD2F9B" w:rsidRPr="00AD2F9B" w:rsidRDefault="00AD2F9B" w:rsidP="00AD2F9B">
      <w:pPr>
        <w:rPr>
          <w:b/>
          <w:bCs/>
        </w:rPr>
      </w:pPr>
      <w:r w:rsidRPr="00AD2F9B">
        <w:rPr>
          <w:b/>
          <w:bCs/>
        </w:rPr>
        <w:t>LET OP: BENOEM RELEVANTE CEA-EINDTERMEN. Spreek niet over NV COS, maar over standaard &lt;&lt;xxx&gt;&gt;.</w:t>
      </w:r>
    </w:p>
    <w:p w14:paraId="13D27996" w14:textId="77777777" w:rsidR="00AD2F9B" w:rsidRDefault="00AD2F9B" w:rsidP="00AD2F9B"/>
    <w:p w14:paraId="2EC5D9A2" w14:textId="0C8F1B7B" w:rsidR="00AD2F9B" w:rsidRDefault="00AD2F9B" w:rsidP="00AD2F9B">
      <w:r>
        <w:t>Niet bij iedere opdracht hoeft een dilemma / reflectie te worden uitgewerkt, de eisen aan het dilemma worden zwaarder naarmate je verder komt in de praktijkopleiding.</w:t>
      </w:r>
    </w:p>
    <w:p w14:paraId="691DE2B2" w14:textId="77777777" w:rsidR="00AD2F9B" w:rsidRDefault="00AD2F9B" w:rsidP="00AD2F9B"/>
    <w:p w14:paraId="773ADB2A" w14:textId="3A8EBC87" w:rsidR="00AD2F9B" w:rsidRDefault="00AD2F9B" w:rsidP="00AD2F9B">
      <w:r>
        <w:t xml:space="preserve">Beschrijf de werkzaamheden die je hebt uitgevoerd en onderbouw daarbij de door jouw gemaakte keuzes (bijv. bij de oplossing van het dilemma / reflectie). Verwerk tevens wanneer je welke wet- en regelgeving hebt toegepast en besteed - daar waar van toepassing - bijzondere aandacht aan de streams corporate </w:t>
      </w:r>
      <w:proofErr w:type="spellStart"/>
      <w:r>
        <w:t>governance</w:t>
      </w:r>
      <w:proofErr w:type="spellEnd"/>
      <w:r>
        <w:t>, de maatschappelijke rol van de accountant en ICT. Beschrijf daarbij het leereffect dat je bij de uitvoering van de opdracht hebt bereikt (zelfreflectie, model van Korthagen) en leg hierbij de relatie met de getrainde vaardigheden tijdens het trainingsprogramma.</w:t>
      </w:r>
    </w:p>
    <w:p w14:paraId="10E3562C" w14:textId="77777777" w:rsidR="00AD2F9B" w:rsidRDefault="00AD2F9B" w:rsidP="00AD2F9B"/>
    <w:p w14:paraId="4622EA76" w14:textId="56194E2D" w:rsidR="007F243B" w:rsidRDefault="00AD2F9B">
      <w:r>
        <w:t xml:space="preserve">In de jaarrapportage jaar 3 moet je bij de beschreven opdrachten concluderen dat je die op het niveau van </w:t>
      </w:r>
      <w:proofErr w:type="spellStart"/>
      <w:r>
        <w:t>startbekwame</w:t>
      </w:r>
      <w:proofErr w:type="spellEnd"/>
      <w:r>
        <w:t xml:space="preserve"> accountant hebt uitgevoerd! Dit geldt voor de gehele cyclus, van (her)acceptatie tot en met slotbesprekingen.</w:t>
      </w:r>
    </w:p>
    <w:p w14:paraId="23D903B1" w14:textId="576F73FE" w:rsidR="00315827" w:rsidRDefault="00315827"/>
    <w:p w14:paraId="69C1B72E" w14:textId="479D4CBB" w:rsidR="00315827" w:rsidRDefault="00315827"/>
    <w:p w14:paraId="1B60B998" w14:textId="77777777" w:rsidR="00315827" w:rsidRPr="001315FE" w:rsidRDefault="00315827" w:rsidP="00315827">
      <w:pPr>
        <w:pStyle w:val="novaa"/>
        <w:rPr>
          <w:rFonts w:asciiTheme="majorHAnsi" w:eastAsia="MS Mincho" w:hAnsiTheme="majorHAnsi" w:cstheme="majorHAnsi"/>
          <w:i/>
          <w:sz w:val="21"/>
          <w:szCs w:val="21"/>
          <w:lang w:eastAsia="ja-JP"/>
        </w:rPr>
      </w:pPr>
      <w:r w:rsidRPr="001315FE">
        <w:rPr>
          <w:rFonts w:asciiTheme="majorHAnsi" w:eastAsia="MS Mincho" w:hAnsiTheme="majorHAnsi" w:cstheme="majorHAnsi"/>
          <w:i/>
          <w:sz w:val="21"/>
          <w:szCs w:val="21"/>
          <w:lang w:eastAsia="ja-JP"/>
        </w:rPr>
        <w:t xml:space="preserve">Indien je begeleidingsdagen volgt om invulling te geven aan het werkdomein ‘overige </w:t>
      </w:r>
      <w:proofErr w:type="spellStart"/>
      <w:r w:rsidRPr="001315FE">
        <w:rPr>
          <w:rFonts w:asciiTheme="majorHAnsi" w:eastAsia="MS Mincho" w:hAnsiTheme="majorHAnsi" w:cstheme="majorHAnsi"/>
          <w:i/>
          <w:sz w:val="21"/>
          <w:szCs w:val="21"/>
          <w:lang w:eastAsia="ja-JP"/>
        </w:rPr>
        <w:t>assurance</w:t>
      </w:r>
      <w:proofErr w:type="spellEnd"/>
      <w:r w:rsidRPr="001315FE">
        <w:rPr>
          <w:rFonts w:asciiTheme="majorHAnsi" w:eastAsia="MS Mincho" w:hAnsiTheme="majorHAnsi" w:cstheme="majorHAnsi"/>
          <w:i/>
          <w:sz w:val="21"/>
          <w:szCs w:val="21"/>
          <w:lang w:eastAsia="ja-JP"/>
        </w:rPr>
        <w:t xml:space="preserve">-opdrachten’, upload de bewijzen van deelname hieraan </w:t>
      </w:r>
      <w:r>
        <w:rPr>
          <w:rFonts w:asciiTheme="majorHAnsi" w:eastAsia="MS Mincho" w:hAnsiTheme="majorHAnsi" w:cstheme="majorHAnsi"/>
          <w:i/>
          <w:sz w:val="21"/>
          <w:szCs w:val="21"/>
          <w:lang w:eastAsia="ja-JP"/>
        </w:rPr>
        <w:t xml:space="preserve">in de taak jaarrapportage van het desbetreffende praktijkopleidingsjaar. </w:t>
      </w:r>
      <w:r w:rsidRPr="001315FE">
        <w:rPr>
          <w:rFonts w:asciiTheme="majorHAnsi" w:eastAsia="MS Mincho" w:hAnsiTheme="majorHAnsi" w:cstheme="majorHAnsi"/>
          <w:i/>
          <w:sz w:val="21"/>
          <w:szCs w:val="21"/>
          <w:lang w:eastAsia="ja-JP"/>
        </w:rPr>
        <w:t xml:space="preserve">  </w:t>
      </w:r>
    </w:p>
    <w:p w14:paraId="789586C9" w14:textId="77777777" w:rsidR="00315827" w:rsidRDefault="00315827"/>
    <w:p w14:paraId="1D2E862E" w14:textId="4DCC2673" w:rsidR="007F243B" w:rsidRDefault="007F243B"/>
    <w:p w14:paraId="2BEBD9CD" w14:textId="120F6704" w:rsidR="007F243B" w:rsidRDefault="007F243B">
      <w:r>
        <w:br w:type="page"/>
      </w:r>
    </w:p>
    <w:p w14:paraId="5DCA2D7A" w14:textId="16B61C5C" w:rsidR="00AD2F9B" w:rsidRPr="007F243B" w:rsidRDefault="007F243B" w:rsidP="007F243B">
      <w:pPr>
        <w:pStyle w:val="Kop2"/>
      </w:pPr>
      <w:bookmarkStart w:id="22" w:name="_Toc106877142"/>
      <w:r w:rsidRPr="007F243B">
        <w:lastRenderedPageBreak/>
        <w:t>3.1</w:t>
      </w:r>
      <w:r w:rsidRPr="007F243B">
        <w:tab/>
        <w:t>Opdracht 1</w:t>
      </w:r>
      <w:bookmarkEnd w:id="22"/>
    </w:p>
    <w:p w14:paraId="41F35C6A" w14:textId="77777777" w:rsidR="007F243B" w:rsidRDefault="007F243B">
      <w:pPr>
        <w:rPr>
          <w:lang w:eastAsia="nl-NL"/>
        </w:rPr>
      </w:pPr>
    </w:p>
    <w:tbl>
      <w:tblPr>
        <w:tblW w:w="9960" w:type="dxa"/>
        <w:tblInd w:w="102" w:type="dxa"/>
        <w:tblLayout w:type="fixed"/>
        <w:tblLook w:val="01E0" w:firstRow="1" w:lastRow="1" w:firstColumn="1" w:lastColumn="1" w:noHBand="0" w:noVBand="0"/>
      </w:tblPr>
      <w:tblGrid>
        <w:gridCol w:w="3579"/>
        <w:gridCol w:w="2836"/>
        <w:gridCol w:w="3545"/>
      </w:tblGrid>
      <w:tr w:rsidR="00C25B29" w14:paraId="6D8969C4" w14:textId="77777777" w:rsidTr="00C25B29">
        <w:trPr>
          <w:trHeight w:val="246"/>
        </w:trPr>
        <w:tc>
          <w:tcPr>
            <w:tcW w:w="9957"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672ABC5F" w14:textId="77777777" w:rsidR="00C25B29" w:rsidRDefault="00C25B29">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C25B29" w14:paraId="5FCA4A44" w14:textId="77777777" w:rsidTr="00C25B29">
        <w:trPr>
          <w:trHeight w:hRule="exact" w:val="526"/>
        </w:trPr>
        <w:tc>
          <w:tcPr>
            <w:tcW w:w="3578" w:type="dxa"/>
            <w:tcBorders>
              <w:top w:val="single" w:sz="6" w:space="0" w:color="A0328E"/>
              <w:left w:val="single" w:sz="6" w:space="0" w:color="000000"/>
              <w:bottom w:val="single" w:sz="6" w:space="0" w:color="000000"/>
              <w:right w:val="single" w:sz="6" w:space="0" w:color="000000"/>
            </w:tcBorders>
            <w:shd w:val="clear" w:color="auto" w:fill="DAE1F6"/>
            <w:hideMark/>
          </w:tcPr>
          <w:p w14:paraId="4BAB7B90" w14:textId="77777777" w:rsidR="00C25B29" w:rsidRDefault="00C25B29">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79" w:type="dxa"/>
            <w:gridSpan w:val="2"/>
            <w:tcBorders>
              <w:top w:val="single" w:sz="6" w:space="0" w:color="A0328E"/>
              <w:left w:val="single" w:sz="6" w:space="0" w:color="000000"/>
              <w:bottom w:val="single" w:sz="6" w:space="0" w:color="000000"/>
              <w:right w:val="single" w:sz="6" w:space="0" w:color="000000"/>
            </w:tcBorders>
            <w:shd w:val="clear" w:color="auto" w:fill="DAE1F6"/>
          </w:tcPr>
          <w:p w14:paraId="0CB02ACB" w14:textId="77777777" w:rsidR="00C25B29" w:rsidRDefault="00C25B29">
            <w:pPr>
              <w:shd w:val="clear" w:color="auto" w:fill="DAE1F6"/>
              <w:rPr>
                <w:i/>
                <w:szCs w:val="21"/>
              </w:rPr>
            </w:pPr>
            <w:r>
              <w:rPr>
                <w:i/>
                <w:szCs w:val="21"/>
              </w:rPr>
              <w:t>Neem daarbij mee wat op basis van de algemene typologie de belangrijkste controle doelen en richtingen zijn.</w:t>
            </w:r>
          </w:p>
          <w:p w14:paraId="5D665B4D" w14:textId="77777777" w:rsidR="00C25B29" w:rsidRDefault="00C25B29">
            <w:pPr>
              <w:rPr>
                <w:i/>
                <w:szCs w:val="21"/>
              </w:rPr>
            </w:pPr>
          </w:p>
          <w:p w14:paraId="3AC98399" w14:textId="77777777" w:rsidR="00C25B29" w:rsidRDefault="00C25B29">
            <w:pPr>
              <w:rPr>
                <w:i/>
                <w:szCs w:val="21"/>
              </w:rPr>
            </w:pPr>
          </w:p>
        </w:tc>
      </w:tr>
      <w:tr w:rsidR="00C25B29" w14:paraId="3AB92D2A" w14:textId="77777777" w:rsidTr="00C25B29">
        <w:trPr>
          <w:trHeight w:hRule="exact" w:val="310"/>
        </w:trPr>
        <w:tc>
          <w:tcPr>
            <w:tcW w:w="3578" w:type="dxa"/>
            <w:tcBorders>
              <w:top w:val="single" w:sz="6" w:space="0" w:color="000000"/>
              <w:left w:val="single" w:sz="6" w:space="0" w:color="000000"/>
              <w:bottom w:val="single" w:sz="6" w:space="0" w:color="000000"/>
              <w:right w:val="single" w:sz="6" w:space="0" w:color="000000"/>
            </w:tcBorders>
            <w:hideMark/>
          </w:tcPr>
          <w:p w14:paraId="6E8FE9B1" w14:textId="77777777" w:rsidR="00C25B29" w:rsidRDefault="00C25B29">
            <w:pPr>
              <w:rPr>
                <w:szCs w:val="21"/>
                <w:lang w:val="en-US"/>
              </w:rPr>
            </w:pPr>
            <w:proofErr w:type="spellStart"/>
            <w:r>
              <w:rPr>
                <w:szCs w:val="21"/>
                <w:lang w:val="en-US"/>
              </w:rPr>
              <w:t>Baten</w:t>
            </w:r>
            <w:proofErr w:type="spellEnd"/>
            <w:r>
              <w:rPr>
                <w:szCs w:val="21"/>
                <w:lang w:val="en-US"/>
              </w:rPr>
              <w:t xml:space="preserve"> </w:t>
            </w:r>
          </w:p>
        </w:tc>
        <w:tc>
          <w:tcPr>
            <w:tcW w:w="6379" w:type="dxa"/>
            <w:gridSpan w:val="2"/>
            <w:tcBorders>
              <w:top w:val="single" w:sz="6" w:space="0" w:color="000000"/>
              <w:left w:val="single" w:sz="6" w:space="0" w:color="000000"/>
              <w:bottom w:val="single" w:sz="6" w:space="0" w:color="000000"/>
              <w:right w:val="single" w:sz="6" w:space="0" w:color="000000"/>
            </w:tcBorders>
          </w:tcPr>
          <w:p w14:paraId="22052716" w14:textId="77777777" w:rsidR="00C25B29" w:rsidRDefault="00C25B29">
            <w:pPr>
              <w:rPr>
                <w:szCs w:val="21"/>
                <w:lang w:val="en-US"/>
              </w:rPr>
            </w:pPr>
          </w:p>
        </w:tc>
      </w:tr>
      <w:tr w:rsidR="00C25B29" w14:paraId="4B376BD2" w14:textId="77777777" w:rsidTr="00C25B29">
        <w:trPr>
          <w:trHeight w:hRule="exact" w:val="310"/>
        </w:trPr>
        <w:tc>
          <w:tcPr>
            <w:tcW w:w="3578" w:type="dxa"/>
            <w:tcBorders>
              <w:top w:val="single" w:sz="6" w:space="0" w:color="000000"/>
              <w:left w:val="single" w:sz="6" w:space="0" w:color="000000"/>
              <w:bottom w:val="single" w:sz="6" w:space="0" w:color="000000"/>
              <w:right w:val="single" w:sz="6" w:space="0" w:color="000000"/>
            </w:tcBorders>
          </w:tcPr>
          <w:p w14:paraId="6D068A9C" w14:textId="77777777" w:rsidR="00C25B29" w:rsidRDefault="00C25B29">
            <w:pPr>
              <w:rPr>
                <w:szCs w:val="21"/>
                <w:lang w:val="en-US"/>
              </w:rPr>
            </w:pPr>
            <w:proofErr w:type="spellStart"/>
            <w:r>
              <w:rPr>
                <w:szCs w:val="21"/>
                <w:lang w:val="en-US"/>
              </w:rPr>
              <w:t>Balanstotaal</w:t>
            </w:r>
            <w:proofErr w:type="spellEnd"/>
          </w:p>
          <w:p w14:paraId="2F006128" w14:textId="77777777" w:rsidR="00C25B29" w:rsidRDefault="00C25B29">
            <w:pPr>
              <w:rPr>
                <w:szCs w:val="21"/>
                <w:lang w:val="en-US"/>
              </w:rPr>
            </w:pPr>
          </w:p>
        </w:tc>
        <w:tc>
          <w:tcPr>
            <w:tcW w:w="6379" w:type="dxa"/>
            <w:gridSpan w:val="2"/>
            <w:tcBorders>
              <w:top w:val="single" w:sz="6" w:space="0" w:color="000000"/>
              <w:left w:val="single" w:sz="6" w:space="0" w:color="000000"/>
              <w:bottom w:val="single" w:sz="6" w:space="0" w:color="000000"/>
              <w:right w:val="single" w:sz="6" w:space="0" w:color="000000"/>
            </w:tcBorders>
          </w:tcPr>
          <w:p w14:paraId="3C9C1752" w14:textId="77777777" w:rsidR="00C25B29" w:rsidRDefault="00C25B29">
            <w:pPr>
              <w:rPr>
                <w:szCs w:val="21"/>
                <w:lang w:val="en-US"/>
              </w:rPr>
            </w:pPr>
          </w:p>
        </w:tc>
      </w:tr>
      <w:tr w:rsidR="00C25B29" w14:paraId="5810D9D9" w14:textId="77777777" w:rsidTr="00C25B29">
        <w:trPr>
          <w:trHeight w:hRule="exact" w:val="310"/>
        </w:trPr>
        <w:tc>
          <w:tcPr>
            <w:tcW w:w="3578" w:type="dxa"/>
            <w:tcBorders>
              <w:top w:val="single" w:sz="6" w:space="0" w:color="000000"/>
              <w:left w:val="single" w:sz="6" w:space="0" w:color="000000"/>
              <w:bottom w:val="single" w:sz="6" w:space="0" w:color="000000"/>
              <w:right w:val="single" w:sz="6" w:space="0" w:color="000000"/>
            </w:tcBorders>
            <w:hideMark/>
          </w:tcPr>
          <w:p w14:paraId="2830389F" w14:textId="77777777" w:rsidR="00C25B29" w:rsidRDefault="00C25B29">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79" w:type="dxa"/>
            <w:gridSpan w:val="2"/>
            <w:tcBorders>
              <w:top w:val="single" w:sz="6" w:space="0" w:color="000000"/>
              <w:left w:val="single" w:sz="6" w:space="0" w:color="000000"/>
              <w:bottom w:val="single" w:sz="6" w:space="0" w:color="000000"/>
              <w:right w:val="single" w:sz="6" w:space="0" w:color="000000"/>
            </w:tcBorders>
          </w:tcPr>
          <w:p w14:paraId="5CF903BA" w14:textId="77777777" w:rsidR="00C25B29" w:rsidRDefault="00C25B29">
            <w:pPr>
              <w:rPr>
                <w:szCs w:val="21"/>
                <w:lang w:val="en-US"/>
              </w:rPr>
            </w:pPr>
          </w:p>
        </w:tc>
      </w:tr>
      <w:tr w:rsidR="00C25B29" w14:paraId="036DCF34" w14:textId="77777777" w:rsidTr="00C25B29">
        <w:trPr>
          <w:trHeight w:hRule="exact" w:val="254"/>
        </w:trPr>
        <w:tc>
          <w:tcPr>
            <w:tcW w:w="3578" w:type="dxa"/>
            <w:tcBorders>
              <w:top w:val="single" w:sz="6" w:space="0" w:color="000000"/>
              <w:left w:val="single" w:sz="6" w:space="0" w:color="000000"/>
              <w:bottom w:val="single" w:sz="6" w:space="0" w:color="000000"/>
              <w:right w:val="single" w:sz="6" w:space="0" w:color="000000"/>
            </w:tcBorders>
            <w:shd w:val="clear" w:color="auto" w:fill="DAE1F6"/>
            <w:hideMark/>
          </w:tcPr>
          <w:p w14:paraId="19824D86" w14:textId="77777777" w:rsidR="00C25B29" w:rsidRDefault="00C25B29">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79" w:type="dxa"/>
            <w:gridSpan w:val="2"/>
            <w:tcBorders>
              <w:top w:val="single" w:sz="6" w:space="0" w:color="000000"/>
              <w:left w:val="single" w:sz="6" w:space="0" w:color="000000"/>
              <w:bottom w:val="single" w:sz="6" w:space="0" w:color="000000"/>
              <w:right w:val="single" w:sz="6" w:space="0" w:color="000000"/>
            </w:tcBorders>
            <w:shd w:val="clear" w:color="auto" w:fill="DAE1F6"/>
          </w:tcPr>
          <w:p w14:paraId="36E4D28A" w14:textId="77777777" w:rsidR="00C25B29" w:rsidRDefault="00C25B29">
            <w:pPr>
              <w:rPr>
                <w:szCs w:val="21"/>
                <w:lang w:val="en-US"/>
              </w:rPr>
            </w:pPr>
          </w:p>
        </w:tc>
      </w:tr>
      <w:tr w:rsidR="00C25B29" w14:paraId="3AD8C955" w14:textId="77777777" w:rsidTr="00C25B29">
        <w:trPr>
          <w:trHeight w:hRule="exact" w:val="254"/>
        </w:trPr>
        <w:tc>
          <w:tcPr>
            <w:tcW w:w="3578" w:type="dxa"/>
            <w:tcBorders>
              <w:top w:val="single" w:sz="6" w:space="0" w:color="000000"/>
              <w:left w:val="single" w:sz="6" w:space="0" w:color="000000"/>
              <w:bottom w:val="single" w:sz="6" w:space="0" w:color="000000"/>
              <w:right w:val="single" w:sz="6" w:space="0" w:color="000000"/>
            </w:tcBorders>
          </w:tcPr>
          <w:p w14:paraId="26B2B3EA" w14:textId="77777777" w:rsidR="00C25B29" w:rsidRDefault="00C25B29">
            <w:pPr>
              <w:rPr>
                <w:szCs w:val="21"/>
                <w:lang w:val="en-US"/>
              </w:rPr>
            </w:pPr>
            <w:proofErr w:type="spellStart"/>
            <w:r>
              <w:rPr>
                <w:szCs w:val="21"/>
                <w:lang w:val="en-US"/>
              </w:rPr>
              <w:t>Teamopbouw</w:t>
            </w:r>
            <w:proofErr w:type="spellEnd"/>
          </w:p>
          <w:p w14:paraId="30ACF06D" w14:textId="77777777" w:rsidR="00C25B29" w:rsidRDefault="00C25B29">
            <w:pPr>
              <w:rPr>
                <w:szCs w:val="21"/>
                <w:lang w:val="en-US"/>
              </w:rPr>
            </w:pPr>
          </w:p>
        </w:tc>
        <w:tc>
          <w:tcPr>
            <w:tcW w:w="6379" w:type="dxa"/>
            <w:gridSpan w:val="2"/>
            <w:tcBorders>
              <w:top w:val="single" w:sz="6" w:space="0" w:color="000000"/>
              <w:left w:val="single" w:sz="6" w:space="0" w:color="000000"/>
              <w:bottom w:val="single" w:sz="6" w:space="0" w:color="000000"/>
              <w:right w:val="single" w:sz="6" w:space="0" w:color="000000"/>
            </w:tcBorders>
          </w:tcPr>
          <w:p w14:paraId="759045F5" w14:textId="77777777" w:rsidR="00C25B29" w:rsidRDefault="00C25B29">
            <w:pPr>
              <w:rPr>
                <w:szCs w:val="21"/>
                <w:lang w:val="en-US"/>
              </w:rPr>
            </w:pPr>
          </w:p>
        </w:tc>
      </w:tr>
      <w:tr w:rsidR="00C25B29" w14:paraId="66871375" w14:textId="77777777" w:rsidTr="00C25B29">
        <w:trPr>
          <w:trHeight w:hRule="exact" w:val="272"/>
        </w:trPr>
        <w:tc>
          <w:tcPr>
            <w:tcW w:w="3578" w:type="dxa"/>
            <w:tcBorders>
              <w:top w:val="single" w:sz="6" w:space="0" w:color="000000"/>
              <w:left w:val="single" w:sz="6" w:space="0" w:color="000000"/>
              <w:bottom w:val="single" w:sz="6" w:space="0" w:color="000000"/>
              <w:right w:val="single" w:sz="6" w:space="0" w:color="000000"/>
            </w:tcBorders>
            <w:hideMark/>
          </w:tcPr>
          <w:p w14:paraId="29B08923" w14:textId="77777777" w:rsidR="00C25B29" w:rsidRDefault="00C25B29">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79" w:type="dxa"/>
            <w:gridSpan w:val="2"/>
            <w:tcBorders>
              <w:top w:val="single" w:sz="6" w:space="0" w:color="000000"/>
              <w:left w:val="single" w:sz="6" w:space="0" w:color="000000"/>
              <w:bottom w:val="single" w:sz="6" w:space="0" w:color="000000"/>
              <w:right w:val="single" w:sz="6" w:space="0" w:color="000000"/>
            </w:tcBorders>
          </w:tcPr>
          <w:p w14:paraId="7489D396" w14:textId="77777777" w:rsidR="00C25B29" w:rsidRDefault="00C25B29">
            <w:pPr>
              <w:rPr>
                <w:szCs w:val="21"/>
              </w:rPr>
            </w:pPr>
          </w:p>
        </w:tc>
      </w:tr>
      <w:tr w:rsidR="00C25B29" w14:paraId="027CD772" w14:textId="77777777" w:rsidTr="00C25B29">
        <w:trPr>
          <w:trHeight w:hRule="exact" w:val="254"/>
        </w:trPr>
        <w:tc>
          <w:tcPr>
            <w:tcW w:w="3578" w:type="dxa"/>
            <w:tcBorders>
              <w:top w:val="single" w:sz="6" w:space="0" w:color="000000"/>
              <w:left w:val="single" w:sz="6" w:space="0" w:color="000000"/>
              <w:bottom w:val="single" w:sz="6" w:space="0" w:color="A0328E"/>
              <w:right w:val="single" w:sz="6" w:space="0" w:color="000000"/>
            </w:tcBorders>
            <w:hideMark/>
          </w:tcPr>
          <w:p w14:paraId="670253FB" w14:textId="77777777" w:rsidR="00C25B29" w:rsidRDefault="00C25B29">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79" w:type="dxa"/>
            <w:gridSpan w:val="2"/>
            <w:tcBorders>
              <w:top w:val="single" w:sz="6" w:space="0" w:color="000000"/>
              <w:left w:val="single" w:sz="6" w:space="0" w:color="000000"/>
              <w:bottom w:val="single" w:sz="6" w:space="0" w:color="A0328E"/>
              <w:right w:val="single" w:sz="6" w:space="0" w:color="000000"/>
            </w:tcBorders>
          </w:tcPr>
          <w:p w14:paraId="5F5CB446" w14:textId="77777777" w:rsidR="00C25B29" w:rsidRDefault="00C25B29">
            <w:pPr>
              <w:rPr>
                <w:szCs w:val="21"/>
                <w:lang w:val="en-US"/>
              </w:rPr>
            </w:pPr>
          </w:p>
        </w:tc>
      </w:tr>
      <w:tr w:rsidR="00C25B29" w14:paraId="1A50640F" w14:textId="77777777" w:rsidTr="00C25B29">
        <w:trPr>
          <w:trHeight w:hRule="exact" w:val="246"/>
        </w:trPr>
        <w:tc>
          <w:tcPr>
            <w:tcW w:w="3578" w:type="dxa"/>
            <w:tcBorders>
              <w:top w:val="single" w:sz="6" w:space="0" w:color="A0328E"/>
              <w:left w:val="single" w:sz="6" w:space="0" w:color="A0328E"/>
              <w:bottom w:val="single" w:sz="6" w:space="0" w:color="A0328E"/>
              <w:right w:val="single" w:sz="6" w:space="0" w:color="A0328E"/>
            </w:tcBorders>
            <w:shd w:val="clear" w:color="auto" w:fill="A0328E"/>
            <w:hideMark/>
          </w:tcPr>
          <w:p w14:paraId="0A61E71E" w14:textId="77777777" w:rsidR="00C25B29" w:rsidRDefault="00C25B29">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5" w:type="dxa"/>
            <w:tcBorders>
              <w:top w:val="single" w:sz="6" w:space="0" w:color="A0328E"/>
              <w:left w:val="single" w:sz="6" w:space="0" w:color="A0328E"/>
              <w:bottom w:val="single" w:sz="6" w:space="0" w:color="A0328E"/>
              <w:right w:val="single" w:sz="6" w:space="0" w:color="A0328E"/>
            </w:tcBorders>
            <w:shd w:val="clear" w:color="auto" w:fill="A0328E"/>
            <w:hideMark/>
          </w:tcPr>
          <w:p w14:paraId="68EC0DF0" w14:textId="77777777" w:rsidR="00C25B29" w:rsidRDefault="00C25B29">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4" w:type="dxa"/>
            <w:tcBorders>
              <w:top w:val="single" w:sz="6" w:space="0" w:color="A0328E"/>
              <w:left w:val="single" w:sz="6" w:space="0" w:color="A0328E"/>
              <w:bottom w:val="single" w:sz="6" w:space="0" w:color="A0328E"/>
              <w:right w:val="single" w:sz="6" w:space="0" w:color="A0328E"/>
            </w:tcBorders>
            <w:shd w:val="clear" w:color="auto" w:fill="A0328E"/>
            <w:hideMark/>
          </w:tcPr>
          <w:p w14:paraId="42DFAF2F" w14:textId="7F5FEF66" w:rsidR="00C25B29" w:rsidRDefault="00C25B29">
            <w:pPr>
              <w:rPr>
                <w:b/>
                <w:color w:val="FFFFFF" w:themeColor="background1"/>
                <w:szCs w:val="21"/>
                <w:lang w:val="en-US"/>
              </w:rPr>
            </w:pPr>
            <w:proofErr w:type="spellStart"/>
            <w:r>
              <w:rPr>
                <w:b/>
                <w:color w:val="FFFFFF" w:themeColor="background1"/>
                <w:szCs w:val="21"/>
                <w:lang w:val="en-US"/>
              </w:rPr>
              <w:t>Werkelijk</w:t>
            </w:r>
            <w:proofErr w:type="spellEnd"/>
          </w:p>
        </w:tc>
      </w:tr>
      <w:tr w:rsidR="00C25B29" w14:paraId="7B33F52A" w14:textId="77777777" w:rsidTr="00C25B29">
        <w:trPr>
          <w:trHeight w:hRule="exact" w:val="270"/>
        </w:trPr>
        <w:tc>
          <w:tcPr>
            <w:tcW w:w="3578" w:type="dxa"/>
            <w:tcBorders>
              <w:top w:val="single" w:sz="6" w:space="0" w:color="A0328E"/>
              <w:left w:val="single" w:sz="6" w:space="0" w:color="000000"/>
              <w:bottom w:val="nil"/>
              <w:right w:val="single" w:sz="4" w:space="0" w:color="auto"/>
            </w:tcBorders>
            <w:shd w:val="clear" w:color="auto" w:fill="DAE1F6"/>
            <w:hideMark/>
          </w:tcPr>
          <w:p w14:paraId="191B5FF4" w14:textId="77777777" w:rsidR="00C25B29" w:rsidRDefault="00C25B29">
            <w:pPr>
              <w:rPr>
                <w:szCs w:val="21"/>
              </w:rPr>
            </w:pPr>
            <w:r>
              <w:rPr>
                <w:szCs w:val="21"/>
              </w:rPr>
              <w:t xml:space="preserve">Geplande uren naar categorie: </w:t>
            </w:r>
            <w:proofErr w:type="spellStart"/>
            <w:r>
              <w:rPr>
                <w:szCs w:val="21"/>
              </w:rPr>
              <w:t>ategorie</w:t>
            </w:r>
            <w:proofErr w:type="spellEnd"/>
          </w:p>
        </w:tc>
        <w:tc>
          <w:tcPr>
            <w:tcW w:w="2835" w:type="dxa"/>
            <w:tcBorders>
              <w:top w:val="single" w:sz="6" w:space="0" w:color="A0328E"/>
              <w:left w:val="single" w:sz="4" w:space="0" w:color="auto"/>
              <w:bottom w:val="single" w:sz="4" w:space="0" w:color="auto"/>
              <w:right w:val="single" w:sz="4" w:space="0" w:color="auto"/>
            </w:tcBorders>
            <w:shd w:val="clear" w:color="auto" w:fill="DAE1F6"/>
          </w:tcPr>
          <w:p w14:paraId="4A3CD893" w14:textId="77777777" w:rsidR="00C25B29" w:rsidRDefault="00C25B29">
            <w:pPr>
              <w:rPr>
                <w:szCs w:val="21"/>
              </w:rPr>
            </w:pPr>
          </w:p>
          <w:p w14:paraId="1B4D5D71" w14:textId="77777777" w:rsidR="00C25B29" w:rsidRDefault="00C25B29">
            <w:pPr>
              <w:rPr>
                <w:szCs w:val="21"/>
                <w:lang w:val="en-US"/>
              </w:rPr>
            </w:pPr>
            <w:r>
              <w:rPr>
                <w:szCs w:val="21"/>
                <w:lang w:val="en-US"/>
              </w:rPr>
              <w:t>0</w:t>
            </w:r>
          </w:p>
        </w:tc>
        <w:tc>
          <w:tcPr>
            <w:tcW w:w="3544" w:type="dxa"/>
            <w:tcBorders>
              <w:top w:val="single" w:sz="6" w:space="0" w:color="A0328E"/>
              <w:left w:val="single" w:sz="4" w:space="0" w:color="auto"/>
              <w:bottom w:val="single" w:sz="4" w:space="0" w:color="auto"/>
              <w:right w:val="single" w:sz="4" w:space="0" w:color="auto"/>
            </w:tcBorders>
            <w:shd w:val="clear" w:color="auto" w:fill="DAE1F6"/>
          </w:tcPr>
          <w:p w14:paraId="020669F5" w14:textId="77777777" w:rsidR="00C25B29" w:rsidRDefault="00C25B29">
            <w:pPr>
              <w:rPr>
                <w:szCs w:val="21"/>
                <w:lang w:val="en-US"/>
              </w:rPr>
            </w:pPr>
          </w:p>
          <w:p w14:paraId="4B1B8E6E" w14:textId="77777777" w:rsidR="00C25B29" w:rsidRDefault="00C25B29">
            <w:pPr>
              <w:rPr>
                <w:szCs w:val="21"/>
                <w:lang w:val="en-US"/>
              </w:rPr>
            </w:pPr>
            <w:r>
              <w:rPr>
                <w:szCs w:val="21"/>
                <w:lang w:val="en-US"/>
              </w:rPr>
              <w:t>3</w:t>
            </w:r>
          </w:p>
        </w:tc>
      </w:tr>
      <w:tr w:rsidR="00C25B29" w14:paraId="3F517737" w14:textId="77777777" w:rsidTr="00C25B29">
        <w:trPr>
          <w:trHeight w:hRule="exact" w:val="244"/>
        </w:trPr>
        <w:tc>
          <w:tcPr>
            <w:tcW w:w="3578" w:type="dxa"/>
            <w:tcBorders>
              <w:top w:val="nil"/>
              <w:left w:val="single" w:sz="6" w:space="0" w:color="000000"/>
              <w:bottom w:val="nil"/>
              <w:right w:val="single" w:sz="4" w:space="0" w:color="auto"/>
            </w:tcBorders>
            <w:shd w:val="clear" w:color="auto" w:fill="DAE1F6"/>
            <w:hideMark/>
          </w:tcPr>
          <w:p w14:paraId="13514FFC" w14:textId="77777777" w:rsidR="00C25B29" w:rsidRDefault="00C25B29">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3176369D" w14:textId="77777777" w:rsidR="00C25B29" w:rsidRDefault="00C25B29">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1F19E421" w14:textId="77777777" w:rsidR="00C25B29" w:rsidRDefault="00C25B29">
            <w:pPr>
              <w:rPr>
                <w:szCs w:val="21"/>
                <w:lang w:val="en-US"/>
              </w:rPr>
            </w:pPr>
          </w:p>
        </w:tc>
      </w:tr>
      <w:tr w:rsidR="00C25B29" w14:paraId="653E1CC7" w14:textId="77777777" w:rsidTr="00C25B29">
        <w:trPr>
          <w:trHeight w:hRule="exact" w:val="244"/>
        </w:trPr>
        <w:tc>
          <w:tcPr>
            <w:tcW w:w="3578" w:type="dxa"/>
            <w:tcBorders>
              <w:top w:val="nil"/>
              <w:left w:val="single" w:sz="6" w:space="0" w:color="000000"/>
              <w:bottom w:val="nil"/>
              <w:right w:val="single" w:sz="4" w:space="0" w:color="auto"/>
            </w:tcBorders>
            <w:shd w:val="clear" w:color="auto" w:fill="DAE1F6"/>
            <w:hideMark/>
          </w:tcPr>
          <w:p w14:paraId="33575FC8" w14:textId="77777777" w:rsidR="00C25B29" w:rsidRDefault="00C25B29">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3A025D97" w14:textId="77777777" w:rsidR="00C25B29" w:rsidRDefault="00C25B29">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07CD2CD8" w14:textId="77777777" w:rsidR="00C25B29" w:rsidRDefault="00C25B29">
            <w:pPr>
              <w:rPr>
                <w:szCs w:val="21"/>
                <w:lang w:val="en-US"/>
              </w:rPr>
            </w:pPr>
          </w:p>
        </w:tc>
      </w:tr>
      <w:tr w:rsidR="00C25B29" w14:paraId="4740A254" w14:textId="77777777" w:rsidTr="00C25B29">
        <w:trPr>
          <w:trHeight w:hRule="exact" w:val="245"/>
        </w:trPr>
        <w:tc>
          <w:tcPr>
            <w:tcW w:w="3578" w:type="dxa"/>
            <w:tcBorders>
              <w:top w:val="nil"/>
              <w:left w:val="single" w:sz="6" w:space="0" w:color="000000"/>
              <w:bottom w:val="nil"/>
              <w:right w:val="single" w:sz="4" w:space="0" w:color="auto"/>
            </w:tcBorders>
            <w:shd w:val="clear" w:color="auto" w:fill="DAE1F6"/>
            <w:hideMark/>
          </w:tcPr>
          <w:p w14:paraId="1AE2F4FB" w14:textId="77777777" w:rsidR="00C25B29" w:rsidRDefault="00C25B29">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0FDD103C" w14:textId="77777777" w:rsidR="00C25B29" w:rsidRDefault="00C25B29">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2EC4997A" w14:textId="77777777" w:rsidR="00C25B29" w:rsidRDefault="00C25B29">
            <w:pPr>
              <w:rPr>
                <w:szCs w:val="21"/>
                <w:lang w:val="en-US"/>
              </w:rPr>
            </w:pPr>
          </w:p>
        </w:tc>
      </w:tr>
      <w:tr w:rsidR="00C25B29" w14:paraId="74D17596" w14:textId="77777777" w:rsidTr="00C25B29">
        <w:trPr>
          <w:trHeight w:hRule="exact" w:val="245"/>
        </w:trPr>
        <w:tc>
          <w:tcPr>
            <w:tcW w:w="3578" w:type="dxa"/>
            <w:tcBorders>
              <w:top w:val="nil"/>
              <w:left w:val="single" w:sz="6" w:space="0" w:color="000000"/>
              <w:bottom w:val="nil"/>
              <w:right w:val="single" w:sz="4" w:space="0" w:color="auto"/>
            </w:tcBorders>
            <w:shd w:val="clear" w:color="auto" w:fill="DAE1F6"/>
            <w:hideMark/>
          </w:tcPr>
          <w:p w14:paraId="15A05586" w14:textId="77777777" w:rsidR="00C25B29" w:rsidRDefault="00C25B29">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42FDA376" w14:textId="77777777" w:rsidR="00C25B29" w:rsidRDefault="00C25B29">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1774BF09" w14:textId="77777777" w:rsidR="00C25B29" w:rsidRDefault="00C25B29">
            <w:pPr>
              <w:rPr>
                <w:szCs w:val="21"/>
                <w:lang w:val="en-US"/>
              </w:rPr>
            </w:pPr>
          </w:p>
        </w:tc>
      </w:tr>
      <w:tr w:rsidR="00C25B29" w14:paraId="07A8016B" w14:textId="77777777" w:rsidTr="00C25B29">
        <w:trPr>
          <w:trHeight w:hRule="exact" w:val="227"/>
        </w:trPr>
        <w:tc>
          <w:tcPr>
            <w:tcW w:w="3578" w:type="dxa"/>
            <w:tcBorders>
              <w:top w:val="nil"/>
              <w:left w:val="single" w:sz="6" w:space="0" w:color="000000"/>
              <w:bottom w:val="single" w:sz="6" w:space="0" w:color="000000"/>
              <w:right w:val="single" w:sz="4" w:space="0" w:color="auto"/>
            </w:tcBorders>
            <w:shd w:val="clear" w:color="auto" w:fill="DAE1F6"/>
            <w:hideMark/>
          </w:tcPr>
          <w:p w14:paraId="2298F9F9" w14:textId="77777777" w:rsidR="00C25B29" w:rsidRDefault="00C25B29">
            <w:pPr>
              <w:rPr>
                <w:szCs w:val="21"/>
                <w:lang w:val="en-US"/>
              </w:rPr>
            </w:pPr>
            <w:proofErr w:type="spellStart"/>
            <w:r>
              <w:rPr>
                <w:szCs w:val="21"/>
                <w:lang w:val="en-US"/>
              </w:rPr>
              <w:t>Totaal</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61BA904F" w14:textId="77777777" w:rsidR="00C25B29" w:rsidRDefault="00C25B29">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4D3F1225" w14:textId="77777777" w:rsidR="00C25B29" w:rsidRDefault="00C25B29">
            <w:pPr>
              <w:rPr>
                <w:szCs w:val="21"/>
                <w:lang w:val="en-US"/>
              </w:rPr>
            </w:pPr>
          </w:p>
        </w:tc>
      </w:tr>
      <w:tr w:rsidR="00C25B29" w14:paraId="02C037C8" w14:textId="77777777" w:rsidTr="00C25B29">
        <w:trPr>
          <w:trHeight w:val="862"/>
        </w:trPr>
        <w:tc>
          <w:tcPr>
            <w:tcW w:w="3578" w:type="dxa"/>
            <w:tcBorders>
              <w:top w:val="single" w:sz="6" w:space="0" w:color="000000"/>
              <w:left w:val="single" w:sz="6" w:space="0" w:color="000000"/>
              <w:bottom w:val="single" w:sz="6" w:space="0" w:color="000000"/>
              <w:right w:val="single" w:sz="6" w:space="0" w:color="000000"/>
            </w:tcBorders>
            <w:vAlign w:val="center"/>
            <w:hideMark/>
          </w:tcPr>
          <w:p w14:paraId="534B0F88" w14:textId="77777777" w:rsidR="00C25B29" w:rsidRDefault="00C25B29">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5" w:type="dxa"/>
            <w:tcBorders>
              <w:top w:val="single" w:sz="4" w:space="0" w:color="auto"/>
              <w:left w:val="single" w:sz="6" w:space="0" w:color="000000"/>
              <w:bottom w:val="single" w:sz="6" w:space="0" w:color="000000"/>
              <w:right w:val="single" w:sz="4" w:space="0" w:color="auto"/>
            </w:tcBorders>
          </w:tcPr>
          <w:p w14:paraId="019FADF3" w14:textId="77777777" w:rsidR="00C25B29" w:rsidRDefault="00C25B29">
            <w:pPr>
              <w:rPr>
                <w:szCs w:val="21"/>
              </w:rPr>
            </w:pPr>
          </w:p>
        </w:tc>
        <w:tc>
          <w:tcPr>
            <w:tcW w:w="3544" w:type="dxa"/>
            <w:tcBorders>
              <w:top w:val="single" w:sz="4" w:space="0" w:color="auto"/>
              <w:left w:val="single" w:sz="4" w:space="0" w:color="auto"/>
              <w:bottom w:val="single" w:sz="4" w:space="0" w:color="auto"/>
              <w:right w:val="single" w:sz="4" w:space="0" w:color="auto"/>
            </w:tcBorders>
          </w:tcPr>
          <w:p w14:paraId="65E0F913" w14:textId="77777777" w:rsidR="00C25B29" w:rsidRDefault="00C25B29">
            <w:pPr>
              <w:rPr>
                <w:szCs w:val="21"/>
              </w:rPr>
            </w:pPr>
          </w:p>
        </w:tc>
      </w:tr>
      <w:tr w:rsidR="00C25B29" w14:paraId="5C74A319" w14:textId="77777777" w:rsidTr="00C25B29">
        <w:trPr>
          <w:trHeight w:val="988"/>
        </w:trPr>
        <w:tc>
          <w:tcPr>
            <w:tcW w:w="3578" w:type="dxa"/>
            <w:tcBorders>
              <w:top w:val="single" w:sz="6" w:space="0" w:color="000000"/>
              <w:left w:val="single" w:sz="6" w:space="0" w:color="000000"/>
              <w:bottom w:val="single" w:sz="6" w:space="0" w:color="000000"/>
              <w:right w:val="single" w:sz="6" w:space="0" w:color="000000"/>
            </w:tcBorders>
            <w:vAlign w:val="center"/>
            <w:hideMark/>
          </w:tcPr>
          <w:p w14:paraId="2328A57C" w14:textId="77777777" w:rsidR="00C25B29" w:rsidRDefault="00C25B29">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5" w:type="dxa"/>
            <w:tcBorders>
              <w:top w:val="single" w:sz="6" w:space="0" w:color="000000"/>
              <w:left w:val="single" w:sz="6" w:space="0" w:color="000000"/>
              <w:bottom w:val="single" w:sz="6" w:space="0" w:color="000000"/>
              <w:right w:val="single" w:sz="4" w:space="0" w:color="auto"/>
            </w:tcBorders>
          </w:tcPr>
          <w:p w14:paraId="696157DE" w14:textId="77777777" w:rsidR="00C25B29" w:rsidRDefault="00C25B29">
            <w:pPr>
              <w:rPr>
                <w:szCs w:val="21"/>
              </w:rPr>
            </w:pPr>
          </w:p>
        </w:tc>
        <w:tc>
          <w:tcPr>
            <w:tcW w:w="3544" w:type="dxa"/>
            <w:tcBorders>
              <w:top w:val="single" w:sz="4" w:space="0" w:color="auto"/>
              <w:left w:val="single" w:sz="4" w:space="0" w:color="auto"/>
              <w:bottom w:val="single" w:sz="4" w:space="0" w:color="auto"/>
              <w:right w:val="single" w:sz="4" w:space="0" w:color="auto"/>
            </w:tcBorders>
          </w:tcPr>
          <w:p w14:paraId="5674DDFA" w14:textId="77777777" w:rsidR="00C25B29" w:rsidRDefault="00C25B29">
            <w:pPr>
              <w:rPr>
                <w:szCs w:val="21"/>
              </w:rPr>
            </w:pPr>
          </w:p>
        </w:tc>
      </w:tr>
      <w:tr w:rsidR="00C25B29" w14:paraId="2A22CCA1" w14:textId="77777777" w:rsidTr="00C25B29">
        <w:trPr>
          <w:trHeight w:val="974"/>
        </w:trPr>
        <w:tc>
          <w:tcPr>
            <w:tcW w:w="3578" w:type="dxa"/>
            <w:tcBorders>
              <w:top w:val="single" w:sz="6" w:space="0" w:color="000000"/>
              <w:left w:val="single" w:sz="6" w:space="0" w:color="000000"/>
              <w:bottom w:val="single" w:sz="4" w:space="0" w:color="auto"/>
              <w:right w:val="single" w:sz="6" w:space="0" w:color="000000"/>
            </w:tcBorders>
            <w:vAlign w:val="center"/>
            <w:hideMark/>
          </w:tcPr>
          <w:p w14:paraId="01A1E9C7" w14:textId="77777777" w:rsidR="00C25B29" w:rsidRDefault="00C25B29">
            <w:pPr>
              <w:rPr>
                <w:szCs w:val="21"/>
              </w:rPr>
            </w:pPr>
            <w:r>
              <w:rPr>
                <w:szCs w:val="21"/>
              </w:rPr>
              <w:t>Verbreding van de scope van de werkzaamheden</w:t>
            </w:r>
          </w:p>
        </w:tc>
        <w:tc>
          <w:tcPr>
            <w:tcW w:w="2835" w:type="dxa"/>
            <w:tcBorders>
              <w:top w:val="single" w:sz="6" w:space="0" w:color="000000"/>
              <w:left w:val="single" w:sz="6" w:space="0" w:color="000000"/>
              <w:bottom w:val="single" w:sz="4" w:space="0" w:color="auto"/>
              <w:right w:val="single" w:sz="4" w:space="0" w:color="auto"/>
            </w:tcBorders>
          </w:tcPr>
          <w:p w14:paraId="3B9215CA" w14:textId="77777777" w:rsidR="00C25B29" w:rsidRDefault="00C25B29">
            <w:pPr>
              <w:rPr>
                <w:szCs w:val="21"/>
              </w:rPr>
            </w:pPr>
          </w:p>
        </w:tc>
        <w:tc>
          <w:tcPr>
            <w:tcW w:w="3544" w:type="dxa"/>
            <w:tcBorders>
              <w:top w:val="single" w:sz="4" w:space="0" w:color="auto"/>
              <w:left w:val="single" w:sz="4" w:space="0" w:color="auto"/>
              <w:bottom w:val="single" w:sz="4" w:space="0" w:color="auto"/>
              <w:right w:val="single" w:sz="4" w:space="0" w:color="auto"/>
            </w:tcBorders>
          </w:tcPr>
          <w:p w14:paraId="6E5ABD73" w14:textId="77777777" w:rsidR="00C25B29" w:rsidRDefault="00C25B29">
            <w:pPr>
              <w:rPr>
                <w:szCs w:val="21"/>
              </w:rPr>
            </w:pPr>
          </w:p>
        </w:tc>
      </w:tr>
      <w:tr w:rsidR="00C25B29" w14:paraId="5239722C" w14:textId="77777777" w:rsidTr="00C25B29">
        <w:trPr>
          <w:trHeight w:val="834"/>
        </w:trPr>
        <w:tc>
          <w:tcPr>
            <w:tcW w:w="3578" w:type="dxa"/>
            <w:tcBorders>
              <w:top w:val="single" w:sz="4" w:space="0" w:color="auto"/>
              <w:left w:val="single" w:sz="4" w:space="0" w:color="auto"/>
              <w:bottom w:val="single" w:sz="4" w:space="0" w:color="auto"/>
              <w:right w:val="single" w:sz="4" w:space="0" w:color="auto"/>
            </w:tcBorders>
            <w:vAlign w:val="center"/>
            <w:hideMark/>
          </w:tcPr>
          <w:p w14:paraId="14110D0A" w14:textId="77777777" w:rsidR="00C25B29" w:rsidRDefault="00C25B29">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5" w:type="dxa"/>
            <w:tcBorders>
              <w:top w:val="single" w:sz="4" w:space="0" w:color="auto"/>
              <w:left w:val="single" w:sz="4" w:space="0" w:color="auto"/>
              <w:bottom w:val="single" w:sz="4" w:space="0" w:color="auto"/>
              <w:right w:val="single" w:sz="4" w:space="0" w:color="auto"/>
            </w:tcBorders>
          </w:tcPr>
          <w:p w14:paraId="6D2DF639" w14:textId="77777777" w:rsidR="00C25B29" w:rsidRDefault="00C25B29">
            <w:pPr>
              <w:rPr>
                <w:szCs w:val="21"/>
              </w:rPr>
            </w:pPr>
          </w:p>
        </w:tc>
        <w:tc>
          <w:tcPr>
            <w:tcW w:w="3544" w:type="dxa"/>
            <w:tcBorders>
              <w:top w:val="single" w:sz="4" w:space="0" w:color="auto"/>
              <w:left w:val="single" w:sz="4" w:space="0" w:color="auto"/>
              <w:bottom w:val="single" w:sz="4" w:space="0" w:color="auto"/>
              <w:right w:val="single" w:sz="4" w:space="0" w:color="auto"/>
            </w:tcBorders>
          </w:tcPr>
          <w:p w14:paraId="174BCE63" w14:textId="77777777" w:rsidR="00C25B29" w:rsidRDefault="00C25B29">
            <w:pPr>
              <w:rPr>
                <w:szCs w:val="21"/>
              </w:rPr>
            </w:pPr>
          </w:p>
        </w:tc>
      </w:tr>
      <w:tr w:rsidR="00C25B29" w14:paraId="0E440EAB" w14:textId="77777777" w:rsidTr="00C25B29">
        <w:trPr>
          <w:trHeight w:hRule="exact" w:val="1149"/>
        </w:trPr>
        <w:tc>
          <w:tcPr>
            <w:tcW w:w="3578" w:type="dxa"/>
            <w:tcBorders>
              <w:top w:val="single" w:sz="4" w:space="0" w:color="auto"/>
              <w:left w:val="single" w:sz="4" w:space="0" w:color="auto"/>
              <w:bottom w:val="single" w:sz="4" w:space="0" w:color="auto"/>
              <w:right w:val="single" w:sz="4" w:space="0" w:color="auto"/>
            </w:tcBorders>
            <w:vAlign w:val="center"/>
            <w:hideMark/>
          </w:tcPr>
          <w:p w14:paraId="00DDE365" w14:textId="77777777" w:rsidR="00C25B29" w:rsidRDefault="00C25B29">
            <w:pPr>
              <w:rPr>
                <w:szCs w:val="21"/>
              </w:rPr>
            </w:pPr>
            <w:r>
              <w:rPr>
                <w:szCs w:val="21"/>
              </w:rPr>
              <w:t>Groei in vaardigheden en bewustwording van de beroepshouding</w:t>
            </w:r>
          </w:p>
        </w:tc>
        <w:tc>
          <w:tcPr>
            <w:tcW w:w="2835" w:type="dxa"/>
            <w:tcBorders>
              <w:top w:val="single" w:sz="4" w:space="0" w:color="auto"/>
              <w:left w:val="single" w:sz="4" w:space="0" w:color="auto"/>
              <w:bottom w:val="single" w:sz="4" w:space="0" w:color="auto"/>
              <w:right w:val="single" w:sz="4" w:space="0" w:color="auto"/>
            </w:tcBorders>
          </w:tcPr>
          <w:p w14:paraId="5B695243" w14:textId="77777777" w:rsidR="00C25B29" w:rsidRDefault="00C25B29">
            <w:pPr>
              <w:rPr>
                <w:szCs w:val="21"/>
              </w:rPr>
            </w:pPr>
          </w:p>
        </w:tc>
        <w:tc>
          <w:tcPr>
            <w:tcW w:w="3544" w:type="dxa"/>
            <w:tcBorders>
              <w:top w:val="single" w:sz="4" w:space="0" w:color="auto"/>
              <w:left w:val="single" w:sz="4" w:space="0" w:color="auto"/>
              <w:bottom w:val="single" w:sz="4" w:space="0" w:color="auto"/>
              <w:right w:val="single" w:sz="4" w:space="0" w:color="auto"/>
            </w:tcBorders>
          </w:tcPr>
          <w:p w14:paraId="7285B37F" w14:textId="77777777" w:rsidR="00C25B29" w:rsidRDefault="00C25B29">
            <w:pPr>
              <w:rPr>
                <w:szCs w:val="21"/>
              </w:rPr>
            </w:pPr>
          </w:p>
        </w:tc>
      </w:tr>
      <w:tr w:rsidR="00C25B29" w14:paraId="3161E3D0" w14:textId="77777777" w:rsidTr="00C25B29">
        <w:trPr>
          <w:trHeight w:hRule="exact" w:val="983"/>
        </w:trPr>
        <w:tc>
          <w:tcPr>
            <w:tcW w:w="3578" w:type="dxa"/>
            <w:tcBorders>
              <w:top w:val="single" w:sz="4" w:space="0" w:color="auto"/>
              <w:left w:val="single" w:sz="4" w:space="0" w:color="auto"/>
              <w:bottom w:val="single" w:sz="4" w:space="0" w:color="auto"/>
              <w:right w:val="single" w:sz="4" w:space="0" w:color="auto"/>
            </w:tcBorders>
            <w:vAlign w:val="center"/>
            <w:hideMark/>
          </w:tcPr>
          <w:p w14:paraId="63F36F97" w14:textId="77777777" w:rsidR="00C25B29" w:rsidRDefault="00C25B29">
            <w:pPr>
              <w:rPr>
                <w:szCs w:val="21"/>
              </w:rPr>
            </w:pPr>
            <w:r>
              <w:rPr>
                <w:szCs w:val="21"/>
              </w:rPr>
              <w:t>Gerealiseerde eindtermen</w:t>
            </w:r>
          </w:p>
        </w:tc>
        <w:tc>
          <w:tcPr>
            <w:tcW w:w="2835" w:type="dxa"/>
            <w:tcBorders>
              <w:top w:val="single" w:sz="4" w:space="0" w:color="auto"/>
              <w:left w:val="single" w:sz="4" w:space="0" w:color="auto"/>
              <w:bottom w:val="single" w:sz="4" w:space="0" w:color="auto"/>
              <w:right w:val="single" w:sz="4" w:space="0" w:color="auto"/>
            </w:tcBorders>
          </w:tcPr>
          <w:p w14:paraId="0D0CD9E9" w14:textId="77777777" w:rsidR="00C25B29" w:rsidRDefault="00C25B29">
            <w:pPr>
              <w:rPr>
                <w:szCs w:val="21"/>
              </w:rPr>
            </w:pPr>
          </w:p>
        </w:tc>
        <w:tc>
          <w:tcPr>
            <w:tcW w:w="3544" w:type="dxa"/>
            <w:tcBorders>
              <w:top w:val="single" w:sz="4" w:space="0" w:color="auto"/>
              <w:left w:val="single" w:sz="4" w:space="0" w:color="auto"/>
              <w:bottom w:val="single" w:sz="4" w:space="0" w:color="auto"/>
              <w:right w:val="single" w:sz="4" w:space="0" w:color="auto"/>
            </w:tcBorders>
          </w:tcPr>
          <w:p w14:paraId="41108242" w14:textId="77777777" w:rsidR="00C25B29" w:rsidRDefault="00C25B29">
            <w:pPr>
              <w:rPr>
                <w:szCs w:val="21"/>
              </w:rPr>
            </w:pPr>
          </w:p>
        </w:tc>
      </w:tr>
      <w:tr w:rsidR="00C25B29" w14:paraId="735DB48A" w14:textId="77777777" w:rsidTr="00C25B29">
        <w:trPr>
          <w:trHeight w:hRule="exact" w:val="1010"/>
        </w:trPr>
        <w:tc>
          <w:tcPr>
            <w:tcW w:w="3578" w:type="dxa"/>
            <w:tcBorders>
              <w:top w:val="single" w:sz="4" w:space="0" w:color="auto"/>
              <w:left w:val="single" w:sz="4" w:space="0" w:color="auto"/>
              <w:bottom w:val="single" w:sz="4" w:space="0" w:color="auto"/>
              <w:right w:val="single" w:sz="4" w:space="0" w:color="auto"/>
            </w:tcBorders>
            <w:vAlign w:val="center"/>
            <w:hideMark/>
          </w:tcPr>
          <w:p w14:paraId="136D6121" w14:textId="77777777" w:rsidR="00C25B29" w:rsidRDefault="00C25B29">
            <w:pPr>
              <w:rPr>
                <w:szCs w:val="21"/>
              </w:rPr>
            </w:pPr>
            <w:r>
              <w:rPr>
                <w:szCs w:val="21"/>
              </w:rPr>
              <w:t xml:space="preserve">Dilemma – </w:t>
            </w:r>
            <w:r>
              <w:rPr>
                <w:i/>
                <w:szCs w:val="21"/>
              </w:rPr>
              <w:t>Indien bij deze klant van toepassing</w:t>
            </w:r>
            <w:r>
              <w:rPr>
                <w:szCs w:val="21"/>
              </w:rPr>
              <w:t xml:space="preserve"> </w:t>
            </w:r>
          </w:p>
        </w:tc>
        <w:tc>
          <w:tcPr>
            <w:tcW w:w="6379" w:type="dxa"/>
            <w:gridSpan w:val="2"/>
            <w:tcBorders>
              <w:top w:val="single" w:sz="4" w:space="0" w:color="auto"/>
              <w:left w:val="single" w:sz="4" w:space="0" w:color="auto"/>
              <w:bottom w:val="single" w:sz="4" w:space="0" w:color="auto"/>
              <w:right w:val="single" w:sz="4" w:space="0" w:color="auto"/>
            </w:tcBorders>
          </w:tcPr>
          <w:p w14:paraId="6633FC2A" w14:textId="77777777" w:rsidR="00C25B29" w:rsidRDefault="00C25B29">
            <w:pPr>
              <w:rPr>
                <w:szCs w:val="21"/>
              </w:rPr>
            </w:pPr>
          </w:p>
        </w:tc>
      </w:tr>
      <w:tr w:rsidR="00C25B29" w14:paraId="04AEA27F" w14:textId="77777777" w:rsidTr="00C25B29">
        <w:trPr>
          <w:trHeight w:hRule="exact" w:val="1262"/>
        </w:trPr>
        <w:tc>
          <w:tcPr>
            <w:tcW w:w="3578" w:type="dxa"/>
            <w:tcBorders>
              <w:top w:val="single" w:sz="4" w:space="0" w:color="auto"/>
              <w:left w:val="single" w:sz="4" w:space="0" w:color="auto"/>
              <w:bottom w:val="single" w:sz="4" w:space="0" w:color="auto"/>
              <w:right w:val="single" w:sz="4" w:space="0" w:color="auto"/>
            </w:tcBorders>
            <w:vAlign w:val="center"/>
            <w:hideMark/>
          </w:tcPr>
          <w:p w14:paraId="6CE417CD" w14:textId="77777777" w:rsidR="00C25B29" w:rsidRDefault="00C25B29">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79" w:type="dxa"/>
            <w:gridSpan w:val="2"/>
            <w:tcBorders>
              <w:top w:val="single" w:sz="4" w:space="0" w:color="auto"/>
              <w:left w:val="single" w:sz="4" w:space="0" w:color="auto"/>
              <w:bottom w:val="single" w:sz="4" w:space="0" w:color="auto"/>
              <w:right w:val="single" w:sz="4" w:space="0" w:color="auto"/>
            </w:tcBorders>
          </w:tcPr>
          <w:p w14:paraId="0572157A" w14:textId="77777777" w:rsidR="00C25B29" w:rsidRDefault="00C25B29">
            <w:pPr>
              <w:rPr>
                <w:szCs w:val="21"/>
              </w:rPr>
            </w:pPr>
          </w:p>
        </w:tc>
      </w:tr>
    </w:tbl>
    <w:p w14:paraId="2BC70CDF" w14:textId="40FF32CA" w:rsidR="00AD2F9B" w:rsidRDefault="00AD2F9B" w:rsidP="00AD2F9B">
      <w:pPr>
        <w:rPr>
          <w:lang w:eastAsia="nl-NL"/>
        </w:rPr>
      </w:pPr>
    </w:p>
    <w:p w14:paraId="194C5630" w14:textId="20932B02" w:rsidR="007F243B" w:rsidRDefault="007F243B" w:rsidP="00AD2F9B">
      <w:pPr>
        <w:rPr>
          <w:lang w:eastAsia="nl-NL"/>
        </w:rPr>
      </w:pPr>
    </w:p>
    <w:p w14:paraId="48E5AEB6" w14:textId="2E6C64CB" w:rsidR="007F243B" w:rsidRDefault="007F243B" w:rsidP="00AD2F9B">
      <w:pPr>
        <w:rPr>
          <w:lang w:eastAsia="nl-NL"/>
        </w:rPr>
      </w:pPr>
    </w:p>
    <w:p w14:paraId="05C6D50A" w14:textId="5891F187" w:rsidR="007F243B" w:rsidRPr="007F243B" w:rsidRDefault="007F243B" w:rsidP="007F243B">
      <w:pPr>
        <w:pStyle w:val="Kop2"/>
      </w:pPr>
      <w:bookmarkStart w:id="23" w:name="_Toc106877143"/>
      <w:r>
        <w:lastRenderedPageBreak/>
        <w:t>3.2</w:t>
      </w:r>
      <w:r>
        <w:tab/>
      </w:r>
      <w:r w:rsidRPr="007F243B">
        <w:t>Opdracht 2</w:t>
      </w:r>
      <w:bookmarkEnd w:id="23"/>
    </w:p>
    <w:p w14:paraId="4C8E0C4C" w14:textId="77777777" w:rsidR="007F243B" w:rsidRDefault="007F243B">
      <w:pPr>
        <w:rPr>
          <w:b/>
          <w:bCs/>
        </w:rPr>
      </w:pPr>
    </w:p>
    <w:tbl>
      <w:tblPr>
        <w:tblW w:w="9960" w:type="dxa"/>
        <w:tblInd w:w="102" w:type="dxa"/>
        <w:tblLayout w:type="fixed"/>
        <w:tblLook w:val="01E0" w:firstRow="1" w:lastRow="1" w:firstColumn="1" w:lastColumn="1" w:noHBand="0" w:noVBand="0"/>
      </w:tblPr>
      <w:tblGrid>
        <w:gridCol w:w="3579"/>
        <w:gridCol w:w="2836"/>
        <w:gridCol w:w="3545"/>
      </w:tblGrid>
      <w:tr w:rsidR="00C25B29" w14:paraId="13DCA9DD" w14:textId="77777777" w:rsidTr="0004360A">
        <w:trPr>
          <w:trHeight w:val="246"/>
        </w:trPr>
        <w:tc>
          <w:tcPr>
            <w:tcW w:w="9957"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43119061" w14:textId="77777777" w:rsidR="00C25B29" w:rsidRDefault="00C25B29" w:rsidP="0004360A">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C25B29" w14:paraId="56A64907" w14:textId="77777777" w:rsidTr="0004360A">
        <w:trPr>
          <w:trHeight w:hRule="exact" w:val="526"/>
        </w:trPr>
        <w:tc>
          <w:tcPr>
            <w:tcW w:w="3578" w:type="dxa"/>
            <w:tcBorders>
              <w:top w:val="single" w:sz="6" w:space="0" w:color="A0328E"/>
              <w:left w:val="single" w:sz="6" w:space="0" w:color="000000"/>
              <w:bottom w:val="single" w:sz="6" w:space="0" w:color="000000"/>
              <w:right w:val="single" w:sz="6" w:space="0" w:color="000000"/>
            </w:tcBorders>
            <w:shd w:val="clear" w:color="auto" w:fill="DAE1F6"/>
            <w:hideMark/>
          </w:tcPr>
          <w:p w14:paraId="136D47D9" w14:textId="77777777" w:rsidR="00C25B29" w:rsidRDefault="00C25B29" w:rsidP="0004360A">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79" w:type="dxa"/>
            <w:gridSpan w:val="2"/>
            <w:tcBorders>
              <w:top w:val="single" w:sz="6" w:space="0" w:color="A0328E"/>
              <w:left w:val="single" w:sz="6" w:space="0" w:color="000000"/>
              <w:bottom w:val="single" w:sz="6" w:space="0" w:color="000000"/>
              <w:right w:val="single" w:sz="6" w:space="0" w:color="000000"/>
            </w:tcBorders>
            <w:shd w:val="clear" w:color="auto" w:fill="DAE1F6"/>
          </w:tcPr>
          <w:p w14:paraId="626A0B06" w14:textId="77777777" w:rsidR="00C25B29" w:rsidRDefault="00C25B29" w:rsidP="0004360A">
            <w:pPr>
              <w:shd w:val="clear" w:color="auto" w:fill="DAE1F6"/>
              <w:rPr>
                <w:i/>
                <w:szCs w:val="21"/>
              </w:rPr>
            </w:pPr>
            <w:r>
              <w:rPr>
                <w:i/>
                <w:szCs w:val="21"/>
              </w:rPr>
              <w:t>Neem daarbij mee wat op basis van de algemene typologie de belangrijkste controle doelen en richtingen zijn.</w:t>
            </w:r>
          </w:p>
          <w:p w14:paraId="1935D20E" w14:textId="77777777" w:rsidR="00C25B29" w:rsidRDefault="00C25B29" w:rsidP="0004360A">
            <w:pPr>
              <w:rPr>
                <w:i/>
                <w:szCs w:val="21"/>
              </w:rPr>
            </w:pPr>
          </w:p>
          <w:p w14:paraId="40C813A4" w14:textId="77777777" w:rsidR="00C25B29" w:rsidRDefault="00C25B29" w:rsidP="0004360A">
            <w:pPr>
              <w:rPr>
                <w:i/>
                <w:szCs w:val="21"/>
              </w:rPr>
            </w:pPr>
          </w:p>
        </w:tc>
      </w:tr>
      <w:tr w:rsidR="00C25B29" w14:paraId="1C41DADF" w14:textId="77777777" w:rsidTr="0004360A">
        <w:trPr>
          <w:trHeight w:hRule="exact" w:val="310"/>
        </w:trPr>
        <w:tc>
          <w:tcPr>
            <w:tcW w:w="3578" w:type="dxa"/>
            <w:tcBorders>
              <w:top w:val="single" w:sz="6" w:space="0" w:color="000000"/>
              <w:left w:val="single" w:sz="6" w:space="0" w:color="000000"/>
              <w:bottom w:val="single" w:sz="6" w:space="0" w:color="000000"/>
              <w:right w:val="single" w:sz="6" w:space="0" w:color="000000"/>
            </w:tcBorders>
            <w:hideMark/>
          </w:tcPr>
          <w:p w14:paraId="444C7233" w14:textId="77777777" w:rsidR="00C25B29" w:rsidRDefault="00C25B29" w:rsidP="0004360A">
            <w:pPr>
              <w:rPr>
                <w:szCs w:val="21"/>
                <w:lang w:val="en-US"/>
              </w:rPr>
            </w:pPr>
            <w:proofErr w:type="spellStart"/>
            <w:r>
              <w:rPr>
                <w:szCs w:val="21"/>
                <w:lang w:val="en-US"/>
              </w:rPr>
              <w:t>Baten</w:t>
            </w:r>
            <w:proofErr w:type="spellEnd"/>
            <w:r>
              <w:rPr>
                <w:szCs w:val="21"/>
                <w:lang w:val="en-US"/>
              </w:rPr>
              <w:t xml:space="preserve"> </w:t>
            </w:r>
          </w:p>
        </w:tc>
        <w:tc>
          <w:tcPr>
            <w:tcW w:w="6379" w:type="dxa"/>
            <w:gridSpan w:val="2"/>
            <w:tcBorders>
              <w:top w:val="single" w:sz="6" w:space="0" w:color="000000"/>
              <w:left w:val="single" w:sz="6" w:space="0" w:color="000000"/>
              <w:bottom w:val="single" w:sz="6" w:space="0" w:color="000000"/>
              <w:right w:val="single" w:sz="6" w:space="0" w:color="000000"/>
            </w:tcBorders>
          </w:tcPr>
          <w:p w14:paraId="43C5F481" w14:textId="77777777" w:rsidR="00C25B29" w:rsidRDefault="00C25B29" w:rsidP="0004360A">
            <w:pPr>
              <w:rPr>
                <w:szCs w:val="21"/>
                <w:lang w:val="en-US"/>
              </w:rPr>
            </w:pPr>
          </w:p>
        </w:tc>
      </w:tr>
      <w:tr w:rsidR="00C25B29" w14:paraId="10D372E0" w14:textId="77777777" w:rsidTr="0004360A">
        <w:trPr>
          <w:trHeight w:hRule="exact" w:val="310"/>
        </w:trPr>
        <w:tc>
          <w:tcPr>
            <w:tcW w:w="3578" w:type="dxa"/>
            <w:tcBorders>
              <w:top w:val="single" w:sz="6" w:space="0" w:color="000000"/>
              <w:left w:val="single" w:sz="6" w:space="0" w:color="000000"/>
              <w:bottom w:val="single" w:sz="6" w:space="0" w:color="000000"/>
              <w:right w:val="single" w:sz="6" w:space="0" w:color="000000"/>
            </w:tcBorders>
          </w:tcPr>
          <w:p w14:paraId="257666F8" w14:textId="77777777" w:rsidR="00C25B29" w:rsidRDefault="00C25B29" w:rsidP="0004360A">
            <w:pPr>
              <w:rPr>
                <w:szCs w:val="21"/>
                <w:lang w:val="en-US"/>
              </w:rPr>
            </w:pPr>
            <w:proofErr w:type="spellStart"/>
            <w:r>
              <w:rPr>
                <w:szCs w:val="21"/>
                <w:lang w:val="en-US"/>
              </w:rPr>
              <w:t>Balanstotaal</w:t>
            </w:r>
            <w:proofErr w:type="spellEnd"/>
          </w:p>
          <w:p w14:paraId="4A58F649" w14:textId="77777777" w:rsidR="00C25B29" w:rsidRDefault="00C25B29" w:rsidP="0004360A">
            <w:pPr>
              <w:rPr>
                <w:szCs w:val="21"/>
                <w:lang w:val="en-US"/>
              </w:rPr>
            </w:pPr>
          </w:p>
        </w:tc>
        <w:tc>
          <w:tcPr>
            <w:tcW w:w="6379" w:type="dxa"/>
            <w:gridSpan w:val="2"/>
            <w:tcBorders>
              <w:top w:val="single" w:sz="6" w:space="0" w:color="000000"/>
              <w:left w:val="single" w:sz="6" w:space="0" w:color="000000"/>
              <w:bottom w:val="single" w:sz="6" w:space="0" w:color="000000"/>
              <w:right w:val="single" w:sz="6" w:space="0" w:color="000000"/>
            </w:tcBorders>
          </w:tcPr>
          <w:p w14:paraId="51ED1F37" w14:textId="77777777" w:rsidR="00C25B29" w:rsidRDefault="00C25B29" w:rsidP="0004360A">
            <w:pPr>
              <w:rPr>
                <w:szCs w:val="21"/>
                <w:lang w:val="en-US"/>
              </w:rPr>
            </w:pPr>
          </w:p>
        </w:tc>
      </w:tr>
      <w:tr w:rsidR="00C25B29" w14:paraId="1F08A2CB" w14:textId="77777777" w:rsidTr="0004360A">
        <w:trPr>
          <w:trHeight w:hRule="exact" w:val="310"/>
        </w:trPr>
        <w:tc>
          <w:tcPr>
            <w:tcW w:w="3578" w:type="dxa"/>
            <w:tcBorders>
              <w:top w:val="single" w:sz="6" w:space="0" w:color="000000"/>
              <w:left w:val="single" w:sz="6" w:space="0" w:color="000000"/>
              <w:bottom w:val="single" w:sz="6" w:space="0" w:color="000000"/>
              <w:right w:val="single" w:sz="6" w:space="0" w:color="000000"/>
            </w:tcBorders>
            <w:hideMark/>
          </w:tcPr>
          <w:p w14:paraId="1AEAB273" w14:textId="77777777" w:rsidR="00C25B29" w:rsidRDefault="00C25B29" w:rsidP="0004360A">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79" w:type="dxa"/>
            <w:gridSpan w:val="2"/>
            <w:tcBorders>
              <w:top w:val="single" w:sz="6" w:space="0" w:color="000000"/>
              <w:left w:val="single" w:sz="6" w:space="0" w:color="000000"/>
              <w:bottom w:val="single" w:sz="6" w:space="0" w:color="000000"/>
              <w:right w:val="single" w:sz="6" w:space="0" w:color="000000"/>
            </w:tcBorders>
          </w:tcPr>
          <w:p w14:paraId="38CCACA9" w14:textId="77777777" w:rsidR="00C25B29" w:rsidRDefault="00C25B29" w:rsidP="0004360A">
            <w:pPr>
              <w:rPr>
                <w:szCs w:val="21"/>
                <w:lang w:val="en-US"/>
              </w:rPr>
            </w:pPr>
          </w:p>
        </w:tc>
      </w:tr>
      <w:tr w:rsidR="00C25B29" w14:paraId="66607855" w14:textId="77777777" w:rsidTr="0004360A">
        <w:trPr>
          <w:trHeight w:hRule="exact" w:val="254"/>
        </w:trPr>
        <w:tc>
          <w:tcPr>
            <w:tcW w:w="3578" w:type="dxa"/>
            <w:tcBorders>
              <w:top w:val="single" w:sz="6" w:space="0" w:color="000000"/>
              <w:left w:val="single" w:sz="6" w:space="0" w:color="000000"/>
              <w:bottom w:val="single" w:sz="6" w:space="0" w:color="000000"/>
              <w:right w:val="single" w:sz="6" w:space="0" w:color="000000"/>
            </w:tcBorders>
            <w:shd w:val="clear" w:color="auto" w:fill="DAE1F6"/>
            <w:hideMark/>
          </w:tcPr>
          <w:p w14:paraId="2959FF98" w14:textId="77777777" w:rsidR="00C25B29" w:rsidRDefault="00C25B29" w:rsidP="0004360A">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79" w:type="dxa"/>
            <w:gridSpan w:val="2"/>
            <w:tcBorders>
              <w:top w:val="single" w:sz="6" w:space="0" w:color="000000"/>
              <w:left w:val="single" w:sz="6" w:space="0" w:color="000000"/>
              <w:bottom w:val="single" w:sz="6" w:space="0" w:color="000000"/>
              <w:right w:val="single" w:sz="6" w:space="0" w:color="000000"/>
            </w:tcBorders>
            <w:shd w:val="clear" w:color="auto" w:fill="DAE1F6"/>
          </w:tcPr>
          <w:p w14:paraId="7CAF2662" w14:textId="77777777" w:rsidR="00C25B29" w:rsidRDefault="00C25B29" w:rsidP="0004360A">
            <w:pPr>
              <w:rPr>
                <w:szCs w:val="21"/>
                <w:lang w:val="en-US"/>
              </w:rPr>
            </w:pPr>
          </w:p>
        </w:tc>
      </w:tr>
      <w:tr w:rsidR="00C25B29" w14:paraId="1B341C59" w14:textId="77777777" w:rsidTr="0004360A">
        <w:trPr>
          <w:trHeight w:hRule="exact" w:val="254"/>
        </w:trPr>
        <w:tc>
          <w:tcPr>
            <w:tcW w:w="3578" w:type="dxa"/>
            <w:tcBorders>
              <w:top w:val="single" w:sz="6" w:space="0" w:color="000000"/>
              <w:left w:val="single" w:sz="6" w:space="0" w:color="000000"/>
              <w:bottom w:val="single" w:sz="6" w:space="0" w:color="000000"/>
              <w:right w:val="single" w:sz="6" w:space="0" w:color="000000"/>
            </w:tcBorders>
          </w:tcPr>
          <w:p w14:paraId="1DF5431A" w14:textId="77777777" w:rsidR="00C25B29" w:rsidRDefault="00C25B29" w:rsidP="0004360A">
            <w:pPr>
              <w:rPr>
                <w:szCs w:val="21"/>
                <w:lang w:val="en-US"/>
              </w:rPr>
            </w:pPr>
            <w:proofErr w:type="spellStart"/>
            <w:r>
              <w:rPr>
                <w:szCs w:val="21"/>
                <w:lang w:val="en-US"/>
              </w:rPr>
              <w:t>Teamopbouw</w:t>
            </w:r>
            <w:proofErr w:type="spellEnd"/>
          </w:p>
          <w:p w14:paraId="651BF756" w14:textId="77777777" w:rsidR="00C25B29" w:rsidRDefault="00C25B29" w:rsidP="0004360A">
            <w:pPr>
              <w:rPr>
                <w:szCs w:val="21"/>
                <w:lang w:val="en-US"/>
              </w:rPr>
            </w:pPr>
          </w:p>
        </w:tc>
        <w:tc>
          <w:tcPr>
            <w:tcW w:w="6379" w:type="dxa"/>
            <w:gridSpan w:val="2"/>
            <w:tcBorders>
              <w:top w:val="single" w:sz="6" w:space="0" w:color="000000"/>
              <w:left w:val="single" w:sz="6" w:space="0" w:color="000000"/>
              <w:bottom w:val="single" w:sz="6" w:space="0" w:color="000000"/>
              <w:right w:val="single" w:sz="6" w:space="0" w:color="000000"/>
            </w:tcBorders>
          </w:tcPr>
          <w:p w14:paraId="7CEC9599" w14:textId="77777777" w:rsidR="00C25B29" w:rsidRDefault="00C25B29" w:rsidP="0004360A">
            <w:pPr>
              <w:rPr>
                <w:szCs w:val="21"/>
                <w:lang w:val="en-US"/>
              </w:rPr>
            </w:pPr>
          </w:p>
        </w:tc>
      </w:tr>
      <w:tr w:rsidR="00C25B29" w14:paraId="7A5E4239" w14:textId="77777777" w:rsidTr="0004360A">
        <w:trPr>
          <w:trHeight w:hRule="exact" w:val="272"/>
        </w:trPr>
        <w:tc>
          <w:tcPr>
            <w:tcW w:w="3578" w:type="dxa"/>
            <w:tcBorders>
              <w:top w:val="single" w:sz="6" w:space="0" w:color="000000"/>
              <w:left w:val="single" w:sz="6" w:space="0" w:color="000000"/>
              <w:bottom w:val="single" w:sz="6" w:space="0" w:color="000000"/>
              <w:right w:val="single" w:sz="6" w:space="0" w:color="000000"/>
            </w:tcBorders>
            <w:hideMark/>
          </w:tcPr>
          <w:p w14:paraId="39304F49" w14:textId="77777777" w:rsidR="00C25B29" w:rsidRDefault="00C25B29" w:rsidP="0004360A">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79" w:type="dxa"/>
            <w:gridSpan w:val="2"/>
            <w:tcBorders>
              <w:top w:val="single" w:sz="6" w:space="0" w:color="000000"/>
              <w:left w:val="single" w:sz="6" w:space="0" w:color="000000"/>
              <w:bottom w:val="single" w:sz="6" w:space="0" w:color="000000"/>
              <w:right w:val="single" w:sz="6" w:space="0" w:color="000000"/>
            </w:tcBorders>
          </w:tcPr>
          <w:p w14:paraId="0D5E6BE7" w14:textId="77777777" w:rsidR="00C25B29" w:rsidRDefault="00C25B29" w:rsidP="0004360A">
            <w:pPr>
              <w:rPr>
                <w:szCs w:val="21"/>
              </w:rPr>
            </w:pPr>
          </w:p>
        </w:tc>
      </w:tr>
      <w:tr w:rsidR="00C25B29" w14:paraId="0004A5D6" w14:textId="77777777" w:rsidTr="0004360A">
        <w:trPr>
          <w:trHeight w:hRule="exact" w:val="254"/>
        </w:trPr>
        <w:tc>
          <w:tcPr>
            <w:tcW w:w="3578" w:type="dxa"/>
            <w:tcBorders>
              <w:top w:val="single" w:sz="6" w:space="0" w:color="000000"/>
              <w:left w:val="single" w:sz="6" w:space="0" w:color="000000"/>
              <w:bottom w:val="single" w:sz="6" w:space="0" w:color="A0328E"/>
              <w:right w:val="single" w:sz="6" w:space="0" w:color="000000"/>
            </w:tcBorders>
            <w:hideMark/>
          </w:tcPr>
          <w:p w14:paraId="0D1F8596" w14:textId="77777777" w:rsidR="00C25B29" w:rsidRDefault="00C25B29" w:rsidP="0004360A">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79" w:type="dxa"/>
            <w:gridSpan w:val="2"/>
            <w:tcBorders>
              <w:top w:val="single" w:sz="6" w:space="0" w:color="000000"/>
              <w:left w:val="single" w:sz="6" w:space="0" w:color="000000"/>
              <w:bottom w:val="single" w:sz="6" w:space="0" w:color="A0328E"/>
              <w:right w:val="single" w:sz="6" w:space="0" w:color="000000"/>
            </w:tcBorders>
          </w:tcPr>
          <w:p w14:paraId="0D548F28" w14:textId="77777777" w:rsidR="00C25B29" w:rsidRDefault="00C25B29" w:rsidP="0004360A">
            <w:pPr>
              <w:rPr>
                <w:szCs w:val="21"/>
                <w:lang w:val="en-US"/>
              </w:rPr>
            </w:pPr>
          </w:p>
        </w:tc>
      </w:tr>
      <w:tr w:rsidR="00C25B29" w14:paraId="1EBFDC77" w14:textId="77777777" w:rsidTr="0004360A">
        <w:trPr>
          <w:trHeight w:hRule="exact" w:val="246"/>
        </w:trPr>
        <w:tc>
          <w:tcPr>
            <w:tcW w:w="3578" w:type="dxa"/>
            <w:tcBorders>
              <w:top w:val="single" w:sz="6" w:space="0" w:color="A0328E"/>
              <w:left w:val="single" w:sz="6" w:space="0" w:color="A0328E"/>
              <w:bottom w:val="single" w:sz="6" w:space="0" w:color="A0328E"/>
              <w:right w:val="single" w:sz="6" w:space="0" w:color="A0328E"/>
            </w:tcBorders>
            <w:shd w:val="clear" w:color="auto" w:fill="A0328E"/>
            <w:hideMark/>
          </w:tcPr>
          <w:p w14:paraId="4D5AADFA" w14:textId="77777777" w:rsidR="00C25B29" w:rsidRDefault="00C25B29" w:rsidP="0004360A">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5" w:type="dxa"/>
            <w:tcBorders>
              <w:top w:val="single" w:sz="6" w:space="0" w:color="A0328E"/>
              <w:left w:val="single" w:sz="6" w:space="0" w:color="A0328E"/>
              <w:bottom w:val="single" w:sz="6" w:space="0" w:color="A0328E"/>
              <w:right w:val="single" w:sz="6" w:space="0" w:color="A0328E"/>
            </w:tcBorders>
            <w:shd w:val="clear" w:color="auto" w:fill="A0328E"/>
            <w:hideMark/>
          </w:tcPr>
          <w:p w14:paraId="2AD1223F" w14:textId="77777777" w:rsidR="00C25B29" w:rsidRDefault="00C25B29" w:rsidP="0004360A">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4" w:type="dxa"/>
            <w:tcBorders>
              <w:top w:val="single" w:sz="6" w:space="0" w:color="A0328E"/>
              <w:left w:val="single" w:sz="6" w:space="0" w:color="A0328E"/>
              <w:bottom w:val="single" w:sz="6" w:space="0" w:color="A0328E"/>
              <w:right w:val="single" w:sz="6" w:space="0" w:color="A0328E"/>
            </w:tcBorders>
            <w:shd w:val="clear" w:color="auto" w:fill="A0328E"/>
            <w:hideMark/>
          </w:tcPr>
          <w:p w14:paraId="341B84BB" w14:textId="77777777" w:rsidR="00C25B29" w:rsidRDefault="00C25B29" w:rsidP="0004360A">
            <w:pPr>
              <w:rPr>
                <w:b/>
                <w:color w:val="FFFFFF" w:themeColor="background1"/>
                <w:szCs w:val="21"/>
                <w:lang w:val="en-US"/>
              </w:rPr>
            </w:pPr>
            <w:proofErr w:type="spellStart"/>
            <w:r>
              <w:rPr>
                <w:b/>
                <w:color w:val="FFFFFF" w:themeColor="background1"/>
                <w:szCs w:val="21"/>
                <w:lang w:val="en-US"/>
              </w:rPr>
              <w:t>Werkelijk</w:t>
            </w:r>
            <w:proofErr w:type="spellEnd"/>
          </w:p>
        </w:tc>
      </w:tr>
      <w:tr w:rsidR="00C25B29" w14:paraId="1BE4A880" w14:textId="77777777" w:rsidTr="0004360A">
        <w:trPr>
          <w:trHeight w:hRule="exact" w:val="270"/>
        </w:trPr>
        <w:tc>
          <w:tcPr>
            <w:tcW w:w="3578" w:type="dxa"/>
            <w:tcBorders>
              <w:top w:val="single" w:sz="6" w:space="0" w:color="A0328E"/>
              <w:left w:val="single" w:sz="6" w:space="0" w:color="000000"/>
              <w:bottom w:val="nil"/>
              <w:right w:val="single" w:sz="4" w:space="0" w:color="auto"/>
            </w:tcBorders>
            <w:shd w:val="clear" w:color="auto" w:fill="DAE1F6"/>
            <w:hideMark/>
          </w:tcPr>
          <w:p w14:paraId="4179959A" w14:textId="77777777" w:rsidR="00C25B29" w:rsidRDefault="00C25B29" w:rsidP="0004360A">
            <w:pPr>
              <w:rPr>
                <w:szCs w:val="21"/>
              </w:rPr>
            </w:pPr>
            <w:r>
              <w:rPr>
                <w:szCs w:val="21"/>
              </w:rPr>
              <w:t xml:space="preserve">Geplande uren naar categorie: </w:t>
            </w:r>
            <w:proofErr w:type="spellStart"/>
            <w:r>
              <w:rPr>
                <w:szCs w:val="21"/>
              </w:rPr>
              <w:t>ategorie</w:t>
            </w:r>
            <w:proofErr w:type="spellEnd"/>
          </w:p>
        </w:tc>
        <w:tc>
          <w:tcPr>
            <w:tcW w:w="2835" w:type="dxa"/>
            <w:tcBorders>
              <w:top w:val="single" w:sz="6" w:space="0" w:color="A0328E"/>
              <w:left w:val="single" w:sz="4" w:space="0" w:color="auto"/>
              <w:bottom w:val="single" w:sz="4" w:space="0" w:color="auto"/>
              <w:right w:val="single" w:sz="4" w:space="0" w:color="auto"/>
            </w:tcBorders>
            <w:shd w:val="clear" w:color="auto" w:fill="DAE1F6"/>
          </w:tcPr>
          <w:p w14:paraId="706CFCA6" w14:textId="77777777" w:rsidR="00C25B29" w:rsidRDefault="00C25B29" w:rsidP="0004360A">
            <w:pPr>
              <w:rPr>
                <w:szCs w:val="21"/>
              </w:rPr>
            </w:pPr>
          </w:p>
          <w:p w14:paraId="202565FE" w14:textId="77777777" w:rsidR="00C25B29" w:rsidRDefault="00C25B29" w:rsidP="0004360A">
            <w:pPr>
              <w:rPr>
                <w:szCs w:val="21"/>
                <w:lang w:val="en-US"/>
              </w:rPr>
            </w:pPr>
            <w:r>
              <w:rPr>
                <w:szCs w:val="21"/>
                <w:lang w:val="en-US"/>
              </w:rPr>
              <w:t>0</w:t>
            </w:r>
          </w:p>
        </w:tc>
        <w:tc>
          <w:tcPr>
            <w:tcW w:w="3544" w:type="dxa"/>
            <w:tcBorders>
              <w:top w:val="single" w:sz="6" w:space="0" w:color="A0328E"/>
              <w:left w:val="single" w:sz="4" w:space="0" w:color="auto"/>
              <w:bottom w:val="single" w:sz="4" w:space="0" w:color="auto"/>
              <w:right w:val="single" w:sz="4" w:space="0" w:color="auto"/>
            </w:tcBorders>
            <w:shd w:val="clear" w:color="auto" w:fill="DAE1F6"/>
          </w:tcPr>
          <w:p w14:paraId="55C67426" w14:textId="77777777" w:rsidR="00C25B29" w:rsidRDefault="00C25B29" w:rsidP="0004360A">
            <w:pPr>
              <w:rPr>
                <w:szCs w:val="21"/>
                <w:lang w:val="en-US"/>
              </w:rPr>
            </w:pPr>
          </w:p>
          <w:p w14:paraId="3962BC75" w14:textId="77777777" w:rsidR="00C25B29" w:rsidRDefault="00C25B29" w:rsidP="0004360A">
            <w:pPr>
              <w:rPr>
                <w:szCs w:val="21"/>
                <w:lang w:val="en-US"/>
              </w:rPr>
            </w:pPr>
            <w:r>
              <w:rPr>
                <w:szCs w:val="21"/>
                <w:lang w:val="en-US"/>
              </w:rPr>
              <w:t>3</w:t>
            </w:r>
          </w:p>
        </w:tc>
      </w:tr>
      <w:tr w:rsidR="00C25B29" w14:paraId="1A2A6DC3" w14:textId="77777777" w:rsidTr="0004360A">
        <w:trPr>
          <w:trHeight w:hRule="exact" w:val="244"/>
        </w:trPr>
        <w:tc>
          <w:tcPr>
            <w:tcW w:w="3578" w:type="dxa"/>
            <w:tcBorders>
              <w:top w:val="nil"/>
              <w:left w:val="single" w:sz="6" w:space="0" w:color="000000"/>
              <w:bottom w:val="nil"/>
              <w:right w:val="single" w:sz="4" w:space="0" w:color="auto"/>
            </w:tcBorders>
            <w:shd w:val="clear" w:color="auto" w:fill="DAE1F6"/>
            <w:hideMark/>
          </w:tcPr>
          <w:p w14:paraId="2E2101BB" w14:textId="77777777" w:rsidR="00C25B29" w:rsidRDefault="00C25B29" w:rsidP="0004360A">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434C247F" w14:textId="77777777" w:rsidR="00C25B29" w:rsidRDefault="00C25B29" w:rsidP="0004360A">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5B20F380" w14:textId="77777777" w:rsidR="00C25B29" w:rsidRDefault="00C25B29" w:rsidP="0004360A">
            <w:pPr>
              <w:rPr>
                <w:szCs w:val="21"/>
                <w:lang w:val="en-US"/>
              </w:rPr>
            </w:pPr>
          </w:p>
        </w:tc>
      </w:tr>
      <w:tr w:rsidR="00C25B29" w14:paraId="4440A58A" w14:textId="77777777" w:rsidTr="0004360A">
        <w:trPr>
          <w:trHeight w:hRule="exact" w:val="244"/>
        </w:trPr>
        <w:tc>
          <w:tcPr>
            <w:tcW w:w="3578" w:type="dxa"/>
            <w:tcBorders>
              <w:top w:val="nil"/>
              <w:left w:val="single" w:sz="6" w:space="0" w:color="000000"/>
              <w:bottom w:val="nil"/>
              <w:right w:val="single" w:sz="4" w:space="0" w:color="auto"/>
            </w:tcBorders>
            <w:shd w:val="clear" w:color="auto" w:fill="DAE1F6"/>
            <w:hideMark/>
          </w:tcPr>
          <w:p w14:paraId="68C199C5" w14:textId="77777777" w:rsidR="00C25B29" w:rsidRDefault="00C25B29" w:rsidP="0004360A">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663502CA" w14:textId="77777777" w:rsidR="00C25B29" w:rsidRDefault="00C25B29" w:rsidP="0004360A">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1AB8F2A0" w14:textId="77777777" w:rsidR="00C25B29" w:rsidRDefault="00C25B29" w:rsidP="0004360A">
            <w:pPr>
              <w:rPr>
                <w:szCs w:val="21"/>
                <w:lang w:val="en-US"/>
              </w:rPr>
            </w:pPr>
          </w:p>
        </w:tc>
      </w:tr>
      <w:tr w:rsidR="00C25B29" w14:paraId="572E63ED" w14:textId="77777777" w:rsidTr="0004360A">
        <w:trPr>
          <w:trHeight w:hRule="exact" w:val="245"/>
        </w:trPr>
        <w:tc>
          <w:tcPr>
            <w:tcW w:w="3578" w:type="dxa"/>
            <w:tcBorders>
              <w:top w:val="nil"/>
              <w:left w:val="single" w:sz="6" w:space="0" w:color="000000"/>
              <w:bottom w:val="nil"/>
              <w:right w:val="single" w:sz="4" w:space="0" w:color="auto"/>
            </w:tcBorders>
            <w:shd w:val="clear" w:color="auto" w:fill="DAE1F6"/>
            <w:hideMark/>
          </w:tcPr>
          <w:p w14:paraId="7F1B688F" w14:textId="77777777" w:rsidR="00C25B29" w:rsidRDefault="00C25B29" w:rsidP="0004360A">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59873673" w14:textId="77777777" w:rsidR="00C25B29" w:rsidRDefault="00C25B29" w:rsidP="0004360A">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3340C766" w14:textId="77777777" w:rsidR="00C25B29" w:rsidRDefault="00C25B29" w:rsidP="0004360A">
            <w:pPr>
              <w:rPr>
                <w:szCs w:val="21"/>
                <w:lang w:val="en-US"/>
              </w:rPr>
            </w:pPr>
          </w:p>
        </w:tc>
      </w:tr>
      <w:tr w:rsidR="00C25B29" w14:paraId="31034594" w14:textId="77777777" w:rsidTr="0004360A">
        <w:trPr>
          <w:trHeight w:hRule="exact" w:val="245"/>
        </w:trPr>
        <w:tc>
          <w:tcPr>
            <w:tcW w:w="3578" w:type="dxa"/>
            <w:tcBorders>
              <w:top w:val="nil"/>
              <w:left w:val="single" w:sz="6" w:space="0" w:color="000000"/>
              <w:bottom w:val="nil"/>
              <w:right w:val="single" w:sz="4" w:space="0" w:color="auto"/>
            </w:tcBorders>
            <w:shd w:val="clear" w:color="auto" w:fill="DAE1F6"/>
            <w:hideMark/>
          </w:tcPr>
          <w:p w14:paraId="29BC6D11" w14:textId="77777777" w:rsidR="00C25B29" w:rsidRDefault="00C25B29" w:rsidP="0004360A">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3CB0E338" w14:textId="77777777" w:rsidR="00C25B29" w:rsidRDefault="00C25B29" w:rsidP="0004360A">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69099E1A" w14:textId="77777777" w:rsidR="00C25B29" w:rsidRDefault="00C25B29" w:rsidP="0004360A">
            <w:pPr>
              <w:rPr>
                <w:szCs w:val="21"/>
                <w:lang w:val="en-US"/>
              </w:rPr>
            </w:pPr>
          </w:p>
        </w:tc>
      </w:tr>
      <w:tr w:rsidR="00C25B29" w14:paraId="3650B655" w14:textId="77777777" w:rsidTr="0004360A">
        <w:trPr>
          <w:trHeight w:hRule="exact" w:val="227"/>
        </w:trPr>
        <w:tc>
          <w:tcPr>
            <w:tcW w:w="3578" w:type="dxa"/>
            <w:tcBorders>
              <w:top w:val="nil"/>
              <w:left w:val="single" w:sz="6" w:space="0" w:color="000000"/>
              <w:bottom w:val="single" w:sz="6" w:space="0" w:color="000000"/>
              <w:right w:val="single" w:sz="4" w:space="0" w:color="auto"/>
            </w:tcBorders>
            <w:shd w:val="clear" w:color="auto" w:fill="DAE1F6"/>
            <w:hideMark/>
          </w:tcPr>
          <w:p w14:paraId="65911B73" w14:textId="77777777" w:rsidR="00C25B29" w:rsidRDefault="00C25B29" w:rsidP="0004360A">
            <w:pPr>
              <w:rPr>
                <w:szCs w:val="21"/>
                <w:lang w:val="en-US"/>
              </w:rPr>
            </w:pPr>
            <w:proofErr w:type="spellStart"/>
            <w:r>
              <w:rPr>
                <w:szCs w:val="21"/>
                <w:lang w:val="en-US"/>
              </w:rPr>
              <w:t>Totaal</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0AD6FF12" w14:textId="77777777" w:rsidR="00C25B29" w:rsidRDefault="00C25B29" w:rsidP="0004360A">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7504056A" w14:textId="77777777" w:rsidR="00C25B29" w:rsidRDefault="00C25B29" w:rsidP="0004360A">
            <w:pPr>
              <w:rPr>
                <w:szCs w:val="21"/>
                <w:lang w:val="en-US"/>
              </w:rPr>
            </w:pPr>
          </w:p>
        </w:tc>
      </w:tr>
      <w:tr w:rsidR="00C25B29" w14:paraId="40DB529B" w14:textId="77777777" w:rsidTr="0004360A">
        <w:trPr>
          <w:trHeight w:val="862"/>
        </w:trPr>
        <w:tc>
          <w:tcPr>
            <w:tcW w:w="3578" w:type="dxa"/>
            <w:tcBorders>
              <w:top w:val="single" w:sz="6" w:space="0" w:color="000000"/>
              <w:left w:val="single" w:sz="6" w:space="0" w:color="000000"/>
              <w:bottom w:val="single" w:sz="6" w:space="0" w:color="000000"/>
              <w:right w:val="single" w:sz="6" w:space="0" w:color="000000"/>
            </w:tcBorders>
            <w:vAlign w:val="center"/>
            <w:hideMark/>
          </w:tcPr>
          <w:p w14:paraId="516FBA69" w14:textId="77777777" w:rsidR="00C25B29" w:rsidRDefault="00C25B29" w:rsidP="0004360A">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5" w:type="dxa"/>
            <w:tcBorders>
              <w:top w:val="single" w:sz="4" w:space="0" w:color="auto"/>
              <w:left w:val="single" w:sz="6" w:space="0" w:color="000000"/>
              <w:bottom w:val="single" w:sz="6" w:space="0" w:color="000000"/>
              <w:right w:val="single" w:sz="4" w:space="0" w:color="auto"/>
            </w:tcBorders>
          </w:tcPr>
          <w:p w14:paraId="464F3EB0"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6924B908" w14:textId="77777777" w:rsidR="00C25B29" w:rsidRDefault="00C25B29" w:rsidP="0004360A">
            <w:pPr>
              <w:rPr>
                <w:szCs w:val="21"/>
              </w:rPr>
            </w:pPr>
          </w:p>
        </w:tc>
      </w:tr>
      <w:tr w:rsidR="00C25B29" w14:paraId="1D861EA8" w14:textId="77777777" w:rsidTr="0004360A">
        <w:trPr>
          <w:trHeight w:val="988"/>
        </w:trPr>
        <w:tc>
          <w:tcPr>
            <w:tcW w:w="3578" w:type="dxa"/>
            <w:tcBorders>
              <w:top w:val="single" w:sz="6" w:space="0" w:color="000000"/>
              <w:left w:val="single" w:sz="6" w:space="0" w:color="000000"/>
              <w:bottom w:val="single" w:sz="6" w:space="0" w:color="000000"/>
              <w:right w:val="single" w:sz="6" w:space="0" w:color="000000"/>
            </w:tcBorders>
            <w:vAlign w:val="center"/>
            <w:hideMark/>
          </w:tcPr>
          <w:p w14:paraId="38FCD0F6" w14:textId="77777777" w:rsidR="00C25B29" w:rsidRDefault="00C25B29" w:rsidP="0004360A">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5" w:type="dxa"/>
            <w:tcBorders>
              <w:top w:val="single" w:sz="6" w:space="0" w:color="000000"/>
              <w:left w:val="single" w:sz="6" w:space="0" w:color="000000"/>
              <w:bottom w:val="single" w:sz="6" w:space="0" w:color="000000"/>
              <w:right w:val="single" w:sz="4" w:space="0" w:color="auto"/>
            </w:tcBorders>
          </w:tcPr>
          <w:p w14:paraId="55E9403D"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705239F3" w14:textId="77777777" w:rsidR="00C25B29" w:rsidRDefault="00C25B29" w:rsidP="0004360A">
            <w:pPr>
              <w:rPr>
                <w:szCs w:val="21"/>
              </w:rPr>
            </w:pPr>
          </w:p>
        </w:tc>
      </w:tr>
      <w:tr w:rsidR="00C25B29" w14:paraId="1D753E0F" w14:textId="77777777" w:rsidTr="0004360A">
        <w:trPr>
          <w:trHeight w:val="974"/>
        </w:trPr>
        <w:tc>
          <w:tcPr>
            <w:tcW w:w="3578" w:type="dxa"/>
            <w:tcBorders>
              <w:top w:val="single" w:sz="6" w:space="0" w:color="000000"/>
              <w:left w:val="single" w:sz="6" w:space="0" w:color="000000"/>
              <w:bottom w:val="single" w:sz="4" w:space="0" w:color="auto"/>
              <w:right w:val="single" w:sz="6" w:space="0" w:color="000000"/>
            </w:tcBorders>
            <w:vAlign w:val="center"/>
            <w:hideMark/>
          </w:tcPr>
          <w:p w14:paraId="3D52E4C7" w14:textId="77777777" w:rsidR="00C25B29" w:rsidRDefault="00C25B29" w:rsidP="0004360A">
            <w:pPr>
              <w:rPr>
                <w:szCs w:val="21"/>
              </w:rPr>
            </w:pPr>
            <w:r>
              <w:rPr>
                <w:szCs w:val="21"/>
              </w:rPr>
              <w:t>Verbreding van de scope van de werkzaamheden</w:t>
            </w:r>
          </w:p>
        </w:tc>
        <w:tc>
          <w:tcPr>
            <w:tcW w:w="2835" w:type="dxa"/>
            <w:tcBorders>
              <w:top w:val="single" w:sz="6" w:space="0" w:color="000000"/>
              <w:left w:val="single" w:sz="6" w:space="0" w:color="000000"/>
              <w:bottom w:val="single" w:sz="4" w:space="0" w:color="auto"/>
              <w:right w:val="single" w:sz="4" w:space="0" w:color="auto"/>
            </w:tcBorders>
          </w:tcPr>
          <w:p w14:paraId="301F86A7"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447D7EC6" w14:textId="77777777" w:rsidR="00C25B29" w:rsidRDefault="00C25B29" w:rsidP="0004360A">
            <w:pPr>
              <w:rPr>
                <w:szCs w:val="21"/>
              </w:rPr>
            </w:pPr>
          </w:p>
        </w:tc>
      </w:tr>
      <w:tr w:rsidR="00C25B29" w14:paraId="74B97900" w14:textId="77777777" w:rsidTr="0004360A">
        <w:trPr>
          <w:trHeight w:val="834"/>
        </w:trPr>
        <w:tc>
          <w:tcPr>
            <w:tcW w:w="3578" w:type="dxa"/>
            <w:tcBorders>
              <w:top w:val="single" w:sz="4" w:space="0" w:color="auto"/>
              <w:left w:val="single" w:sz="4" w:space="0" w:color="auto"/>
              <w:bottom w:val="single" w:sz="4" w:space="0" w:color="auto"/>
              <w:right w:val="single" w:sz="4" w:space="0" w:color="auto"/>
            </w:tcBorders>
            <w:vAlign w:val="center"/>
            <w:hideMark/>
          </w:tcPr>
          <w:p w14:paraId="35DA8DE8" w14:textId="77777777" w:rsidR="00C25B29" w:rsidRDefault="00C25B29" w:rsidP="0004360A">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5" w:type="dxa"/>
            <w:tcBorders>
              <w:top w:val="single" w:sz="4" w:space="0" w:color="auto"/>
              <w:left w:val="single" w:sz="4" w:space="0" w:color="auto"/>
              <w:bottom w:val="single" w:sz="4" w:space="0" w:color="auto"/>
              <w:right w:val="single" w:sz="4" w:space="0" w:color="auto"/>
            </w:tcBorders>
          </w:tcPr>
          <w:p w14:paraId="1C82C990"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607B4957" w14:textId="77777777" w:rsidR="00C25B29" w:rsidRDefault="00C25B29" w:rsidP="0004360A">
            <w:pPr>
              <w:rPr>
                <w:szCs w:val="21"/>
              </w:rPr>
            </w:pPr>
          </w:p>
        </w:tc>
      </w:tr>
      <w:tr w:rsidR="00C25B29" w14:paraId="2318C835" w14:textId="77777777" w:rsidTr="0004360A">
        <w:trPr>
          <w:trHeight w:hRule="exact" w:val="1149"/>
        </w:trPr>
        <w:tc>
          <w:tcPr>
            <w:tcW w:w="3578" w:type="dxa"/>
            <w:tcBorders>
              <w:top w:val="single" w:sz="4" w:space="0" w:color="auto"/>
              <w:left w:val="single" w:sz="4" w:space="0" w:color="auto"/>
              <w:bottom w:val="single" w:sz="4" w:space="0" w:color="auto"/>
              <w:right w:val="single" w:sz="4" w:space="0" w:color="auto"/>
            </w:tcBorders>
            <w:vAlign w:val="center"/>
            <w:hideMark/>
          </w:tcPr>
          <w:p w14:paraId="0A63F282" w14:textId="77777777" w:rsidR="00C25B29" w:rsidRDefault="00C25B29" w:rsidP="0004360A">
            <w:pPr>
              <w:rPr>
                <w:szCs w:val="21"/>
              </w:rPr>
            </w:pPr>
            <w:r>
              <w:rPr>
                <w:szCs w:val="21"/>
              </w:rPr>
              <w:t>Groei in vaardigheden en bewustwording van de beroepshouding</w:t>
            </w:r>
          </w:p>
        </w:tc>
        <w:tc>
          <w:tcPr>
            <w:tcW w:w="2835" w:type="dxa"/>
            <w:tcBorders>
              <w:top w:val="single" w:sz="4" w:space="0" w:color="auto"/>
              <w:left w:val="single" w:sz="4" w:space="0" w:color="auto"/>
              <w:bottom w:val="single" w:sz="4" w:space="0" w:color="auto"/>
              <w:right w:val="single" w:sz="4" w:space="0" w:color="auto"/>
            </w:tcBorders>
          </w:tcPr>
          <w:p w14:paraId="375B224B"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3E3F7282" w14:textId="77777777" w:rsidR="00C25B29" w:rsidRDefault="00C25B29" w:rsidP="0004360A">
            <w:pPr>
              <w:rPr>
                <w:szCs w:val="21"/>
              </w:rPr>
            </w:pPr>
          </w:p>
        </w:tc>
      </w:tr>
      <w:tr w:rsidR="00C25B29" w14:paraId="67AEC598" w14:textId="77777777" w:rsidTr="0004360A">
        <w:trPr>
          <w:trHeight w:hRule="exact" w:val="983"/>
        </w:trPr>
        <w:tc>
          <w:tcPr>
            <w:tcW w:w="3578" w:type="dxa"/>
            <w:tcBorders>
              <w:top w:val="single" w:sz="4" w:space="0" w:color="auto"/>
              <w:left w:val="single" w:sz="4" w:space="0" w:color="auto"/>
              <w:bottom w:val="single" w:sz="4" w:space="0" w:color="auto"/>
              <w:right w:val="single" w:sz="4" w:space="0" w:color="auto"/>
            </w:tcBorders>
            <w:vAlign w:val="center"/>
            <w:hideMark/>
          </w:tcPr>
          <w:p w14:paraId="08C57113" w14:textId="77777777" w:rsidR="00C25B29" w:rsidRDefault="00C25B29" w:rsidP="0004360A">
            <w:pPr>
              <w:rPr>
                <w:szCs w:val="21"/>
              </w:rPr>
            </w:pPr>
            <w:r>
              <w:rPr>
                <w:szCs w:val="21"/>
              </w:rPr>
              <w:t>Gerealiseerde eindtermen</w:t>
            </w:r>
          </w:p>
        </w:tc>
        <w:tc>
          <w:tcPr>
            <w:tcW w:w="2835" w:type="dxa"/>
            <w:tcBorders>
              <w:top w:val="single" w:sz="4" w:space="0" w:color="auto"/>
              <w:left w:val="single" w:sz="4" w:space="0" w:color="auto"/>
              <w:bottom w:val="single" w:sz="4" w:space="0" w:color="auto"/>
              <w:right w:val="single" w:sz="4" w:space="0" w:color="auto"/>
            </w:tcBorders>
          </w:tcPr>
          <w:p w14:paraId="198F94E3"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344F77AC" w14:textId="77777777" w:rsidR="00C25B29" w:rsidRDefault="00C25B29" w:rsidP="0004360A">
            <w:pPr>
              <w:rPr>
                <w:szCs w:val="21"/>
              </w:rPr>
            </w:pPr>
          </w:p>
        </w:tc>
      </w:tr>
      <w:tr w:rsidR="00C25B29" w14:paraId="64E6816B" w14:textId="77777777" w:rsidTr="0004360A">
        <w:trPr>
          <w:trHeight w:hRule="exact" w:val="1010"/>
        </w:trPr>
        <w:tc>
          <w:tcPr>
            <w:tcW w:w="3578" w:type="dxa"/>
            <w:tcBorders>
              <w:top w:val="single" w:sz="4" w:space="0" w:color="auto"/>
              <w:left w:val="single" w:sz="4" w:space="0" w:color="auto"/>
              <w:bottom w:val="single" w:sz="4" w:space="0" w:color="auto"/>
              <w:right w:val="single" w:sz="4" w:space="0" w:color="auto"/>
            </w:tcBorders>
            <w:vAlign w:val="center"/>
            <w:hideMark/>
          </w:tcPr>
          <w:p w14:paraId="36DF3654" w14:textId="77777777" w:rsidR="00C25B29" w:rsidRDefault="00C25B29" w:rsidP="0004360A">
            <w:pPr>
              <w:rPr>
                <w:szCs w:val="21"/>
              </w:rPr>
            </w:pPr>
            <w:r>
              <w:rPr>
                <w:szCs w:val="21"/>
              </w:rPr>
              <w:t xml:space="preserve">Dilemma – </w:t>
            </w:r>
            <w:r>
              <w:rPr>
                <w:i/>
                <w:szCs w:val="21"/>
              </w:rPr>
              <w:t>Indien bij deze klant van toepassing</w:t>
            </w:r>
            <w:r>
              <w:rPr>
                <w:szCs w:val="21"/>
              </w:rPr>
              <w:t xml:space="preserve"> </w:t>
            </w:r>
          </w:p>
        </w:tc>
        <w:tc>
          <w:tcPr>
            <w:tcW w:w="6379" w:type="dxa"/>
            <w:gridSpan w:val="2"/>
            <w:tcBorders>
              <w:top w:val="single" w:sz="4" w:space="0" w:color="auto"/>
              <w:left w:val="single" w:sz="4" w:space="0" w:color="auto"/>
              <w:bottom w:val="single" w:sz="4" w:space="0" w:color="auto"/>
              <w:right w:val="single" w:sz="4" w:space="0" w:color="auto"/>
            </w:tcBorders>
          </w:tcPr>
          <w:p w14:paraId="2C3413C0" w14:textId="77777777" w:rsidR="00C25B29" w:rsidRDefault="00C25B29" w:rsidP="0004360A">
            <w:pPr>
              <w:rPr>
                <w:szCs w:val="21"/>
              </w:rPr>
            </w:pPr>
          </w:p>
        </w:tc>
      </w:tr>
      <w:tr w:rsidR="00C25B29" w14:paraId="06B73690" w14:textId="77777777" w:rsidTr="0004360A">
        <w:trPr>
          <w:trHeight w:hRule="exact" w:val="1262"/>
        </w:trPr>
        <w:tc>
          <w:tcPr>
            <w:tcW w:w="3578" w:type="dxa"/>
            <w:tcBorders>
              <w:top w:val="single" w:sz="4" w:space="0" w:color="auto"/>
              <w:left w:val="single" w:sz="4" w:space="0" w:color="auto"/>
              <w:bottom w:val="single" w:sz="4" w:space="0" w:color="auto"/>
              <w:right w:val="single" w:sz="4" w:space="0" w:color="auto"/>
            </w:tcBorders>
            <w:vAlign w:val="center"/>
            <w:hideMark/>
          </w:tcPr>
          <w:p w14:paraId="79FFC973" w14:textId="77777777" w:rsidR="00C25B29" w:rsidRDefault="00C25B29" w:rsidP="0004360A">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79" w:type="dxa"/>
            <w:gridSpan w:val="2"/>
            <w:tcBorders>
              <w:top w:val="single" w:sz="4" w:space="0" w:color="auto"/>
              <w:left w:val="single" w:sz="4" w:space="0" w:color="auto"/>
              <w:bottom w:val="single" w:sz="4" w:space="0" w:color="auto"/>
              <w:right w:val="single" w:sz="4" w:space="0" w:color="auto"/>
            </w:tcBorders>
          </w:tcPr>
          <w:p w14:paraId="64E029FA" w14:textId="77777777" w:rsidR="00C25B29" w:rsidRDefault="00C25B29" w:rsidP="0004360A">
            <w:pPr>
              <w:rPr>
                <w:szCs w:val="21"/>
              </w:rPr>
            </w:pPr>
          </w:p>
        </w:tc>
      </w:tr>
    </w:tbl>
    <w:p w14:paraId="0F639013" w14:textId="37E7A412" w:rsidR="007F243B" w:rsidRPr="007F243B" w:rsidRDefault="007F243B">
      <w:pPr>
        <w:rPr>
          <w:b/>
          <w:bCs/>
        </w:rPr>
      </w:pPr>
      <w:r>
        <w:rPr>
          <w:lang w:eastAsia="nl-NL"/>
        </w:rPr>
        <w:br w:type="page"/>
      </w:r>
    </w:p>
    <w:p w14:paraId="63E8C1C9" w14:textId="19FBEA94" w:rsidR="007F243B" w:rsidRPr="007F243B" w:rsidRDefault="007F243B" w:rsidP="007F243B">
      <w:pPr>
        <w:pStyle w:val="Kop2"/>
      </w:pPr>
      <w:bookmarkStart w:id="24" w:name="_Toc106877144"/>
      <w:r>
        <w:lastRenderedPageBreak/>
        <w:t>3.3</w:t>
      </w:r>
      <w:r>
        <w:tab/>
      </w:r>
      <w:r w:rsidRPr="007F243B">
        <w:t>Opdracht 3</w:t>
      </w:r>
      <w:bookmarkEnd w:id="24"/>
    </w:p>
    <w:p w14:paraId="2BEE2F3F" w14:textId="77777777" w:rsidR="007F243B" w:rsidRPr="007F243B" w:rsidRDefault="007F243B" w:rsidP="007F243B"/>
    <w:tbl>
      <w:tblPr>
        <w:tblW w:w="9960" w:type="dxa"/>
        <w:tblInd w:w="102" w:type="dxa"/>
        <w:tblLayout w:type="fixed"/>
        <w:tblLook w:val="01E0" w:firstRow="1" w:lastRow="1" w:firstColumn="1" w:lastColumn="1" w:noHBand="0" w:noVBand="0"/>
      </w:tblPr>
      <w:tblGrid>
        <w:gridCol w:w="3579"/>
        <w:gridCol w:w="2836"/>
        <w:gridCol w:w="3545"/>
      </w:tblGrid>
      <w:tr w:rsidR="00C25B29" w14:paraId="5FAF6A40" w14:textId="77777777" w:rsidTr="0004360A">
        <w:trPr>
          <w:trHeight w:val="246"/>
        </w:trPr>
        <w:tc>
          <w:tcPr>
            <w:tcW w:w="9957" w:type="dxa"/>
            <w:gridSpan w:val="3"/>
            <w:tcBorders>
              <w:top w:val="single" w:sz="6" w:space="0" w:color="A0328E"/>
              <w:left w:val="single" w:sz="6" w:space="0" w:color="A0328E"/>
              <w:bottom w:val="single" w:sz="6" w:space="0" w:color="A0328E"/>
              <w:right w:val="single" w:sz="6" w:space="0" w:color="A0328E"/>
            </w:tcBorders>
            <w:shd w:val="clear" w:color="auto" w:fill="A0328E"/>
            <w:hideMark/>
          </w:tcPr>
          <w:p w14:paraId="3DB4E484" w14:textId="77777777" w:rsidR="00C25B29" w:rsidRDefault="00C25B29" w:rsidP="0004360A">
            <w:pPr>
              <w:rPr>
                <w:b/>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r>
      <w:tr w:rsidR="00C25B29" w14:paraId="5AC2D658" w14:textId="77777777" w:rsidTr="0004360A">
        <w:trPr>
          <w:trHeight w:hRule="exact" w:val="526"/>
        </w:trPr>
        <w:tc>
          <w:tcPr>
            <w:tcW w:w="3578" w:type="dxa"/>
            <w:tcBorders>
              <w:top w:val="single" w:sz="6" w:space="0" w:color="A0328E"/>
              <w:left w:val="single" w:sz="6" w:space="0" w:color="000000"/>
              <w:bottom w:val="single" w:sz="6" w:space="0" w:color="000000"/>
              <w:right w:val="single" w:sz="6" w:space="0" w:color="000000"/>
            </w:tcBorders>
            <w:shd w:val="clear" w:color="auto" w:fill="DAE1F6"/>
            <w:hideMark/>
          </w:tcPr>
          <w:p w14:paraId="678C1255" w14:textId="77777777" w:rsidR="00C25B29" w:rsidRDefault="00C25B29" w:rsidP="0004360A">
            <w:pPr>
              <w:rPr>
                <w:szCs w:val="21"/>
                <w:lang w:val="en-US"/>
              </w:rPr>
            </w:pPr>
            <w:proofErr w:type="spellStart"/>
            <w:r>
              <w:rPr>
                <w:szCs w:val="21"/>
                <w:lang w:val="en-US"/>
              </w:rPr>
              <w:t>Typologie</w:t>
            </w:r>
            <w:proofErr w:type="spellEnd"/>
            <w:r>
              <w:rPr>
                <w:szCs w:val="21"/>
                <w:lang w:val="en-US"/>
              </w:rPr>
              <w:t>/</w:t>
            </w:r>
            <w:proofErr w:type="spellStart"/>
            <w:r>
              <w:rPr>
                <w:szCs w:val="21"/>
                <w:lang w:val="en-US"/>
              </w:rPr>
              <w:t>hoofdactiviteiten</w:t>
            </w:r>
            <w:proofErr w:type="spellEnd"/>
          </w:p>
        </w:tc>
        <w:tc>
          <w:tcPr>
            <w:tcW w:w="6379" w:type="dxa"/>
            <w:gridSpan w:val="2"/>
            <w:tcBorders>
              <w:top w:val="single" w:sz="6" w:space="0" w:color="A0328E"/>
              <w:left w:val="single" w:sz="6" w:space="0" w:color="000000"/>
              <w:bottom w:val="single" w:sz="6" w:space="0" w:color="000000"/>
              <w:right w:val="single" w:sz="6" w:space="0" w:color="000000"/>
            </w:tcBorders>
            <w:shd w:val="clear" w:color="auto" w:fill="DAE1F6"/>
          </w:tcPr>
          <w:p w14:paraId="03A8351A" w14:textId="77777777" w:rsidR="00C25B29" w:rsidRDefault="00C25B29" w:rsidP="0004360A">
            <w:pPr>
              <w:shd w:val="clear" w:color="auto" w:fill="DAE1F6"/>
              <w:rPr>
                <w:i/>
                <w:szCs w:val="21"/>
              </w:rPr>
            </w:pPr>
            <w:r>
              <w:rPr>
                <w:i/>
                <w:szCs w:val="21"/>
              </w:rPr>
              <w:t>Neem daarbij mee wat op basis van de algemene typologie de belangrijkste controle doelen en richtingen zijn.</w:t>
            </w:r>
          </w:p>
          <w:p w14:paraId="6709E156" w14:textId="77777777" w:rsidR="00C25B29" w:rsidRDefault="00C25B29" w:rsidP="0004360A">
            <w:pPr>
              <w:rPr>
                <w:i/>
                <w:szCs w:val="21"/>
              </w:rPr>
            </w:pPr>
          </w:p>
          <w:p w14:paraId="0116979B" w14:textId="77777777" w:rsidR="00C25B29" w:rsidRDefault="00C25B29" w:rsidP="0004360A">
            <w:pPr>
              <w:rPr>
                <w:i/>
                <w:szCs w:val="21"/>
              </w:rPr>
            </w:pPr>
          </w:p>
        </w:tc>
      </w:tr>
      <w:tr w:rsidR="00C25B29" w14:paraId="092FB085" w14:textId="77777777" w:rsidTr="0004360A">
        <w:trPr>
          <w:trHeight w:hRule="exact" w:val="310"/>
        </w:trPr>
        <w:tc>
          <w:tcPr>
            <w:tcW w:w="3578" w:type="dxa"/>
            <w:tcBorders>
              <w:top w:val="single" w:sz="6" w:space="0" w:color="000000"/>
              <w:left w:val="single" w:sz="6" w:space="0" w:color="000000"/>
              <w:bottom w:val="single" w:sz="6" w:space="0" w:color="000000"/>
              <w:right w:val="single" w:sz="6" w:space="0" w:color="000000"/>
            </w:tcBorders>
            <w:hideMark/>
          </w:tcPr>
          <w:p w14:paraId="7FA5E148" w14:textId="77777777" w:rsidR="00C25B29" w:rsidRDefault="00C25B29" w:rsidP="0004360A">
            <w:pPr>
              <w:rPr>
                <w:szCs w:val="21"/>
                <w:lang w:val="en-US"/>
              </w:rPr>
            </w:pPr>
            <w:proofErr w:type="spellStart"/>
            <w:r>
              <w:rPr>
                <w:szCs w:val="21"/>
                <w:lang w:val="en-US"/>
              </w:rPr>
              <w:t>Baten</w:t>
            </w:r>
            <w:proofErr w:type="spellEnd"/>
            <w:r>
              <w:rPr>
                <w:szCs w:val="21"/>
                <w:lang w:val="en-US"/>
              </w:rPr>
              <w:t xml:space="preserve"> </w:t>
            </w:r>
          </w:p>
        </w:tc>
        <w:tc>
          <w:tcPr>
            <w:tcW w:w="6379" w:type="dxa"/>
            <w:gridSpan w:val="2"/>
            <w:tcBorders>
              <w:top w:val="single" w:sz="6" w:space="0" w:color="000000"/>
              <w:left w:val="single" w:sz="6" w:space="0" w:color="000000"/>
              <w:bottom w:val="single" w:sz="6" w:space="0" w:color="000000"/>
              <w:right w:val="single" w:sz="6" w:space="0" w:color="000000"/>
            </w:tcBorders>
          </w:tcPr>
          <w:p w14:paraId="19C0815E" w14:textId="77777777" w:rsidR="00C25B29" w:rsidRDefault="00C25B29" w:rsidP="0004360A">
            <w:pPr>
              <w:rPr>
                <w:szCs w:val="21"/>
                <w:lang w:val="en-US"/>
              </w:rPr>
            </w:pPr>
          </w:p>
        </w:tc>
      </w:tr>
      <w:tr w:rsidR="00C25B29" w14:paraId="5B34C407" w14:textId="77777777" w:rsidTr="0004360A">
        <w:trPr>
          <w:trHeight w:hRule="exact" w:val="310"/>
        </w:trPr>
        <w:tc>
          <w:tcPr>
            <w:tcW w:w="3578" w:type="dxa"/>
            <w:tcBorders>
              <w:top w:val="single" w:sz="6" w:space="0" w:color="000000"/>
              <w:left w:val="single" w:sz="6" w:space="0" w:color="000000"/>
              <w:bottom w:val="single" w:sz="6" w:space="0" w:color="000000"/>
              <w:right w:val="single" w:sz="6" w:space="0" w:color="000000"/>
            </w:tcBorders>
          </w:tcPr>
          <w:p w14:paraId="059388BB" w14:textId="77777777" w:rsidR="00C25B29" w:rsidRDefault="00C25B29" w:rsidP="0004360A">
            <w:pPr>
              <w:rPr>
                <w:szCs w:val="21"/>
                <w:lang w:val="en-US"/>
              </w:rPr>
            </w:pPr>
            <w:proofErr w:type="spellStart"/>
            <w:r>
              <w:rPr>
                <w:szCs w:val="21"/>
                <w:lang w:val="en-US"/>
              </w:rPr>
              <w:t>Balanstotaal</w:t>
            </w:r>
            <w:proofErr w:type="spellEnd"/>
          </w:p>
          <w:p w14:paraId="07F11A12" w14:textId="77777777" w:rsidR="00C25B29" w:rsidRDefault="00C25B29" w:rsidP="0004360A">
            <w:pPr>
              <w:rPr>
                <w:szCs w:val="21"/>
                <w:lang w:val="en-US"/>
              </w:rPr>
            </w:pPr>
          </w:p>
        </w:tc>
        <w:tc>
          <w:tcPr>
            <w:tcW w:w="6379" w:type="dxa"/>
            <w:gridSpan w:val="2"/>
            <w:tcBorders>
              <w:top w:val="single" w:sz="6" w:space="0" w:color="000000"/>
              <w:left w:val="single" w:sz="6" w:space="0" w:color="000000"/>
              <w:bottom w:val="single" w:sz="6" w:space="0" w:color="000000"/>
              <w:right w:val="single" w:sz="6" w:space="0" w:color="000000"/>
            </w:tcBorders>
          </w:tcPr>
          <w:p w14:paraId="4781D77D" w14:textId="77777777" w:rsidR="00C25B29" w:rsidRDefault="00C25B29" w:rsidP="0004360A">
            <w:pPr>
              <w:rPr>
                <w:szCs w:val="21"/>
                <w:lang w:val="en-US"/>
              </w:rPr>
            </w:pPr>
          </w:p>
        </w:tc>
      </w:tr>
      <w:tr w:rsidR="00C25B29" w14:paraId="73596261" w14:textId="77777777" w:rsidTr="0004360A">
        <w:trPr>
          <w:trHeight w:hRule="exact" w:val="310"/>
        </w:trPr>
        <w:tc>
          <w:tcPr>
            <w:tcW w:w="3578" w:type="dxa"/>
            <w:tcBorders>
              <w:top w:val="single" w:sz="6" w:space="0" w:color="000000"/>
              <w:left w:val="single" w:sz="6" w:space="0" w:color="000000"/>
              <w:bottom w:val="single" w:sz="6" w:space="0" w:color="000000"/>
              <w:right w:val="single" w:sz="6" w:space="0" w:color="000000"/>
            </w:tcBorders>
            <w:hideMark/>
          </w:tcPr>
          <w:p w14:paraId="125136C8" w14:textId="77777777" w:rsidR="00C25B29" w:rsidRDefault="00C25B29" w:rsidP="0004360A">
            <w:pPr>
              <w:rPr>
                <w:szCs w:val="21"/>
                <w:lang w:val="en-US"/>
              </w:rPr>
            </w:pPr>
            <w:proofErr w:type="spellStart"/>
            <w:r>
              <w:rPr>
                <w:szCs w:val="21"/>
                <w:lang w:val="en-US"/>
              </w:rPr>
              <w:t>Aantal</w:t>
            </w:r>
            <w:proofErr w:type="spellEnd"/>
            <w:r>
              <w:rPr>
                <w:szCs w:val="21"/>
                <w:lang w:val="en-US"/>
              </w:rPr>
              <w:t xml:space="preserve"> </w:t>
            </w:r>
            <w:proofErr w:type="spellStart"/>
            <w:r>
              <w:rPr>
                <w:szCs w:val="21"/>
                <w:lang w:val="en-US"/>
              </w:rPr>
              <w:t>werknemers</w:t>
            </w:r>
            <w:proofErr w:type="spellEnd"/>
          </w:p>
        </w:tc>
        <w:tc>
          <w:tcPr>
            <w:tcW w:w="6379" w:type="dxa"/>
            <w:gridSpan w:val="2"/>
            <w:tcBorders>
              <w:top w:val="single" w:sz="6" w:space="0" w:color="000000"/>
              <w:left w:val="single" w:sz="6" w:space="0" w:color="000000"/>
              <w:bottom w:val="single" w:sz="6" w:space="0" w:color="000000"/>
              <w:right w:val="single" w:sz="6" w:space="0" w:color="000000"/>
            </w:tcBorders>
          </w:tcPr>
          <w:p w14:paraId="50AF6242" w14:textId="77777777" w:rsidR="00C25B29" w:rsidRDefault="00C25B29" w:rsidP="0004360A">
            <w:pPr>
              <w:rPr>
                <w:szCs w:val="21"/>
                <w:lang w:val="en-US"/>
              </w:rPr>
            </w:pPr>
          </w:p>
        </w:tc>
      </w:tr>
      <w:tr w:rsidR="00C25B29" w14:paraId="61D54724" w14:textId="77777777" w:rsidTr="0004360A">
        <w:trPr>
          <w:trHeight w:hRule="exact" w:val="254"/>
        </w:trPr>
        <w:tc>
          <w:tcPr>
            <w:tcW w:w="3578" w:type="dxa"/>
            <w:tcBorders>
              <w:top w:val="single" w:sz="6" w:space="0" w:color="000000"/>
              <w:left w:val="single" w:sz="6" w:space="0" w:color="000000"/>
              <w:bottom w:val="single" w:sz="6" w:space="0" w:color="000000"/>
              <w:right w:val="single" w:sz="6" w:space="0" w:color="000000"/>
            </w:tcBorders>
            <w:shd w:val="clear" w:color="auto" w:fill="DAE1F6"/>
            <w:hideMark/>
          </w:tcPr>
          <w:p w14:paraId="47200C5D" w14:textId="77777777" w:rsidR="00C25B29" w:rsidRDefault="00C25B29" w:rsidP="0004360A">
            <w:pPr>
              <w:rPr>
                <w:szCs w:val="21"/>
                <w:lang w:val="en-US"/>
              </w:rPr>
            </w:pPr>
            <w:proofErr w:type="spellStart"/>
            <w:r>
              <w:rPr>
                <w:szCs w:val="21"/>
                <w:lang w:val="en-US"/>
              </w:rPr>
              <w:t>Aard</w:t>
            </w:r>
            <w:proofErr w:type="spellEnd"/>
            <w:r>
              <w:rPr>
                <w:szCs w:val="21"/>
                <w:lang w:val="en-US"/>
              </w:rPr>
              <w:t xml:space="preserve"> </w:t>
            </w:r>
            <w:proofErr w:type="spellStart"/>
            <w:r>
              <w:rPr>
                <w:szCs w:val="21"/>
                <w:lang w:val="en-US"/>
              </w:rPr>
              <w:t>opdracht</w:t>
            </w:r>
            <w:proofErr w:type="spellEnd"/>
            <w:r>
              <w:rPr>
                <w:szCs w:val="21"/>
                <w:lang w:val="en-US"/>
              </w:rPr>
              <w:t xml:space="preserve"> / </w:t>
            </w:r>
            <w:proofErr w:type="spellStart"/>
            <w:r>
              <w:rPr>
                <w:szCs w:val="21"/>
                <w:lang w:val="en-US"/>
              </w:rPr>
              <w:t>werkdomein</w:t>
            </w:r>
            <w:proofErr w:type="spellEnd"/>
          </w:p>
        </w:tc>
        <w:tc>
          <w:tcPr>
            <w:tcW w:w="6379" w:type="dxa"/>
            <w:gridSpan w:val="2"/>
            <w:tcBorders>
              <w:top w:val="single" w:sz="6" w:space="0" w:color="000000"/>
              <w:left w:val="single" w:sz="6" w:space="0" w:color="000000"/>
              <w:bottom w:val="single" w:sz="6" w:space="0" w:color="000000"/>
              <w:right w:val="single" w:sz="6" w:space="0" w:color="000000"/>
            </w:tcBorders>
            <w:shd w:val="clear" w:color="auto" w:fill="DAE1F6"/>
          </w:tcPr>
          <w:p w14:paraId="33871FA2" w14:textId="77777777" w:rsidR="00C25B29" w:rsidRDefault="00C25B29" w:rsidP="0004360A">
            <w:pPr>
              <w:rPr>
                <w:szCs w:val="21"/>
                <w:lang w:val="en-US"/>
              </w:rPr>
            </w:pPr>
          </w:p>
        </w:tc>
      </w:tr>
      <w:tr w:rsidR="00C25B29" w14:paraId="63E6619D" w14:textId="77777777" w:rsidTr="0004360A">
        <w:trPr>
          <w:trHeight w:hRule="exact" w:val="254"/>
        </w:trPr>
        <w:tc>
          <w:tcPr>
            <w:tcW w:w="3578" w:type="dxa"/>
            <w:tcBorders>
              <w:top w:val="single" w:sz="6" w:space="0" w:color="000000"/>
              <w:left w:val="single" w:sz="6" w:space="0" w:color="000000"/>
              <w:bottom w:val="single" w:sz="6" w:space="0" w:color="000000"/>
              <w:right w:val="single" w:sz="6" w:space="0" w:color="000000"/>
            </w:tcBorders>
          </w:tcPr>
          <w:p w14:paraId="4E17203F" w14:textId="77777777" w:rsidR="00C25B29" w:rsidRDefault="00C25B29" w:rsidP="0004360A">
            <w:pPr>
              <w:rPr>
                <w:szCs w:val="21"/>
                <w:lang w:val="en-US"/>
              </w:rPr>
            </w:pPr>
            <w:proofErr w:type="spellStart"/>
            <w:r>
              <w:rPr>
                <w:szCs w:val="21"/>
                <w:lang w:val="en-US"/>
              </w:rPr>
              <w:t>Teamopbouw</w:t>
            </w:r>
            <w:proofErr w:type="spellEnd"/>
          </w:p>
          <w:p w14:paraId="683CE780" w14:textId="77777777" w:rsidR="00C25B29" w:rsidRDefault="00C25B29" w:rsidP="0004360A">
            <w:pPr>
              <w:rPr>
                <w:szCs w:val="21"/>
                <w:lang w:val="en-US"/>
              </w:rPr>
            </w:pPr>
          </w:p>
        </w:tc>
        <w:tc>
          <w:tcPr>
            <w:tcW w:w="6379" w:type="dxa"/>
            <w:gridSpan w:val="2"/>
            <w:tcBorders>
              <w:top w:val="single" w:sz="6" w:space="0" w:color="000000"/>
              <w:left w:val="single" w:sz="6" w:space="0" w:color="000000"/>
              <w:bottom w:val="single" w:sz="6" w:space="0" w:color="000000"/>
              <w:right w:val="single" w:sz="6" w:space="0" w:color="000000"/>
            </w:tcBorders>
          </w:tcPr>
          <w:p w14:paraId="038A18CF" w14:textId="77777777" w:rsidR="00C25B29" w:rsidRDefault="00C25B29" w:rsidP="0004360A">
            <w:pPr>
              <w:rPr>
                <w:szCs w:val="21"/>
                <w:lang w:val="en-US"/>
              </w:rPr>
            </w:pPr>
          </w:p>
        </w:tc>
      </w:tr>
      <w:tr w:rsidR="00C25B29" w14:paraId="35609E39" w14:textId="77777777" w:rsidTr="0004360A">
        <w:trPr>
          <w:trHeight w:hRule="exact" w:val="272"/>
        </w:trPr>
        <w:tc>
          <w:tcPr>
            <w:tcW w:w="3578" w:type="dxa"/>
            <w:tcBorders>
              <w:top w:val="single" w:sz="6" w:space="0" w:color="000000"/>
              <w:left w:val="single" w:sz="6" w:space="0" w:color="000000"/>
              <w:bottom w:val="single" w:sz="6" w:space="0" w:color="000000"/>
              <w:right w:val="single" w:sz="6" w:space="0" w:color="000000"/>
            </w:tcBorders>
            <w:hideMark/>
          </w:tcPr>
          <w:p w14:paraId="183BA884" w14:textId="77777777" w:rsidR="00C25B29" w:rsidRDefault="00C25B29" w:rsidP="0004360A">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rol</w:t>
            </w:r>
            <w:proofErr w:type="spellEnd"/>
          </w:p>
        </w:tc>
        <w:tc>
          <w:tcPr>
            <w:tcW w:w="6379" w:type="dxa"/>
            <w:gridSpan w:val="2"/>
            <w:tcBorders>
              <w:top w:val="single" w:sz="6" w:space="0" w:color="000000"/>
              <w:left w:val="single" w:sz="6" w:space="0" w:color="000000"/>
              <w:bottom w:val="single" w:sz="6" w:space="0" w:color="000000"/>
              <w:right w:val="single" w:sz="6" w:space="0" w:color="000000"/>
            </w:tcBorders>
          </w:tcPr>
          <w:p w14:paraId="43BC99AF" w14:textId="77777777" w:rsidR="00C25B29" w:rsidRDefault="00C25B29" w:rsidP="0004360A">
            <w:pPr>
              <w:rPr>
                <w:szCs w:val="21"/>
              </w:rPr>
            </w:pPr>
          </w:p>
        </w:tc>
      </w:tr>
      <w:tr w:rsidR="00C25B29" w14:paraId="6B76BA18" w14:textId="77777777" w:rsidTr="0004360A">
        <w:trPr>
          <w:trHeight w:hRule="exact" w:val="254"/>
        </w:trPr>
        <w:tc>
          <w:tcPr>
            <w:tcW w:w="3578" w:type="dxa"/>
            <w:tcBorders>
              <w:top w:val="single" w:sz="6" w:space="0" w:color="000000"/>
              <w:left w:val="single" w:sz="6" w:space="0" w:color="000000"/>
              <w:bottom w:val="single" w:sz="6" w:space="0" w:color="A0328E"/>
              <w:right w:val="single" w:sz="6" w:space="0" w:color="000000"/>
            </w:tcBorders>
            <w:hideMark/>
          </w:tcPr>
          <w:p w14:paraId="56A2CDC4" w14:textId="77777777" w:rsidR="00C25B29" w:rsidRDefault="00C25B29" w:rsidP="0004360A">
            <w:pPr>
              <w:rPr>
                <w:szCs w:val="21"/>
                <w:lang w:val="en-US"/>
              </w:rPr>
            </w:pPr>
            <w:proofErr w:type="spellStart"/>
            <w:r>
              <w:rPr>
                <w:szCs w:val="21"/>
                <w:lang w:val="en-US"/>
              </w:rPr>
              <w:t>Mijn</w:t>
            </w:r>
            <w:proofErr w:type="spellEnd"/>
            <w:r>
              <w:rPr>
                <w:szCs w:val="21"/>
                <w:lang w:val="en-US"/>
              </w:rPr>
              <w:t xml:space="preserve"> </w:t>
            </w:r>
            <w:proofErr w:type="spellStart"/>
            <w:r>
              <w:rPr>
                <w:szCs w:val="21"/>
                <w:lang w:val="en-US"/>
              </w:rPr>
              <w:t>functie</w:t>
            </w:r>
            <w:proofErr w:type="spellEnd"/>
          </w:p>
        </w:tc>
        <w:tc>
          <w:tcPr>
            <w:tcW w:w="6379" w:type="dxa"/>
            <w:gridSpan w:val="2"/>
            <w:tcBorders>
              <w:top w:val="single" w:sz="6" w:space="0" w:color="000000"/>
              <w:left w:val="single" w:sz="6" w:space="0" w:color="000000"/>
              <w:bottom w:val="single" w:sz="6" w:space="0" w:color="A0328E"/>
              <w:right w:val="single" w:sz="6" w:space="0" w:color="000000"/>
            </w:tcBorders>
          </w:tcPr>
          <w:p w14:paraId="3EBCC8F8" w14:textId="77777777" w:rsidR="00C25B29" w:rsidRDefault="00C25B29" w:rsidP="0004360A">
            <w:pPr>
              <w:rPr>
                <w:szCs w:val="21"/>
                <w:lang w:val="en-US"/>
              </w:rPr>
            </w:pPr>
          </w:p>
        </w:tc>
      </w:tr>
      <w:tr w:rsidR="00C25B29" w14:paraId="4BC94073" w14:textId="77777777" w:rsidTr="0004360A">
        <w:trPr>
          <w:trHeight w:hRule="exact" w:val="246"/>
        </w:trPr>
        <w:tc>
          <w:tcPr>
            <w:tcW w:w="3578" w:type="dxa"/>
            <w:tcBorders>
              <w:top w:val="single" w:sz="6" w:space="0" w:color="A0328E"/>
              <w:left w:val="single" w:sz="6" w:space="0" w:color="A0328E"/>
              <w:bottom w:val="single" w:sz="6" w:space="0" w:color="A0328E"/>
              <w:right w:val="single" w:sz="6" w:space="0" w:color="A0328E"/>
            </w:tcBorders>
            <w:shd w:val="clear" w:color="auto" w:fill="A0328E"/>
            <w:hideMark/>
          </w:tcPr>
          <w:p w14:paraId="44CE090E" w14:textId="77777777" w:rsidR="00C25B29" w:rsidRDefault="00C25B29" w:rsidP="0004360A">
            <w:pPr>
              <w:rPr>
                <w:b/>
                <w:color w:val="FFFFFF" w:themeColor="background1"/>
                <w:szCs w:val="21"/>
                <w:lang w:val="en-US"/>
              </w:rPr>
            </w:pPr>
            <w:proofErr w:type="spellStart"/>
            <w:r>
              <w:rPr>
                <w:b/>
                <w:color w:val="FFFFFF" w:themeColor="background1"/>
                <w:szCs w:val="21"/>
                <w:lang w:val="en-US"/>
              </w:rPr>
              <w:t>Klant</w:t>
            </w:r>
            <w:proofErr w:type="spellEnd"/>
            <w:r>
              <w:rPr>
                <w:b/>
                <w:color w:val="FFFFFF" w:themeColor="background1"/>
                <w:szCs w:val="21"/>
                <w:lang w:val="en-US"/>
              </w:rPr>
              <w:t xml:space="preserve"> &lt;&lt;</w:t>
            </w:r>
            <w:proofErr w:type="spellStart"/>
            <w:r>
              <w:rPr>
                <w:b/>
                <w:color w:val="FFFFFF" w:themeColor="background1"/>
                <w:szCs w:val="21"/>
                <w:lang w:val="en-US"/>
              </w:rPr>
              <w:t>kenmerk</w:t>
            </w:r>
            <w:proofErr w:type="spellEnd"/>
            <w:r>
              <w:rPr>
                <w:b/>
                <w:color w:val="FFFFFF" w:themeColor="background1"/>
                <w:szCs w:val="21"/>
                <w:lang w:val="en-US"/>
              </w:rPr>
              <w:t>&gt;&gt;</w:t>
            </w:r>
          </w:p>
        </w:tc>
        <w:tc>
          <w:tcPr>
            <w:tcW w:w="2835" w:type="dxa"/>
            <w:tcBorders>
              <w:top w:val="single" w:sz="6" w:space="0" w:color="A0328E"/>
              <w:left w:val="single" w:sz="6" w:space="0" w:color="A0328E"/>
              <w:bottom w:val="single" w:sz="6" w:space="0" w:color="A0328E"/>
              <w:right w:val="single" w:sz="6" w:space="0" w:color="A0328E"/>
            </w:tcBorders>
            <w:shd w:val="clear" w:color="auto" w:fill="A0328E"/>
            <w:hideMark/>
          </w:tcPr>
          <w:p w14:paraId="2F3E2BF0" w14:textId="77777777" w:rsidR="00C25B29" w:rsidRDefault="00C25B29" w:rsidP="0004360A">
            <w:pPr>
              <w:rPr>
                <w:b/>
                <w:color w:val="FFFFFF" w:themeColor="background1"/>
                <w:szCs w:val="21"/>
                <w:lang w:val="en-US"/>
              </w:rPr>
            </w:pPr>
            <w:r>
              <w:rPr>
                <w:b/>
                <w:color w:val="FFFFFF" w:themeColor="background1"/>
                <w:szCs w:val="21"/>
                <w:lang w:val="en-US"/>
              </w:rPr>
              <w:t>CEA-</w:t>
            </w:r>
            <w:proofErr w:type="spellStart"/>
            <w:r>
              <w:rPr>
                <w:b/>
                <w:color w:val="FFFFFF" w:themeColor="background1"/>
                <w:szCs w:val="21"/>
                <w:lang w:val="en-US"/>
              </w:rPr>
              <w:t>eindterm</w:t>
            </w:r>
            <w:proofErr w:type="spellEnd"/>
          </w:p>
        </w:tc>
        <w:tc>
          <w:tcPr>
            <w:tcW w:w="3544" w:type="dxa"/>
            <w:tcBorders>
              <w:top w:val="single" w:sz="6" w:space="0" w:color="A0328E"/>
              <w:left w:val="single" w:sz="6" w:space="0" w:color="A0328E"/>
              <w:bottom w:val="single" w:sz="6" w:space="0" w:color="A0328E"/>
              <w:right w:val="single" w:sz="6" w:space="0" w:color="A0328E"/>
            </w:tcBorders>
            <w:shd w:val="clear" w:color="auto" w:fill="A0328E"/>
            <w:hideMark/>
          </w:tcPr>
          <w:p w14:paraId="7F286575" w14:textId="77777777" w:rsidR="00C25B29" w:rsidRDefault="00C25B29" w:rsidP="0004360A">
            <w:pPr>
              <w:rPr>
                <w:b/>
                <w:color w:val="FFFFFF" w:themeColor="background1"/>
                <w:szCs w:val="21"/>
                <w:lang w:val="en-US"/>
              </w:rPr>
            </w:pPr>
            <w:proofErr w:type="spellStart"/>
            <w:r>
              <w:rPr>
                <w:b/>
                <w:color w:val="FFFFFF" w:themeColor="background1"/>
                <w:szCs w:val="21"/>
                <w:lang w:val="en-US"/>
              </w:rPr>
              <w:t>Werkelijk</w:t>
            </w:r>
            <w:proofErr w:type="spellEnd"/>
          </w:p>
        </w:tc>
      </w:tr>
      <w:tr w:rsidR="00C25B29" w14:paraId="1488882A" w14:textId="77777777" w:rsidTr="0004360A">
        <w:trPr>
          <w:trHeight w:hRule="exact" w:val="270"/>
        </w:trPr>
        <w:tc>
          <w:tcPr>
            <w:tcW w:w="3578" w:type="dxa"/>
            <w:tcBorders>
              <w:top w:val="single" w:sz="6" w:space="0" w:color="A0328E"/>
              <w:left w:val="single" w:sz="6" w:space="0" w:color="000000"/>
              <w:bottom w:val="nil"/>
              <w:right w:val="single" w:sz="4" w:space="0" w:color="auto"/>
            </w:tcBorders>
            <w:shd w:val="clear" w:color="auto" w:fill="DAE1F6"/>
            <w:hideMark/>
          </w:tcPr>
          <w:p w14:paraId="02BA5ADE" w14:textId="77777777" w:rsidR="00C25B29" w:rsidRDefault="00C25B29" w:rsidP="0004360A">
            <w:pPr>
              <w:rPr>
                <w:szCs w:val="21"/>
              </w:rPr>
            </w:pPr>
            <w:r>
              <w:rPr>
                <w:szCs w:val="21"/>
              </w:rPr>
              <w:t xml:space="preserve">Geplande uren naar categorie: </w:t>
            </w:r>
            <w:proofErr w:type="spellStart"/>
            <w:r>
              <w:rPr>
                <w:szCs w:val="21"/>
              </w:rPr>
              <w:t>ategorie</w:t>
            </w:r>
            <w:proofErr w:type="spellEnd"/>
          </w:p>
        </w:tc>
        <w:tc>
          <w:tcPr>
            <w:tcW w:w="2835" w:type="dxa"/>
            <w:tcBorders>
              <w:top w:val="single" w:sz="6" w:space="0" w:color="A0328E"/>
              <w:left w:val="single" w:sz="4" w:space="0" w:color="auto"/>
              <w:bottom w:val="single" w:sz="4" w:space="0" w:color="auto"/>
              <w:right w:val="single" w:sz="4" w:space="0" w:color="auto"/>
            </w:tcBorders>
            <w:shd w:val="clear" w:color="auto" w:fill="DAE1F6"/>
          </w:tcPr>
          <w:p w14:paraId="423C9705" w14:textId="77777777" w:rsidR="00C25B29" w:rsidRDefault="00C25B29" w:rsidP="0004360A">
            <w:pPr>
              <w:rPr>
                <w:szCs w:val="21"/>
              </w:rPr>
            </w:pPr>
          </w:p>
          <w:p w14:paraId="297A6047" w14:textId="77777777" w:rsidR="00C25B29" w:rsidRDefault="00C25B29" w:rsidP="0004360A">
            <w:pPr>
              <w:rPr>
                <w:szCs w:val="21"/>
                <w:lang w:val="en-US"/>
              </w:rPr>
            </w:pPr>
            <w:r>
              <w:rPr>
                <w:szCs w:val="21"/>
                <w:lang w:val="en-US"/>
              </w:rPr>
              <w:t>0</w:t>
            </w:r>
          </w:p>
        </w:tc>
        <w:tc>
          <w:tcPr>
            <w:tcW w:w="3544" w:type="dxa"/>
            <w:tcBorders>
              <w:top w:val="single" w:sz="6" w:space="0" w:color="A0328E"/>
              <w:left w:val="single" w:sz="4" w:space="0" w:color="auto"/>
              <w:bottom w:val="single" w:sz="4" w:space="0" w:color="auto"/>
              <w:right w:val="single" w:sz="4" w:space="0" w:color="auto"/>
            </w:tcBorders>
            <w:shd w:val="clear" w:color="auto" w:fill="DAE1F6"/>
          </w:tcPr>
          <w:p w14:paraId="56CC5CE2" w14:textId="77777777" w:rsidR="00C25B29" w:rsidRDefault="00C25B29" w:rsidP="0004360A">
            <w:pPr>
              <w:rPr>
                <w:szCs w:val="21"/>
                <w:lang w:val="en-US"/>
              </w:rPr>
            </w:pPr>
          </w:p>
          <w:p w14:paraId="791422D0" w14:textId="77777777" w:rsidR="00C25B29" w:rsidRDefault="00C25B29" w:rsidP="0004360A">
            <w:pPr>
              <w:rPr>
                <w:szCs w:val="21"/>
                <w:lang w:val="en-US"/>
              </w:rPr>
            </w:pPr>
            <w:r>
              <w:rPr>
                <w:szCs w:val="21"/>
                <w:lang w:val="en-US"/>
              </w:rPr>
              <w:t>3</w:t>
            </w:r>
          </w:p>
        </w:tc>
      </w:tr>
      <w:tr w:rsidR="00C25B29" w14:paraId="23829BBA" w14:textId="77777777" w:rsidTr="0004360A">
        <w:trPr>
          <w:trHeight w:hRule="exact" w:val="244"/>
        </w:trPr>
        <w:tc>
          <w:tcPr>
            <w:tcW w:w="3578" w:type="dxa"/>
            <w:tcBorders>
              <w:top w:val="nil"/>
              <w:left w:val="single" w:sz="6" w:space="0" w:color="000000"/>
              <w:bottom w:val="nil"/>
              <w:right w:val="single" w:sz="4" w:space="0" w:color="auto"/>
            </w:tcBorders>
            <w:shd w:val="clear" w:color="auto" w:fill="DAE1F6"/>
            <w:hideMark/>
          </w:tcPr>
          <w:p w14:paraId="54DC7DCF" w14:textId="77777777" w:rsidR="00C25B29" w:rsidRDefault="00C25B29" w:rsidP="0004360A">
            <w:pPr>
              <w:rPr>
                <w:szCs w:val="21"/>
                <w:lang w:val="en-US"/>
              </w:rPr>
            </w:pPr>
            <w:r>
              <w:rPr>
                <w:szCs w:val="21"/>
                <w:lang w:val="en-US"/>
              </w:rPr>
              <w:t>1.</w:t>
            </w:r>
            <w:r>
              <w:rPr>
                <w:szCs w:val="21"/>
                <w:lang w:val="en-US"/>
              </w:rPr>
              <w:tab/>
            </w:r>
            <w:proofErr w:type="spellStart"/>
            <w:r>
              <w:rPr>
                <w:szCs w:val="21"/>
                <w:lang w:val="en-US"/>
              </w:rPr>
              <w:t>Voorbereiding</w:t>
            </w:r>
            <w:proofErr w:type="spellEnd"/>
            <w:r>
              <w:rPr>
                <w:szCs w:val="21"/>
                <w:lang w:val="en-US"/>
              </w:rPr>
              <w:t xml:space="preserve"> en planning</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29D36423" w14:textId="77777777" w:rsidR="00C25B29" w:rsidRDefault="00C25B29" w:rsidP="0004360A">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2DB568CF" w14:textId="77777777" w:rsidR="00C25B29" w:rsidRDefault="00C25B29" w:rsidP="0004360A">
            <w:pPr>
              <w:rPr>
                <w:szCs w:val="21"/>
                <w:lang w:val="en-US"/>
              </w:rPr>
            </w:pPr>
          </w:p>
        </w:tc>
      </w:tr>
      <w:tr w:rsidR="00C25B29" w14:paraId="1C94AB39" w14:textId="77777777" w:rsidTr="0004360A">
        <w:trPr>
          <w:trHeight w:hRule="exact" w:val="244"/>
        </w:trPr>
        <w:tc>
          <w:tcPr>
            <w:tcW w:w="3578" w:type="dxa"/>
            <w:tcBorders>
              <w:top w:val="nil"/>
              <w:left w:val="single" w:sz="6" w:space="0" w:color="000000"/>
              <w:bottom w:val="nil"/>
              <w:right w:val="single" w:sz="4" w:space="0" w:color="auto"/>
            </w:tcBorders>
            <w:shd w:val="clear" w:color="auto" w:fill="DAE1F6"/>
            <w:hideMark/>
          </w:tcPr>
          <w:p w14:paraId="649CEFD5" w14:textId="77777777" w:rsidR="00C25B29" w:rsidRDefault="00C25B29" w:rsidP="0004360A">
            <w:pPr>
              <w:rPr>
                <w:szCs w:val="21"/>
                <w:lang w:val="en-US"/>
              </w:rPr>
            </w:pPr>
            <w:r>
              <w:rPr>
                <w:szCs w:val="21"/>
                <w:lang w:val="en-US"/>
              </w:rPr>
              <w:t>2.</w:t>
            </w:r>
            <w:r>
              <w:rPr>
                <w:szCs w:val="21"/>
                <w:lang w:val="en-US"/>
              </w:rPr>
              <w:tab/>
            </w:r>
            <w:proofErr w:type="spellStart"/>
            <w:r>
              <w:rPr>
                <w:szCs w:val="21"/>
                <w:lang w:val="en-US"/>
              </w:rPr>
              <w:t>Uitvoering</w:t>
            </w:r>
            <w:proofErr w:type="spellEnd"/>
            <w:r>
              <w:rPr>
                <w:szCs w:val="21"/>
                <w:lang w:val="en-US"/>
              </w:rPr>
              <w:t xml:space="preserve"> interim</w:t>
            </w:r>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73A9A03C" w14:textId="77777777" w:rsidR="00C25B29" w:rsidRDefault="00C25B29" w:rsidP="0004360A">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4D75002D" w14:textId="77777777" w:rsidR="00C25B29" w:rsidRDefault="00C25B29" w:rsidP="0004360A">
            <w:pPr>
              <w:rPr>
                <w:szCs w:val="21"/>
                <w:lang w:val="en-US"/>
              </w:rPr>
            </w:pPr>
          </w:p>
        </w:tc>
      </w:tr>
      <w:tr w:rsidR="00C25B29" w14:paraId="70758D9C" w14:textId="77777777" w:rsidTr="0004360A">
        <w:trPr>
          <w:trHeight w:hRule="exact" w:val="245"/>
        </w:trPr>
        <w:tc>
          <w:tcPr>
            <w:tcW w:w="3578" w:type="dxa"/>
            <w:tcBorders>
              <w:top w:val="nil"/>
              <w:left w:val="single" w:sz="6" w:space="0" w:color="000000"/>
              <w:bottom w:val="nil"/>
              <w:right w:val="single" w:sz="4" w:space="0" w:color="auto"/>
            </w:tcBorders>
            <w:shd w:val="clear" w:color="auto" w:fill="DAE1F6"/>
            <w:hideMark/>
          </w:tcPr>
          <w:p w14:paraId="0E795A44" w14:textId="77777777" w:rsidR="00C25B29" w:rsidRDefault="00C25B29" w:rsidP="0004360A">
            <w:pPr>
              <w:rPr>
                <w:szCs w:val="21"/>
                <w:lang w:val="en-US"/>
              </w:rPr>
            </w:pPr>
            <w:r>
              <w:rPr>
                <w:szCs w:val="21"/>
                <w:lang w:val="en-US"/>
              </w:rPr>
              <w:t>3.</w:t>
            </w:r>
            <w:r>
              <w:rPr>
                <w:szCs w:val="21"/>
                <w:lang w:val="en-US"/>
              </w:rPr>
              <w:tab/>
            </w:r>
            <w:proofErr w:type="spellStart"/>
            <w:r>
              <w:rPr>
                <w:szCs w:val="21"/>
                <w:lang w:val="en-US"/>
              </w:rPr>
              <w:t>Uitvoering</w:t>
            </w:r>
            <w:proofErr w:type="spellEnd"/>
            <w:r>
              <w:rPr>
                <w:szCs w:val="21"/>
                <w:lang w:val="en-US"/>
              </w:rPr>
              <w:t xml:space="preserve"> </w:t>
            </w:r>
            <w:proofErr w:type="spellStart"/>
            <w:r>
              <w:rPr>
                <w:szCs w:val="21"/>
                <w:lang w:val="en-US"/>
              </w:rPr>
              <w:t>gegevensgericht</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60888ACA" w14:textId="77777777" w:rsidR="00C25B29" w:rsidRDefault="00C25B29" w:rsidP="0004360A">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7141480A" w14:textId="77777777" w:rsidR="00C25B29" w:rsidRDefault="00C25B29" w:rsidP="0004360A">
            <w:pPr>
              <w:rPr>
                <w:szCs w:val="21"/>
                <w:lang w:val="en-US"/>
              </w:rPr>
            </w:pPr>
          </w:p>
        </w:tc>
      </w:tr>
      <w:tr w:rsidR="00C25B29" w14:paraId="1E55B55B" w14:textId="77777777" w:rsidTr="0004360A">
        <w:trPr>
          <w:trHeight w:hRule="exact" w:val="245"/>
        </w:trPr>
        <w:tc>
          <w:tcPr>
            <w:tcW w:w="3578" w:type="dxa"/>
            <w:tcBorders>
              <w:top w:val="nil"/>
              <w:left w:val="single" w:sz="6" w:space="0" w:color="000000"/>
              <w:bottom w:val="nil"/>
              <w:right w:val="single" w:sz="4" w:space="0" w:color="auto"/>
            </w:tcBorders>
            <w:shd w:val="clear" w:color="auto" w:fill="DAE1F6"/>
            <w:hideMark/>
          </w:tcPr>
          <w:p w14:paraId="68C67BC0" w14:textId="77777777" w:rsidR="00C25B29" w:rsidRDefault="00C25B29" w:rsidP="0004360A">
            <w:pPr>
              <w:rPr>
                <w:szCs w:val="21"/>
                <w:lang w:val="en-US"/>
              </w:rPr>
            </w:pPr>
            <w:r>
              <w:rPr>
                <w:szCs w:val="21"/>
                <w:lang w:val="en-US"/>
              </w:rPr>
              <w:t>4.</w:t>
            </w:r>
            <w:r>
              <w:rPr>
                <w:szCs w:val="21"/>
                <w:lang w:val="en-US"/>
              </w:rPr>
              <w:tab/>
            </w:r>
            <w:proofErr w:type="spellStart"/>
            <w:r>
              <w:rPr>
                <w:szCs w:val="21"/>
                <w:lang w:val="en-US"/>
              </w:rPr>
              <w:t>Evaluatie</w:t>
            </w:r>
            <w:proofErr w:type="spellEnd"/>
            <w:r>
              <w:rPr>
                <w:szCs w:val="21"/>
                <w:lang w:val="en-US"/>
              </w:rPr>
              <w:t xml:space="preserve"> en </w:t>
            </w:r>
            <w:proofErr w:type="spellStart"/>
            <w:r>
              <w:rPr>
                <w:szCs w:val="21"/>
                <w:lang w:val="en-US"/>
              </w:rPr>
              <w:t>afronding</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21866C1D" w14:textId="77777777" w:rsidR="00C25B29" w:rsidRDefault="00C25B29" w:rsidP="0004360A">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3CEE5593" w14:textId="77777777" w:rsidR="00C25B29" w:rsidRDefault="00C25B29" w:rsidP="0004360A">
            <w:pPr>
              <w:rPr>
                <w:szCs w:val="21"/>
                <w:lang w:val="en-US"/>
              </w:rPr>
            </w:pPr>
          </w:p>
        </w:tc>
      </w:tr>
      <w:tr w:rsidR="00C25B29" w14:paraId="282E21DA" w14:textId="77777777" w:rsidTr="0004360A">
        <w:trPr>
          <w:trHeight w:hRule="exact" w:val="227"/>
        </w:trPr>
        <w:tc>
          <w:tcPr>
            <w:tcW w:w="3578" w:type="dxa"/>
            <w:tcBorders>
              <w:top w:val="nil"/>
              <w:left w:val="single" w:sz="6" w:space="0" w:color="000000"/>
              <w:bottom w:val="single" w:sz="6" w:space="0" w:color="000000"/>
              <w:right w:val="single" w:sz="4" w:space="0" w:color="auto"/>
            </w:tcBorders>
            <w:shd w:val="clear" w:color="auto" w:fill="DAE1F6"/>
            <w:hideMark/>
          </w:tcPr>
          <w:p w14:paraId="591B2C70" w14:textId="77777777" w:rsidR="00C25B29" w:rsidRDefault="00C25B29" w:rsidP="0004360A">
            <w:pPr>
              <w:rPr>
                <w:szCs w:val="21"/>
                <w:lang w:val="en-US"/>
              </w:rPr>
            </w:pPr>
            <w:proofErr w:type="spellStart"/>
            <w:r>
              <w:rPr>
                <w:szCs w:val="21"/>
                <w:lang w:val="en-US"/>
              </w:rPr>
              <w:t>Totaal</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DAE1F6"/>
          </w:tcPr>
          <w:p w14:paraId="0284B05D" w14:textId="77777777" w:rsidR="00C25B29" w:rsidRDefault="00C25B29" w:rsidP="0004360A">
            <w:pPr>
              <w:rPr>
                <w:szCs w:val="21"/>
                <w:lang w:val="en-US"/>
              </w:rPr>
            </w:pPr>
          </w:p>
        </w:tc>
        <w:tc>
          <w:tcPr>
            <w:tcW w:w="3544" w:type="dxa"/>
            <w:tcBorders>
              <w:top w:val="single" w:sz="4" w:space="0" w:color="auto"/>
              <w:left w:val="single" w:sz="4" w:space="0" w:color="auto"/>
              <w:bottom w:val="single" w:sz="4" w:space="0" w:color="auto"/>
              <w:right w:val="single" w:sz="4" w:space="0" w:color="auto"/>
            </w:tcBorders>
            <w:shd w:val="clear" w:color="auto" w:fill="DAE1F6"/>
          </w:tcPr>
          <w:p w14:paraId="376E93F0" w14:textId="77777777" w:rsidR="00C25B29" w:rsidRDefault="00C25B29" w:rsidP="0004360A">
            <w:pPr>
              <w:rPr>
                <w:szCs w:val="21"/>
                <w:lang w:val="en-US"/>
              </w:rPr>
            </w:pPr>
          </w:p>
        </w:tc>
      </w:tr>
      <w:tr w:rsidR="00C25B29" w14:paraId="7D860683" w14:textId="77777777" w:rsidTr="0004360A">
        <w:trPr>
          <w:trHeight w:val="862"/>
        </w:trPr>
        <w:tc>
          <w:tcPr>
            <w:tcW w:w="3578" w:type="dxa"/>
            <w:tcBorders>
              <w:top w:val="single" w:sz="6" w:space="0" w:color="000000"/>
              <w:left w:val="single" w:sz="6" w:space="0" w:color="000000"/>
              <w:bottom w:val="single" w:sz="6" w:space="0" w:color="000000"/>
              <w:right w:val="single" w:sz="6" w:space="0" w:color="000000"/>
            </w:tcBorders>
            <w:vAlign w:val="center"/>
            <w:hideMark/>
          </w:tcPr>
          <w:p w14:paraId="0CD57380" w14:textId="77777777" w:rsidR="00C25B29" w:rsidRDefault="00C25B29" w:rsidP="0004360A">
            <w:pPr>
              <w:rPr>
                <w:szCs w:val="21"/>
                <w:lang w:val="en-US"/>
              </w:rPr>
            </w:pPr>
            <w:proofErr w:type="spellStart"/>
            <w:r>
              <w:rPr>
                <w:szCs w:val="21"/>
                <w:lang w:val="en-US"/>
              </w:rPr>
              <w:t>Werkzaamheden</w:t>
            </w:r>
            <w:proofErr w:type="spellEnd"/>
            <w:r>
              <w:rPr>
                <w:szCs w:val="21"/>
                <w:lang w:val="en-US"/>
              </w:rPr>
              <w:t xml:space="preserve"> en </w:t>
            </w:r>
            <w:proofErr w:type="spellStart"/>
            <w:r>
              <w:rPr>
                <w:szCs w:val="21"/>
                <w:lang w:val="en-US"/>
              </w:rPr>
              <w:t>toegepaste</w:t>
            </w:r>
            <w:proofErr w:type="spellEnd"/>
            <w:r>
              <w:rPr>
                <w:szCs w:val="21"/>
                <w:lang w:val="en-US"/>
              </w:rPr>
              <w:t xml:space="preserve"> </w:t>
            </w:r>
            <w:proofErr w:type="spellStart"/>
            <w:r>
              <w:rPr>
                <w:szCs w:val="21"/>
                <w:lang w:val="en-US"/>
              </w:rPr>
              <w:t>regelgeving</w:t>
            </w:r>
            <w:proofErr w:type="spellEnd"/>
          </w:p>
        </w:tc>
        <w:tc>
          <w:tcPr>
            <w:tcW w:w="2835" w:type="dxa"/>
            <w:tcBorders>
              <w:top w:val="single" w:sz="4" w:space="0" w:color="auto"/>
              <w:left w:val="single" w:sz="6" w:space="0" w:color="000000"/>
              <w:bottom w:val="single" w:sz="6" w:space="0" w:color="000000"/>
              <w:right w:val="single" w:sz="4" w:space="0" w:color="auto"/>
            </w:tcBorders>
          </w:tcPr>
          <w:p w14:paraId="73BCBE07"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2AD30C27" w14:textId="77777777" w:rsidR="00C25B29" w:rsidRDefault="00C25B29" w:rsidP="0004360A">
            <w:pPr>
              <w:rPr>
                <w:szCs w:val="21"/>
              </w:rPr>
            </w:pPr>
          </w:p>
        </w:tc>
      </w:tr>
      <w:tr w:rsidR="00C25B29" w14:paraId="41613F36" w14:textId="77777777" w:rsidTr="0004360A">
        <w:trPr>
          <w:trHeight w:val="988"/>
        </w:trPr>
        <w:tc>
          <w:tcPr>
            <w:tcW w:w="3578" w:type="dxa"/>
            <w:tcBorders>
              <w:top w:val="single" w:sz="6" w:space="0" w:color="000000"/>
              <w:left w:val="single" w:sz="6" w:space="0" w:color="000000"/>
              <w:bottom w:val="single" w:sz="6" w:space="0" w:color="000000"/>
              <w:right w:val="single" w:sz="6" w:space="0" w:color="000000"/>
            </w:tcBorders>
            <w:vAlign w:val="center"/>
            <w:hideMark/>
          </w:tcPr>
          <w:p w14:paraId="19B4C155" w14:textId="77777777" w:rsidR="00C25B29" w:rsidRDefault="00C25B29" w:rsidP="0004360A">
            <w:pPr>
              <w:rPr>
                <w:szCs w:val="21"/>
                <w:lang w:val="en-US"/>
              </w:rPr>
            </w:pPr>
            <w:proofErr w:type="spellStart"/>
            <w:r>
              <w:rPr>
                <w:szCs w:val="21"/>
                <w:lang w:val="en-US"/>
              </w:rPr>
              <w:t>Groei</w:t>
            </w:r>
            <w:proofErr w:type="spellEnd"/>
            <w:r>
              <w:rPr>
                <w:szCs w:val="21"/>
                <w:lang w:val="en-US"/>
              </w:rPr>
              <w:t xml:space="preserve"> in </w:t>
            </w:r>
            <w:proofErr w:type="spellStart"/>
            <w:r>
              <w:rPr>
                <w:szCs w:val="21"/>
                <w:lang w:val="en-US"/>
              </w:rPr>
              <w:t>verantwoordelijkheidsniveau</w:t>
            </w:r>
            <w:proofErr w:type="spellEnd"/>
          </w:p>
        </w:tc>
        <w:tc>
          <w:tcPr>
            <w:tcW w:w="2835" w:type="dxa"/>
            <w:tcBorders>
              <w:top w:val="single" w:sz="6" w:space="0" w:color="000000"/>
              <w:left w:val="single" w:sz="6" w:space="0" w:color="000000"/>
              <w:bottom w:val="single" w:sz="6" w:space="0" w:color="000000"/>
              <w:right w:val="single" w:sz="4" w:space="0" w:color="auto"/>
            </w:tcBorders>
          </w:tcPr>
          <w:p w14:paraId="4669A987"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5E997D1A" w14:textId="77777777" w:rsidR="00C25B29" w:rsidRDefault="00C25B29" w:rsidP="0004360A">
            <w:pPr>
              <w:rPr>
                <w:szCs w:val="21"/>
              </w:rPr>
            </w:pPr>
          </w:p>
        </w:tc>
      </w:tr>
      <w:tr w:rsidR="00C25B29" w14:paraId="09BD0036" w14:textId="77777777" w:rsidTr="0004360A">
        <w:trPr>
          <w:trHeight w:val="974"/>
        </w:trPr>
        <w:tc>
          <w:tcPr>
            <w:tcW w:w="3578" w:type="dxa"/>
            <w:tcBorders>
              <w:top w:val="single" w:sz="6" w:space="0" w:color="000000"/>
              <w:left w:val="single" w:sz="6" w:space="0" w:color="000000"/>
              <w:bottom w:val="single" w:sz="4" w:space="0" w:color="auto"/>
              <w:right w:val="single" w:sz="6" w:space="0" w:color="000000"/>
            </w:tcBorders>
            <w:vAlign w:val="center"/>
            <w:hideMark/>
          </w:tcPr>
          <w:p w14:paraId="4AC2E29E" w14:textId="77777777" w:rsidR="00C25B29" w:rsidRDefault="00C25B29" w:rsidP="0004360A">
            <w:pPr>
              <w:rPr>
                <w:szCs w:val="21"/>
              </w:rPr>
            </w:pPr>
            <w:r>
              <w:rPr>
                <w:szCs w:val="21"/>
              </w:rPr>
              <w:t>Verbreding van de scope van de werkzaamheden</w:t>
            </w:r>
          </w:p>
        </w:tc>
        <w:tc>
          <w:tcPr>
            <w:tcW w:w="2835" w:type="dxa"/>
            <w:tcBorders>
              <w:top w:val="single" w:sz="6" w:space="0" w:color="000000"/>
              <w:left w:val="single" w:sz="6" w:space="0" w:color="000000"/>
              <w:bottom w:val="single" w:sz="4" w:space="0" w:color="auto"/>
              <w:right w:val="single" w:sz="4" w:space="0" w:color="auto"/>
            </w:tcBorders>
          </w:tcPr>
          <w:p w14:paraId="317CA5BC"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15EEEB13" w14:textId="77777777" w:rsidR="00C25B29" w:rsidRDefault="00C25B29" w:rsidP="0004360A">
            <w:pPr>
              <w:rPr>
                <w:szCs w:val="21"/>
              </w:rPr>
            </w:pPr>
          </w:p>
        </w:tc>
      </w:tr>
      <w:tr w:rsidR="00C25B29" w14:paraId="7D8E6077" w14:textId="77777777" w:rsidTr="0004360A">
        <w:trPr>
          <w:trHeight w:val="834"/>
        </w:trPr>
        <w:tc>
          <w:tcPr>
            <w:tcW w:w="3578" w:type="dxa"/>
            <w:tcBorders>
              <w:top w:val="single" w:sz="4" w:space="0" w:color="auto"/>
              <w:left w:val="single" w:sz="4" w:space="0" w:color="auto"/>
              <w:bottom w:val="single" w:sz="4" w:space="0" w:color="auto"/>
              <w:right w:val="single" w:sz="4" w:space="0" w:color="auto"/>
            </w:tcBorders>
            <w:vAlign w:val="center"/>
            <w:hideMark/>
          </w:tcPr>
          <w:p w14:paraId="32BDD5F5" w14:textId="77777777" w:rsidR="00C25B29" w:rsidRDefault="00C25B29" w:rsidP="0004360A">
            <w:pPr>
              <w:rPr>
                <w:szCs w:val="21"/>
                <w:lang w:val="en-US"/>
              </w:rPr>
            </w:pPr>
            <w:proofErr w:type="spellStart"/>
            <w:r>
              <w:rPr>
                <w:szCs w:val="21"/>
                <w:lang w:val="en-US"/>
              </w:rPr>
              <w:t>Toename</w:t>
            </w:r>
            <w:proofErr w:type="spellEnd"/>
            <w:r>
              <w:rPr>
                <w:szCs w:val="21"/>
                <w:lang w:val="en-US"/>
              </w:rPr>
              <w:t xml:space="preserve"> van de </w:t>
            </w:r>
            <w:proofErr w:type="spellStart"/>
            <w:r>
              <w:rPr>
                <w:szCs w:val="21"/>
                <w:lang w:val="en-US"/>
              </w:rPr>
              <w:t>complexiteit</w:t>
            </w:r>
            <w:proofErr w:type="spellEnd"/>
          </w:p>
        </w:tc>
        <w:tc>
          <w:tcPr>
            <w:tcW w:w="2835" w:type="dxa"/>
            <w:tcBorders>
              <w:top w:val="single" w:sz="4" w:space="0" w:color="auto"/>
              <w:left w:val="single" w:sz="4" w:space="0" w:color="auto"/>
              <w:bottom w:val="single" w:sz="4" w:space="0" w:color="auto"/>
              <w:right w:val="single" w:sz="4" w:space="0" w:color="auto"/>
            </w:tcBorders>
          </w:tcPr>
          <w:p w14:paraId="37C5F6A4"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4093B4DD" w14:textId="77777777" w:rsidR="00C25B29" w:rsidRDefault="00C25B29" w:rsidP="0004360A">
            <w:pPr>
              <w:rPr>
                <w:szCs w:val="21"/>
              </w:rPr>
            </w:pPr>
          </w:p>
        </w:tc>
      </w:tr>
      <w:tr w:rsidR="00C25B29" w14:paraId="7D0F3039" w14:textId="77777777" w:rsidTr="0004360A">
        <w:trPr>
          <w:trHeight w:hRule="exact" w:val="1149"/>
        </w:trPr>
        <w:tc>
          <w:tcPr>
            <w:tcW w:w="3578" w:type="dxa"/>
            <w:tcBorders>
              <w:top w:val="single" w:sz="4" w:space="0" w:color="auto"/>
              <w:left w:val="single" w:sz="4" w:space="0" w:color="auto"/>
              <w:bottom w:val="single" w:sz="4" w:space="0" w:color="auto"/>
              <w:right w:val="single" w:sz="4" w:space="0" w:color="auto"/>
            </w:tcBorders>
            <w:vAlign w:val="center"/>
            <w:hideMark/>
          </w:tcPr>
          <w:p w14:paraId="5A17C1CB" w14:textId="77777777" w:rsidR="00C25B29" w:rsidRDefault="00C25B29" w:rsidP="0004360A">
            <w:pPr>
              <w:rPr>
                <w:szCs w:val="21"/>
              </w:rPr>
            </w:pPr>
            <w:r>
              <w:rPr>
                <w:szCs w:val="21"/>
              </w:rPr>
              <w:t>Groei in vaardigheden en bewustwording van de beroepshouding</w:t>
            </w:r>
          </w:p>
        </w:tc>
        <w:tc>
          <w:tcPr>
            <w:tcW w:w="2835" w:type="dxa"/>
            <w:tcBorders>
              <w:top w:val="single" w:sz="4" w:space="0" w:color="auto"/>
              <w:left w:val="single" w:sz="4" w:space="0" w:color="auto"/>
              <w:bottom w:val="single" w:sz="4" w:space="0" w:color="auto"/>
              <w:right w:val="single" w:sz="4" w:space="0" w:color="auto"/>
            </w:tcBorders>
          </w:tcPr>
          <w:p w14:paraId="5C727FA8"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2F9833FD" w14:textId="77777777" w:rsidR="00C25B29" w:rsidRDefault="00C25B29" w:rsidP="0004360A">
            <w:pPr>
              <w:rPr>
                <w:szCs w:val="21"/>
              </w:rPr>
            </w:pPr>
          </w:p>
        </w:tc>
      </w:tr>
      <w:tr w:rsidR="00C25B29" w14:paraId="6E79C4D2" w14:textId="77777777" w:rsidTr="0004360A">
        <w:trPr>
          <w:trHeight w:hRule="exact" w:val="983"/>
        </w:trPr>
        <w:tc>
          <w:tcPr>
            <w:tcW w:w="3578" w:type="dxa"/>
            <w:tcBorders>
              <w:top w:val="single" w:sz="4" w:space="0" w:color="auto"/>
              <w:left w:val="single" w:sz="4" w:space="0" w:color="auto"/>
              <w:bottom w:val="single" w:sz="4" w:space="0" w:color="auto"/>
              <w:right w:val="single" w:sz="4" w:space="0" w:color="auto"/>
            </w:tcBorders>
            <w:vAlign w:val="center"/>
            <w:hideMark/>
          </w:tcPr>
          <w:p w14:paraId="4AB9E734" w14:textId="77777777" w:rsidR="00C25B29" w:rsidRDefault="00C25B29" w:rsidP="0004360A">
            <w:pPr>
              <w:rPr>
                <w:szCs w:val="21"/>
              </w:rPr>
            </w:pPr>
            <w:r>
              <w:rPr>
                <w:szCs w:val="21"/>
              </w:rPr>
              <w:t>Gerealiseerde eindtermen</w:t>
            </w:r>
          </w:p>
        </w:tc>
        <w:tc>
          <w:tcPr>
            <w:tcW w:w="2835" w:type="dxa"/>
            <w:tcBorders>
              <w:top w:val="single" w:sz="4" w:space="0" w:color="auto"/>
              <w:left w:val="single" w:sz="4" w:space="0" w:color="auto"/>
              <w:bottom w:val="single" w:sz="4" w:space="0" w:color="auto"/>
              <w:right w:val="single" w:sz="4" w:space="0" w:color="auto"/>
            </w:tcBorders>
          </w:tcPr>
          <w:p w14:paraId="58E79054" w14:textId="77777777" w:rsidR="00C25B29" w:rsidRDefault="00C25B29" w:rsidP="0004360A">
            <w:pPr>
              <w:rPr>
                <w:szCs w:val="21"/>
              </w:rPr>
            </w:pPr>
          </w:p>
        </w:tc>
        <w:tc>
          <w:tcPr>
            <w:tcW w:w="3544" w:type="dxa"/>
            <w:tcBorders>
              <w:top w:val="single" w:sz="4" w:space="0" w:color="auto"/>
              <w:left w:val="single" w:sz="4" w:space="0" w:color="auto"/>
              <w:bottom w:val="single" w:sz="4" w:space="0" w:color="auto"/>
              <w:right w:val="single" w:sz="4" w:space="0" w:color="auto"/>
            </w:tcBorders>
          </w:tcPr>
          <w:p w14:paraId="4698C992" w14:textId="77777777" w:rsidR="00C25B29" w:rsidRDefault="00C25B29" w:rsidP="0004360A">
            <w:pPr>
              <w:rPr>
                <w:szCs w:val="21"/>
              </w:rPr>
            </w:pPr>
          </w:p>
        </w:tc>
      </w:tr>
      <w:tr w:rsidR="00C25B29" w14:paraId="28957061" w14:textId="77777777" w:rsidTr="0004360A">
        <w:trPr>
          <w:trHeight w:hRule="exact" w:val="1010"/>
        </w:trPr>
        <w:tc>
          <w:tcPr>
            <w:tcW w:w="3578" w:type="dxa"/>
            <w:tcBorders>
              <w:top w:val="single" w:sz="4" w:space="0" w:color="auto"/>
              <w:left w:val="single" w:sz="4" w:space="0" w:color="auto"/>
              <w:bottom w:val="single" w:sz="4" w:space="0" w:color="auto"/>
              <w:right w:val="single" w:sz="4" w:space="0" w:color="auto"/>
            </w:tcBorders>
            <w:vAlign w:val="center"/>
            <w:hideMark/>
          </w:tcPr>
          <w:p w14:paraId="5080A3E0" w14:textId="77777777" w:rsidR="00C25B29" w:rsidRDefault="00C25B29" w:rsidP="0004360A">
            <w:pPr>
              <w:rPr>
                <w:szCs w:val="21"/>
              </w:rPr>
            </w:pPr>
            <w:r>
              <w:rPr>
                <w:szCs w:val="21"/>
              </w:rPr>
              <w:t xml:space="preserve">Dilemma – </w:t>
            </w:r>
            <w:r>
              <w:rPr>
                <w:i/>
                <w:szCs w:val="21"/>
              </w:rPr>
              <w:t>Indien bij deze klant van toepassing</w:t>
            </w:r>
            <w:r>
              <w:rPr>
                <w:szCs w:val="21"/>
              </w:rPr>
              <w:t xml:space="preserve"> </w:t>
            </w:r>
          </w:p>
        </w:tc>
        <w:tc>
          <w:tcPr>
            <w:tcW w:w="6379" w:type="dxa"/>
            <w:gridSpan w:val="2"/>
            <w:tcBorders>
              <w:top w:val="single" w:sz="4" w:space="0" w:color="auto"/>
              <w:left w:val="single" w:sz="4" w:space="0" w:color="auto"/>
              <w:bottom w:val="single" w:sz="4" w:space="0" w:color="auto"/>
              <w:right w:val="single" w:sz="4" w:space="0" w:color="auto"/>
            </w:tcBorders>
          </w:tcPr>
          <w:p w14:paraId="721B9E51" w14:textId="77777777" w:rsidR="00C25B29" w:rsidRDefault="00C25B29" w:rsidP="0004360A">
            <w:pPr>
              <w:rPr>
                <w:szCs w:val="21"/>
              </w:rPr>
            </w:pPr>
          </w:p>
        </w:tc>
      </w:tr>
      <w:tr w:rsidR="00C25B29" w14:paraId="7568F331" w14:textId="77777777" w:rsidTr="0004360A">
        <w:trPr>
          <w:trHeight w:hRule="exact" w:val="1262"/>
        </w:trPr>
        <w:tc>
          <w:tcPr>
            <w:tcW w:w="3578" w:type="dxa"/>
            <w:tcBorders>
              <w:top w:val="single" w:sz="4" w:space="0" w:color="auto"/>
              <w:left w:val="single" w:sz="4" w:space="0" w:color="auto"/>
              <w:bottom w:val="single" w:sz="4" w:space="0" w:color="auto"/>
              <w:right w:val="single" w:sz="4" w:space="0" w:color="auto"/>
            </w:tcBorders>
            <w:vAlign w:val="center"/>
            <w:hideMark/>
          </w:tcPr>
          <w:p w14:paraId="080502E6" w14:textId="77777777" w:rsidR="00C25B29" w:rsidRDefault="00C25B29" w:rsidP="0004360A">
            <w:pPr>
              <w:rPr>
                <w:szCs w:val="21"/>
              </w:rPr>
            </w:pPr>
            <w:r>
              <w:rPr>
                <w:szCs w:val="21"/>
              </w:rPr>
              <w:t xml:space="preserve">Beschrijving streams: corporate </w:t>
            </w:r>
            <w:proofErr w:type="spellStart"/>
            <w:r>
              <w:rPr>
                <w:szCs w:val="21"/>
              </w:rPr>
              <w:t>governance</w:t>
            </w:r>
            <w:proofErr w:type="spellEnd"/>
            <w:r>
              <w:rPr>
                <w:szCs w:val="21"/>
              </w:rPr>
              <w:t>, maatschappelijke rol van de accountant en ICT</w:t>
            </w:r>
          </w:p>
        </w:tc>
        <w:tc>
          <w:tcPr>
            <w:tcW w:w="6379" w:type="dxa"/>
            <w:gridSpan w:val="2"/>
            <w:tcBorders>
              <w:top w:val="single" w:sz="4" w:space="0" w:color="auto"/>
              <w:left w:val="single" w:sz="4" w:space="0" w:color="auto"/>
              <w:bottom w:val="single" w:sz="4" w:space="0" w:color="auto"/>
              <w:right w:val="single" w:sz="4" w:space="0" w:color="auto"/>
            </w:tcBorders>
          </w:tcPr>
          <w:p w14:paraId="434CD3DF" w14:textId="77777777" w:rsidR="00C25B29" w:rsidRDefault="00C25B29" w:rsidP="0004360A">
            <w:pPr>
              <w:rPr>
                <w:szCs w:val="21"/>
              </w:rPr>
            </w:pPr>
          </w:p>
        </w:tc>
      </w:tr>
    </w:tbl>
    <w:p w14:paraId="3E442197" w14:textId="31D8C420" w:rsidR="007F243B" w:rsidRPr="007F243B" w:rsidRDefault="007F243B" w:rsidP="007F243B">
      <w:pPr>
        <w:rPr>
          <w:b/>
          <w:bCs/>
        </w:rPr>
      </w:pPr>
      <w:r>
        <w:rPr>
          <w:lang w:eastAsia="nl-NL"/>
        </w:rPr>
        <w:br w:type="page"/>
      </w:r>
    </w:p>
    <w:p w14:paraId="31EE46A2" w14:textId="19802D1E" w:rsidR="005D2710" w:rsidRDefault="005D2710" w:rsidP="005D2710">
      <w:pPr>
        <w:pStyle w:val="Kop2"/>
        <w:rPr>
          <w:lang w:eastAsia="nl-NL"/>
        </w:rPr>
      </w:pPr>
      <w:bookmarkStart w:id="25" w:name="_Toc106877145"/>
      <w:r>
        <w:rPr>
          <w:lang w:eastAsia="nl-NL"/>
        </w:rPr>
        <w:lastRenderedPageBreak/>
        <w:t>3</w:t>
      </w:r>
      <w:r w:rsidR="007F243B">
        <w:rPr>
          <w:lang w:eastAsia="nl-NL"/>
        </w:rPr>
        <w:t>.4</w:t>
      </w:r>
      <w:r>
        <w:rPr>
          <w:lang w:eastAsia="nl-NL"/>
        </w:rPr>
        <w:tab/>
      </w:r>
      <w:r w:rsidR="007F243B">
        <w:rPr>
          <w:lang w:eastAsia="nl-NL"/>
        </w:rPr>
        <w:t>Overige werkzaamheden</w:t>
      </w:r>
      <w:bookmarkEnd w:id="25"/>
    </w:p>
    <w:p w14:paraId="6D911ECB" w14:textId="3E7A9F7B" w:rsidR="007F243B" w:rsidRDefault="007F243B" w:rsidP="007F243B">
      <w:pPr>
        <w:rPr>
          <w:lang w:eastAsia="nl-NL"/>
        </w:rPr>
      </w:pPr>
      <w:r w:rsidRPr="007F243B">
        <w:rPr>
          <w:lang w:eastAsia="nl-NL"/>
        </w:rPr>
        <w:t xml:space="preserve">Beschrijf de werkzaamheden die je hebt uitgevoerd en onderbouw daarbij de door jouw gemaakte keuzes (bijv. bij de oplossing van het dilemma / reflectie). Verwerk tevens wanneer je welke wet- en regelgeving hebt toegepast en besteed - daar waar van toepassing - bijzondere aandacht aan de streams corporate </w:t>
      </w:r>
      <w:proofErr w:type="spellStart"/>
      <w:r w:rsidRPr="007F243B">
        <w:rPr>
          <w:lang w:eastAsia="nl-NL"/>
        </w:rPr>
        <w:t>governance</w:t>
      </w:r>
      <w:proofErr w:type="spellEnd"/>
      <w:r w:rsidRPr="007F243B">
        <w:rPr>
          <w:lang w:eastAsia="nl-NL"/>
        </w:rPr>
        <w:t>, maatschappelijke rol van de accountant en ICT. Beschrijf daarbij het leereffect dat je bij de uitvoering van de opdracht hebt bereikt (zelfreflectie, model van Korthagen) en leg hierbij de relatie met de getrainde vaardigheden tijdens het trainingsprogramma.</w:t>
      </w:r>
    </w:p>
    <w:p w14:paraId="12E9F312" w14:textId="3205C5F0" w:rsidR="005D2710" w:rsidRDefault="005D2710" w:rsidP="00FF4782">
      <w:pPr>
        <w:pStyle w:val="Kop3"/>
        <w:rPr>
          <w:lang w:eastAsia="nl-NL"/>
        </w:rPr>
      </w:pPr>
      <w:bookmarkStart w:id="26" w:name="_Toc106877146"/>
      <w:r>
        <w:rPr>
          <w:lang w:eastAsia="nl-NL"/>
        </w:rPr>
        <w:t>3.</w:t>
      </w:r>
      <w:r w:rsidR="007F243B">
        <w:rPr>
          <w:lang w:eastAsia="nl-NL"/>
        </w:rPr>
        <w:t>4</w:t>
      </w:r>
      <w:r>
        <w:rPr>
          <w:lang w:eastAsia="nl-NL"/>
        </w:rPr>
        <w:t>.1</w:t>
      </w:r>
      <w:r>
        <w:rPr>
          <w:lang w:eastAsia="nl-NL"/>
        </w:rPr>
        <w:tab/>
      </w:r>
      <w:r w:rsidR="007F243B">
        <w:rPr>
          <w:lang w:eastAsia="nl-NL"/>
        </w:rPr>
        <w:t>Werkdomein</w:t>
      </w:r>
      <w:bookmarkEnd w:id="26"/>
    </w:p>
    <w:p w14:paraId="0AD92D55" w14:textId="04031BE7" w:rsidR="005D2710" w:rsidRPr="00FF4782" w:rsidRDefault="007F243B" w:rsidP="005D2710">
      <w:pPr>
        <w:rPr>
          <w:iCs/>
          <w:lang w:eastAsia="nl-NL"/>
        </w:rPr>
      </w:pPr>
      <w:r w:rsidRPr="00FF4782">
        <w:rPr>
          <w:iCs/>
          <w:lang w:eastAsia="nl-NL"/>
        </w:rPr>
        <w:t>Geef aan binnen welk werkdomein de opdracht valt.</w:t>
      </w:r>
    </w:p>
    <w:p w14:paraId="6C35B38B" w14:textId="00D99A29" w:rsidR="005D2710" w:rsidRDefault="005D2710" w:rsidP="005D2710">
      <w:pPr>
        <w:pStyle w:val="Kop3"/>
        <w:rPr>
          <w:lang w:eastAsia="nl-NL"/>
        </w:rPr>
      </w:pPr>
      <w:bookmarkStart w:id="27" w:name="_Toc106877147"/>
      <w:r>
        <w:rPr>
          <w:lang w:eastAsia="nl-NL"/>
        </w:rPr>
        <w:t>3.</w:t>
      </w:r>
      <w:r w:rsidR="00FF4782">
        <w:rPr>
          <w:lang w:eastAsia="nl-NL"/>
        </w:rPr>
        <w:t>4</w:t>
      </w:r>
      <w:r>
        <w:rPr>
          <w:lang w:eastAsia="nl-NL"/>
        </w:rPr>
        <w:t>.2</w:t>
      </w:r>
      <w:r>
        <w:rPr>
          <w:lang w:eastAsia="nl-NL"/>
        </w:rPr>
        <w:tab/>
      </w:r>
      <w:r w:rsidR="00FF4782">
        <w:rPr>
          <w:lang w:eastAsia="nl-NL"/>
        </w:rPr>
        <w:t>Opdrachtfase</w:t>
      </w:r>
      <w:bookmarkEnd w:id="27"/>
    </w:p>
    <w:p w14:paraId="3ECCA515" w14:textId="66802EFF" w:rsidR="005D2710" w:rsidRPr="00FF4782" w:rsidRDefault="00FF4782" w:rsidP="005D2710">
      <w:pPr>
        <w:rPr>
          <w:iCs/>
          <w:lang w:eastAsia="nl-NL"/>
        </w:rPr>
      </w:pPr>
      <w:r w:rsidRPr="00FF4782">
        <w:rPr>
          <w:iCs/>
          <w:lang w:eastAsia="nl-NL"/>
        </w:rPr>
        <w:t xml:space="preserve">Geef aan </w:t>
      </w:r>
      <w:r>
        <w:rPr>
          <w:iCs/>
          <w:lang w:eastAsia="nl-NL"/>
        </w:rPr>
        <w:t>bij welke opdrachtfases je betrokken bent geweest</w:t>
      </w:r>
      <w:r w:rsidRPr="00FF4782">
        <w:rPr>
          <w:iCs/>
          <w:lang w:eastAsia="nl-NL"/>
        </w:rPr>
        <w:t>.</w:t>
      </w:r>
    </w:p>
    <w:p w14:paraId="44BA3D7D" w14:textId="608F41D2" w:rsidR="005D2710" w:rsidRDefault="005D2710" w:rsidP="005D2710">
      <w:pPr>
        <w:pStyle w:val="Kop3"/>
        <w:rPr>
          <w:lang w:eastAsia="nl-NL"/>
        </w:rPr>
      </w:pPr>
      <w:bookmarkStart w:id="28" w:name="_Toc106877148"/>
      <w:r>
        <w:rPr>
          <w:lang w:eastAsia="nl-NL"/>
        </w:rPr>
        <w:t>3.</w:t>
      </w:r>
      <w:r w:rsidR="00FF4782">
        <w:rPr>
          <w:lang w:eastAsia="nl-NL"/>
        </w:rPr>
        <w:t>4</w:t>
      </w:r>
      <w:r>
        <w:rPr>
          <w:lang w:eastAsia="nl-NL"/>
        </w:rPr>
        <w:t>.3</w:t>
      </w:r>
      <w:r>
        <w:rPr>
          <w:lang w:eastAsia="nl-NL"/>
        </w:rPr>
        <w:tab/>
      </w:r>
      <w:r w:rsidR="00FF4782" w:rsidRPr="00FF4782">
        <w:rPr>
          <w:lang w:eastAsia="nl-NL"/>
        </w:rPr>
        <w:t>Verworven vaardigheden</w:t>
      </w:r>
      <w:bookmarkEnd w:id="28"/>
    </w:p>
    <w:p w14:paraId="54F514A5" w14:textId="5DBBEDA2" w:rsidR="00FF4782" w:rsidRDefault="00FF4782" w:rsidP="00FF4782">
      <w:pPr>
        <w:rPr>
          <w:lang w:eastAsia="nl-NL"/>
        </w:rPr>
      </w:pPr>
      <w:r>
        <w:rPr>
          <w:lang w:eastAsia="nl-NL"/>
        </w:rPr>
        <w:t>Geef aan ten behoeve van het realiseren van welke eindtermen je tijdens de uitvoering van de werkzaamheden vaardigheden hebt verworven.</w:t>
      </w:r>
    </w:p>
    <w:p w14:paraId="0D984C80" w14:textId="77777777" w:rsidR="00FF4782" w:rsidRDefault="00FF4782" w:rsidP="00FF4782">
      <w:pPr>
        <w:rPr>
          <w:lang w:eastAsia="nl-NL"/>
        </w:rPr>
      </w:pPr>
    </w:p>
    <w:p w14:paraId="51DFD938" w14:textId="675D4518" w:rsidR="005D2710" w:rsidRDefault="00FF4782" w:rsidP="00FF4782">
      <w:pPr>
        <w:rPr>
          <w:lang w:eastAsia="nl-NL"/>
        </w:rPr>
      </w:pPr>
      <w:r>
        <w:rPr>
          <w:lang w:eastAsia="nl-NL"/>
        </w:rPr>
        <w:t xml:space="preserve">Beschrijf in welke mate de opdracht heeft bijgedragen aan je leerdoelen, invulling kennis (theorie en praktijk) en welke eindtermen daarmee zijn geraakt en wat je hebt geleerd. </w:t>
      </w:r>
      <w:bookmarkStart w:id="29" w:name="_Hlk106876378"/>
      <w:r w:rsidR="00E324E3">
        <w:rPr>
          <w:lang w:eastAsia="nl-NL"/>
        </w:rPr>
        <w:t>S</w:t>
      </w:r>
      <w:r>
        <w:rPr>
          <w:lang w:eastAsia="nl-NL"/>
        </w:rPr>
        <w:t xml:space="preserve">piegel een en ander aan hoofdstuk 1. </w:t>
      </w:r>
      <w:r w:rsidR="00E324E3">
        <w:rPr>
          <w:lang w:eastAsia="nl-NL"/>
        </w:rPr>
        <w:t>Zorg voor</w:t>
      </w:r>
      <w:r>
        <w:rPr>
          <w:lang w:eastAsia="nl-NL"/>
        </w:rPr>
        <w:t xml:space="preserve"> zelfreflectie</w:t>
      </w:r>
      <w:r w:rsidR="00E324E3">
        <w:rPr>
          <w:lang w:eastAsia="nl-NL"/>
        </w:rPr>
        <w:t xml:space="preserve"> bij de uitwerking</w:t>
      </w:r>
      <w:r>
        <w:rPr>
          <w:lang w:eastAsia="nl-NL"/>
        </w:rPr>
        <w:t>.</w:t>
      </w:r>
    </w:p>
    <w:p w14:paraId="69A09B2D" w14:textId="1F24C8D2" w:rsidR="00FF4782" w:rsidRDefault="00FF4782" w:rsidP="00FF4782">
      <w:pPr>
        <w:pStyle w:val="Kop3"/>
        <w:rPr>
          <w:lang w:eastAsia="nl-NL"/>
        </w:rPr>
      </w:pPr>
      <w:bookmarkStart w:id="30" w:name="_Toc106877149"/>
      <w:bookmarkEnd w:id="29"/>
      <w:r>
        <w:rPr>
          <w:lang w:eastAsia="nl-NL"/>
        </w:rPr>
        <w:t>3.4.4</w:t>
      </w:r>
      <w:r>
        <w:rPr>
          <w:lang w:eastAsia="nl-NL"/>
        </w:rPr>
        <w:tab/>
      </w:r>
      <w:r w:rsidRPr="00FF4782">
        <w:rPr>
          <w:lang w:eastAsia="nl-NL"/>
        </w:rPr>
        <w:t>Teamsamenstelling</w:t>
      </w:r>
      <w:bookmarkEnd w:id="30"/>
    </w:p>
    <w:p w14:paraId="5ECA1608" w14:textId="360B7C4A" w:rsidR="00FF4782" w:rsidRDefault="00FF4782" w:rsidP="00FF4782">
      <w:pPr>
        <w:rPr>
          <w:lang w:eastAsia="nl-NL"/>
        </w:rPr>
      </w:pPr>
      <w:r w:rsidRPr="00FF4782">
        <w:rPr>
          <w:lang w:eastAsia="nl-NL"/>
        </w:rPr>
        <w:t>Beschrijf de samenstelling van het team en jouw eigen rol en verantwoordelijkheden binnen dit team.</w:t>
      </w:r>
    </w:p>
    <w:p w14:paraId="141AB84F" w14:textId="398BADCF" w:rsidR="00FF4782" w:rsidRDefault="00FF4782" w:rsidP="00FF4782">
      <w:pPr>
        <w:pStyle w:val="Kop3"/>
        <w:rPr>
          <w:lang w:eastAsia="nl-NL"/>
        </w:rPr>
      </w:pPr>
      <w:bookmarkStart w:id="31" w:name="_Toc106877150"/>
      <w:r>
        <w:rPr>
          <w:lang w:eastAsia="nl-NL"/>
        </w:rPr>
        <w:t>3.4.5</w:t>
      </w:r>
      <w:r>
        <w:rPr>
          <w:lang w:eastAsia="nl-NL"/>
        </w:rPr>
        <w:tab/>
      </w:r>
      <w:r w:rsidRPr="00FF4782">
        <w:rPr>
          <w:lang w:eastAsia="nl-NL"/>
        </w:rPr>
        <w:t>Wet- en regelgeving</w:t>
      </w:r>
      <w:bookmarkEnd w:id="31"/>
    </w:p>
    <w:p w14:paraId="39ABEFC9" w14:textId="3BD6AB3B" w:rsidR="00FF4782" w:rsidRDefault="00FF4782" w:rsidP="005D2710">
      <w:pPr>
        <w:rPr>
          <w:lang w:eastAsia="nl-NL"/>
        </w:rPr>
      </w:pPr>
      <w:r w:rsidRPr="00FF4782">
        <w:rPr>
          <w:lang w:eastAsia="nl-NL"/>
        </w:rPr>
        <w:t>Geef aan welke wet- en regelgeving je hebt toegepast.</w:t>
      </w:r>
    </w:p>
    <w:p w14:paraId="0E42DC41" w14:textId="24787075" w:rsidR="00FF4782" w:rsidRDefault="00FF4782" w:rsidP="00FF4782">
      <w:pPr>
        <w:pStyle w:val="Kop3"/>
        <w:rPr>
          <w:lang w:eastAsia="nl-NL"/>
        </w:rPr>
      </w:pPr>
      <w:bookmarkStart w:id="32" w:name="_Toc106877151"/>
      <w:r>
        <w:rPr>
          <w:lang w:eastAsia="nl-NL"/>
        </w:rPr>
        <w:t>3.4.6</w:t>
      </w:r>
      <w:r>
        <w:rPr>
          <w:lang w:eastAsia="nl-NL"/>
        </w:rPr>
        <w:tab/>
      </w:r>
      <w:r w:rsidRPr="00FF4782">
        <w:rPr>
          <w:lang w:eastAsia="nl-NL"/>
        </w:rPr>
        <w:t>Dilemma</w:t>
      </w:r>
      <w:r w:rsidR="00C826CC">
        <w:rPr>
          <w:lang w:eastAsia="nl-NL"/>
        </w:rPr>
        <w:t>/r</w:t>
      </w:r>
      <w:r w:rsidRPr="00FF4782">
        <w:rPr>
          <w:lang w:eastAsia="nl-NL"/>
        </w:rPr>
        <w:t>eflectie</w:t>
      </w:r>
      <w:bookmarkEnd w:id="32"/>
    </w:p>
    <w:p w14:paraId="2DBDFD2D" w14:textId="698F3972" w:rsidR="00FF4782" w:rsidRDefault="00FF4782" w:rsidP="00FF4782">
      <w:pPr>
        <w:rPr>
          <w:lang w:eastAsia="nl-NL"/>
        </w:rPr>
      </w:pPr>
      <w:r>
        <w:rPr>
          <w:lang w:eastAsia="nl-NL"/>
        </w:rPr>
        <w:t>Beschrijf kort het dilemma</w:t>
      </w:r>
      <w:r w:rsidR="00A92B32">
        <w:rPr>
          <w:lang w:eastAsia="nl-NL"/>
        </w:rPr>
        <w:t>/</w:t>
      </w:r>
      <w:r>
        <w:rPr>
          <w:lang w:eastAsia="nl-NL"/>
        </w:rPr>
        <w:t>reflectie, indien dat zich tijdens de uitvoering van deze opdracht voordeed.</w:t>
      </w:r>
    </w:p>
    <w:p w14:paraId="0C95E741" w14:textId="77777777" w:rsidR="00FF4782" w:rsidRDefault="00FF4782" w:rsidP="00FF4782">
      <w:pPr>
        <w:rPr>
          <w:lang w:eastAsia="nl-NL"/>
        </w:rPr>
      </w:pPr>
    </w:p>
    <w:p w14:paraId="46D2B2DB" w14:textId="05F0FFCD" w:rsidR="00A92B32" w:rsidRDefault="00FF4782" w:rsidP="00A92B32">
      <w:pPr>
        <w:rPr>
          <w:lang w:eastAsia="nl-NL"/>
        </w:rPr>
      </w:pPr>
      <w:r>
        <w:rPr>
          <w:lang w:eastAsia="nl-NL"/>
        </w:rPr>
        <w:t>Beschrijf de werkzaamheden die je hebt uitgevoerd en onderbouw daarbij de door jouw gemaakte keuzes (bijv. bij de oplossing van het dilemma</w:t>
      </w:r>
      <w:r w:rsidR="00C826CC">
        <w:rPr>
          <w:lang w:eastAsia="nl-NL"/>
        </w:rPr>
        <w:t>/</w:t>
      </w:r>
      <w:r>
        <w:rPr>
          <w:lang w:eastAsia="nl-NL"/>
        </w:rPr>
        <w:t xml:space="preserve">reflectie). Verwerk tevens wanneer je welke wet- en regelgeving hebt toegepast en besteed - daar waar van toepassing - bijzondere aandacht aan de streams corporate </w:t>
      </w:r>
      <w:proofErr w:type="spellStart"/>
      <w:r>
        <w:rPr>
          <w:lang w:eastAsia="nl-NL"/>
        </w:rPr>
        <w:t>governance</w:t>
      </w:r>
      <w:proofErr w:type="spellEnd"/>
      <w:r>
        <w:rPr>
          <w:lang w:eastAsia="nl-NL"/>
        </w:rPr>
        <w:t>, maatschappelijke rol van de accountant en ICT. Beschrijf daarbij het leereffect dat je bij de uitvoering van de opdracht hebt bereikt (zelfreflectie, model van Korthagen) en leg hierbij de relatie met de getrainde vaardigheden tijdens het trainingsprogramma.</w:t>
      </w:r>
    </w:p>
    <w:p w14:paraId="2BAFFFEB" w14:textId="369BB2CA" w:rsidR="005D2710" w:rsidRPr="007E491C" w:rsidRDefault="005D2710">
      <w:pPr>
        <w:rPr>
          <w:iCs/>
          <w:lang w:eastAsia="nl-NL"/>
        </w:rPr>
      </w:pPr>
      <w:r>
        <w:rPr>
          <w:lang w:eastAsia="nl-NL"/>
        </w:rPr>
        <w:br w:type="page"/>
      </w:r>
    </w:p>
    <w:p w14:paraId="3EAB0F51" w14:textId="2E37FC40" w:rsidR="005D2710" w:rsidRDefault="007E491C" w:rsidP="005D2710">
      <w:pPr>
        <w:pStyle w:val="Kop1"/>
        <w:ind w:left="426" w:hanging="426"/>
      </w:pPr>
      <w:bookmarkStart w:id="33" w:name="_Toc106877152"/>
      <w:r>
        <w:lastRenderedPageBreak/>
        <w:t>Uitspraak Accountantskamer</w:t>
      </w:r>
      <w:bookmarkEnd w:id="33"/>
    </w:p>
    <w:p w14:paraId="7341E5F1" w14:textId="23420B01" w:rsidR="007E491C" w:rsidRPr="007E491C" w:rsidRDefault="007E491C" w:rsidP="007E491C">
      <w:pPr>
        <w:rPr>
          <w:lang w:eastAsia="nl-NL"/>
        </w:rPr>
      </w:pPr>
      <w:r w:rsidRPr="007E491C">
        <w:rPr>
          <w:lang w:eastAsia="nl-NL"/>
        </w:rPr>
        <w:t>Beschrijf kort een actuele uitspraak van de Accountantskamer  en maak een vergelijking met de situatie in jouw werkomgeving. Geef aan wat je van de uitspraak vindt. Onderbouw je mening.</w:t>
      </w:r>
    </w:p>
    <w:p w14:paraId="4310A795" w14:textId="77777777" w:rsidR="00A92B32" w:rsidRDefault="00A92B32" w:rsidP="007E491C">
      <w:pPr>
        <w:rPr>
          <w:lang w:eastAsia="nl-NL"/>
        </w:rPr>
      </w:pPr>
    </w:p>
    <w:p w14:paraId="421F4AFF" w14:textId="61E2562B" w:rsidR="007E491C" w:rsidRPr="007E491C" w:rsidRDefault="007E491C" w:rsidP="007E491C">
      <w:pPr>
        <w:rPr>
          <w:lang w:eastAsia="nl-NL"/>
        </w:rPr>
      </w:pPr>
      <w:r w:rsidRPr="007E491C">
        <w:rPr>
          <w:lang w:eastAsia="nl-NL"/>
        </w:rPr>
        <w:t>Motiveer de keuze voor de gekozen uitspraak in relatie tot je werkzaamheden.</w:t>
      </w:r>
    </w:p>
    <w:p w14:paraId="458CFE50" w14:textId="77777777" w:rsidR="007E491C" w:rsidRPr="007E491C" w:rsidRDefault="007E491C" w:rsidP="007E491C">
      <w:pPr>
        <w:rPr>
          <w:lang w:eastAsia="nl-NL"/>
        </w:rPr>
      </w:pPr>
    </w:p>
    <w:p w14:paraId="46204EAD" w14:textId="77777777" w:rsidR="007E491C" w:rsidRPr="007E491C" w:rsidRDefault="007E491C" w:rsidP="007E491C">
      <w:pPr>
        <w:rPr>
          <w:szCs w:val="21"/>
          <w:lang w:eastAsia="nl-NL"/>
        </w:rPr>
      </w:pPr>
      <w:r w:rsidRPr="007E491C">
        <w:rPr>
          <w:szCs w:val="21"/>
          <w:lang w:eastAsia="nl-NL"/>
        </w:rPr>
        <w:t>Zie voor uitspraken:</w:t>
      </w:r>
    </w:p>
    <w:p w14:paraId="1AA8E3DC" w14:textId="77777777" w:rsidR="007E491C" w:rsidRPr="007E491C" w:rsidRDefault="00315827" w:rsidP="007E491C">
      <w:pPr>
        <w:pStyle w:val="Lijstalinea"/>
        <w:rPr>
          <w:sz w:val="21"/>
          <w:szCs w:val="21"/>
          <w:lang w:eastAsia="nl-NL"/>
        </w:rPr>
      </w:pPr>
      <w:hyperlink r:id="rId13" w:history="1">
        <w:r w:rsidR="007E491C" w:rsidRPr="007E491C">
          <w:rPr>
            <w:rStyle w:val="Hyperlink"/>
            <w:sz w:val="21"/>
            <w:szCs w:val="21"/>
            <w:lang w:eastAsia="nl-NL"/>
          </w:rPr>
          <w:t>https://www.accountant.nl/tucht/</w:t>
        </w:r>
      </w:hyperlink>
      <w:r w:rsidR="007E491C" w:rsidRPr="007E491C">
        <w:rPr>
          <w:sz w:val="21"/>
          <w:szCs w:val="21"/>
          <w:lang w:eastAsia="nl-NL"/>
        </w:rPr>
        <w:t xml:space="preserve"> </w:t>
      </w:r>
    </w:p>
    <w:p w14:paraId="4BDDC1A1" w14:textId="77777777" w:rsidR="007E491C" w:rsidRPr="007E491C" w:rsidRDefault="00315827" w:rsidP="007E491C">
      <w:pPr>
        <w:pStyle w:val="Lijstalinea"/>
        <w:rPr>
          <w:sz w:val="21"/>
          <w:szCs w:val="21"/>
          <w:lang w:eastAsia="nl-NL"/>
        </w:rPr>
      </w:pPr>
      <w:hyperlink r:id="rId14" w:history="1">
        <w:r w:rsidR="007E491C" w:rsidRPr="007E491C">
          <w:rPr>
            <w:rStyle w:val="Hyperlink"/>
            <w:sz w:val="21"/>
            <w:szCs w:val="21"/>
            <w:lang w:eastAsia="nl-NL"/>
          </w:rPr>
          <w:t>http://www.accountantskamer.nl/index.php/nieuws</w:t>
        </w:r>
      </w:hyperlink>
      <w:r w:rsidR="007E491C" w:rsidRPr="007E491C">
        <w:rPr>
          <w:sz w:val="21"/>
          <w:szCs w:val="21"/>
          <w:lang w:eastAsia="nl-NL"/>
        </w:rPr>
        <w:t xml:space="preserve"> </w:t>
      </w:r>
    </w:p>
    <w:p w14:paraId="5AFE5B63" w14:textId="73AAD966" w:rsidR="007E491C" w:rsidRPr="007E491C" w:rsidRDefault="00315827" w:rsidP="007E491C">
      <w:pPr>
        <w:pStyle w:val="Lijstalinea"/>
        <w:rPr>
          <w:sz w:val="21"/>
          <w:szCs w:val="21"/>
          <w:lang w:eastAsia="nl-NL"/>
        </w:rPr>
      </w:pPr>
      <w:hyperlink r:id="rId15" w:history="1">
        <w:r w:rsidR="007E491C" w:rsidRPr="007E491C">
          <w:rPr>
            <w:rStyle w:val="Hyperlink"/>
            <w:sz w:val="21"/>
            <w:szCs w:val="21"/>
            <w:lang w:eastAsia="nl-NL"/>
          </w:rPr>
          <w:t>https://www.accountant.nl/auteurs/l/lex-van-almelo/</w:t>
        </w:r>
      </w:hyperlink>
      <w:r w:rsidR="007E491C" w:rsidRPr="007E491C">
        <w:rPr>
          <w:sz w:val="21"/>
          <w:szCs w:val="21"/>
          <w:lang w:eastAsia="nl-NL"/>
        </w:rPr>
        <w:t xml:space="preserve"> (hij schrijft regelmatig opinies op uitspraken)</w:t>
      </w:r>
    </w:p>
    <w:p w14:paraId="49D8AA90" w14:textId="7218FD6A" w:rsidR="00965581" w:rsidRDefault="00965581" w:rsidP="00C826CC">
      <w:pPr>
        <w:rPr>
          <w:lang w:eastAsia="nl-NL"/>
        </w:rPr>
      </w:pPr>
    </w:p>
    <w:p w14:paraId="08D37FDE" w14:textId="77777777" w:rsidR="007E491C" w:rsidRDefault="007E491C">
      <w:pPr>
        <w:rPr>
          <w:rFonts w:eastAsiaTheme="majorEastAsia" w:cs="Arial"/>
          <w:b/>
          <w:bCs/>
          <w:color w:val="951B81"/>
          <w:sz w:val="28"/>
          <w:szCs w:val="28"/>
          <w:lang w:eastAsia="nl-NL"/>
        </w:rPr>
      </w:pPr>
      <w:r>
        <w:br w:type="page"/>
      </w:r>
    </w:p>
    <w:p w14:paraId="0D415027" w14:textId="2576A987" w:rsidR="007E491C" w:rsidRDefault="007E491C" w:rsidP="007E491C">
      <w:pPr>
        <w:pStyle w:val="Kop1"/>
        <w:ind w:left="426" w:hanging="426"/>
      </w:pPr>
      <w:bookmarkStart w:id="34" w:name="_Toc106877153"/>
      <w:r>
        <w:lastRenderedPageBreak/>
        <w:t>Leerdoelen en voortgang</w:t>
      </w:r>
      <w:bookmarkEnd w:id="34"/>
    </w:p>
    <w:p w14:paraId="07CDD55D" w14:textId="470546FF" w:rsidR="007E491C" w:rsidRDefault="007E491C" w:rsidP="007E491C">
      <w:pPr>
        <w:rPr>
          <w:lang w:eastAsia="nl-NL"/>
        </w:rPr>
      </w:pPr>
      <w:r w:rsidRPr="007E491C">
        <w:rPr>
          <w:lang w:eastAsia="nl-NL"/>
        </w:rPr>
        <w:t>Beschrijf hoe je aan je leerdoelen uit het POP of jaarplan hebt gewerkt, door de relatie te leggen met de werkzaamheden die je tijdens de beschreven opdrachten hebt uitgevoerd, en geef aan welke leerdoelen je hebt gerealiseerd en wat eventueel de consequenties zijn voor het volgende praktijkopleidingsjaar. Leg relatie met de CEA-eindtermen!  Zorg voor verwijzing naar de beschreven opdrachten.</w:t>
      </w:r>
    </w:p>
    <w:p w14:paraId="75E03D54" w14:textId="5210D2BA" w:rsidR="007E491C" w:rsidRDefault="007E491C" w:rsidP="007E491C">
      <w:pPr>
        <w:pStyle w:val="Kop2"/>
        <w:rPr>
          <w:lang w:eastAsia="nl-NL"/>
        </w:rPr>
      </w:pPr>
      <w:bookmarkStart w:id="35" w:name="_Toc106877154"/>
      <w:r>
        <w:rPr>
          <w:lang w:eastAsia="nl-NL"/>
        </w:rPr>
        <w:t>5.1</w:t>
      </w:r>
      <w:r>
        <w:rPr>
          <w:lang w:eastAsia="nl-NL"/>
        </w:rPr>
        <w:tab/>
        <w:t>Leerdoelen POP/Jaarplan</w:t>
      </w:r>
      <w:bookmarkEnd w:id="35"/>
    </w:p>
    <w:p w14:paraId="5DF5FA66" w14:textId="38FCB330" w:rsidR="007E491C" w:rsidRDefault="007E491C" w:rsidP="007E491C">
      <w:pPr>
        <w:pStyle w:val="Kop3"/>
        <w:rPr>
          <w:lang w:eastAsia="nl-NL"/>
        </w:rPr>
      </w:pPr>
      <w:bookmarkStart w:id="36" w:name="_Toc106877155"/>
      <w:r>
        <w:rPr>
          <w:lang w:eastAsia="nl-NL"/>
        </w:rPr>
        <w:t>5.1.1</w:t>
      </w:r>
      <w:r>
        <w:rPr>
          <w:lang w:eastAsia="nl-NL"/>
        </w:rPr>
        <w:tab/>
        <w:t>Leerdoel 1</w:t>
      </w:r>
      <w:bookmarkEnd w:id="36"/>
    </w:p>
    <w:p w14:paraId="4B11AF08" w14:textId="44B3D4EF" w:rsidR="007E491C" w:rsidRDefault="007E491C" w:rsidP="007E491C">
      <w:pPr>
        <w:pStyle w:val="Kop3"/>
        <w:rPr>
          <w:lang w:eastAsia="nl-NL"/>
        </w:rPr>
      </w:pPr>
      <w:bookmarkStart w:id="37" w:name="_Toc106877156"/>
      <w:r>
        <w:rPr>
          <w:lang w:eastAsia="nl-NL"/>
        </w:rPr>
        <w:t>5.1.2</w:t>
      </w:r>
      <w:r>
        <w:rPr>
          <w:lang w:eastAsia="nl-NL"/>
        </w:rPr>
        <w:tab/>
        <w:t>Leerdoel 2</w:t>
      </w:r>
      <w:bookmarkEnd w:id="37"/>
    </w:p>
    <w:p w14:paraId="7C6D33BF" w14:textId="14BD0D55" w:rsidR="007E491C" w:rsidRPr="007E491C" w:rsidRDefault="007E491C" w:rsidP="007E491C">
      <w:pPr>
        <w:pStyle w:val="Kop3"/>
        <w:rPr>
          <w:lang w:eastAsia="nl-NL"/>
        </w:rPr>
      </w:pPr>
      <w:bookmarkStart w:id="38" w:name="_Toc106877157"/>
      <w:r>
        <w:rPr>
          <w:lang w:eastAsia="nl-NL"/>
        </w:rPr>
        <w:t>5.1.3</w:t>
      </w:r>
      <w:r>
        <w:rPr>
          <w:lang w:eastAsia="nl-NL"/>
        </w:rPr>
        <w:tab/>
        <w:t>Leerdoel 3</w:t>
      </w:r>
      <w:bookmarkEnd w:id="38"/>
    </w:p>
    <w:p w14:paraId="60037177" w14:textId="6924C7BB" w:rsidR="007E491C" w:rsidRDefault="007E491C" w:rsidP="007E491C">
      <w:pPr>
        <w:pStyle w:val="Kop2"/>
        <w:rPr>
          <w:lang w:eastAsia="nl-NL"/>
        </w:rPr>
      </w:pPr>
      <w:bookmarkStart w:id="39" w:name="_Toc106877158"/>
      <w:r>
        <w:rPr>
          <w:lang w:eastAsia="nl-NL"/>
        </w:rPr>
        <w:t>5.2</w:t>
      </w:r>
      <w:r>
        <w:rPr>
          <w:lang w:eastAsia="nl-NL"/>
        </w:rPr>
        <w:tab/>
        <w:t>Terugkoppeling</w:t>
      </w:r>
      <w:bookmarkEnd w:id="39"/>
    </w:p>
    <w:p w14:paraId="615A74FE" w14:textId="660511F2" w:rsidR="007E491C" w:rsidRDefault="007E491C" w:rsidP="007E491C">
      <w:pPr>
        <w:pStyle w:val="Kop3"/>
        <w:rPr>
          <w:lang w:eastAsia="nl-NL"/>
        </w:rPr>
      </w:pPr>
      <w:bookmarkStart w:id="40" w:name="_Toc106877159"/>
      <w:r>
        <w:rPr>
          <w:lang w:eastAsia="nl-NL"/>
        </w:rPr>
        <w:t>5.2.1</w:t>
      </w:r>
      <w:r>
        <w:rPr>
          <w:lang w:eastAsia="nl-NL"/>
        </w:rPr>
        <w:tab/>
        <w:t>Leerdoel 1</w:t>
      </w:r>
      <w:bookmarkEnd w:id="40"/>
    </w:p>
    <w:p w14:paraId="664728A3" w14:textId="4D9FD6BB" w:rsidR="007E491C" w:rsidRDefault="007E491C" w:rsidP="007E491C">
      <w:pPr>
        <w:pStyle w:val="Kop3"/>
        <w:rPr>
          <w:lang w:eastAsia="nl-NL"/>
        </w:rPr>
      </w:pPr>
      <w:bookmarkStart w:id="41" w:name="_Toc106877160"/>
      <w:r>
        <w:rPr>
          <w:lang w:eastAsia="nl-NL"/>
        </w:rPr>
        <w:t>5.2.2</w:t>
      </w:r>
      <w:r>
        <w:rPr>
          <w:lang w:eastAsia="nl-NL"/>
        </w:rPr>
        <w:tab/>
        <w:t>Leerdoel 2</w:t>
      </w:r>
      <w:bookmarkEnd w:id="41"/>
    </w:p>
    <w:p w14:paraId="43465665" w14:textId="1366AFE9" w:rsidR="007E491C" w:rsidRPr="007E491C" w:rsidRDefault="007E491C" w:rsidP="007E491C">
      <w:pPr>
        <w:pStyle w:val="Kop3"/>
        <w:rPr>
          <w:lang w:eastAsia="nl-NL"/>
        </w:rPr>
      </w:pPr>
      <w:bookmarkStart w:id="42" w:name="_Toc106877161"/>
      <w:r>
        <w:rPr>
          <w:lang w:eastAsia="nl-NL"/>
        </w:rPr>
        <w:t>5.2.3</w:t>
      </w:r>
      <w:r>
        <w:rPr>
          <w:lang w:eastAsia="nl-NL"/>
        </w:rPr>
        <w:tab/>
        <w:t>Leerdoel 3</w:t>
      </w:r>
      <w:bookmarkEnd w:id="42"/>
    </w:p>
    <w:p w14:paraId="0B213123" w14:textId="127B1ECE" w:rsidR="007E491C" w:rsidRDefault="007E491C" w:rsidP="007E491C">
      <w:pPr>
        <w:pStyle w:val="Kop2"/>
        <w:rPr>
          <w:lang w:eastAsia="nl-NL"/>
        </w:rPr>
      </w:pPr>
      <w:bookmarkStart w:id="43" w:name="_Toc106877162"/>
      <w:r>
        <w:rPr>
          <w:lang w:eastAsia="nl-NL"/>
        </w:rPr>
        <w:t>5.3</w:t>
      </w:r>
      <w:r>
        <w:rPr>
          <w:lang w:eastAsia="nl-NL"/>
        </w:rPr>
        <w:tab/>
        <w:t>Voortgang</w:t>
      </w:r>
      <w:bookmarkEnd w:id="43"/>
    </w:p>
    <w:p w14:paraId="26BE6C08" w14:textId="0F36DEE4" w:rsidR="007E491C" w:rsidRDefault="007E491C" w:rsidP="007E491C">
      <w:pPr>
        <w:rPr>
          <w:iCs/>
          <w:lang w:eastAsia="nl-NL"/>
        </w:rPr>
      </w:pPr>
      <w:r w:rsidRPr="007E491C">
        <w:rPr>
          <w:iCs/>
          <w:lang w:eastAsia="nl-NL"/>
        </w:rPr>
        <w:t xml:space="preserve">Beschrijf of je in voldoende mate toekomt of bent gekomen aan de werkzaamheden die je in het POP of het jaarplan beschreven hebt en of het niveau zich volgens planning ontwikkelt of heeft ontwikkeld. </w:t>
      </w:r>
    </w:p>
    <w:p w14:paraId="471185A7" w14:textId="77777777" w:rsidR="007E491C" w:rsidRPr="007E491C" w:rsidRDefault="007E491C" w:rsidP="007E491C">
      <w:pPr>
        <w:rPr>
          <w:iCs/>
          <w:lang w:eastAsia="nl-NL"/>
        </w:rPr>
      </w:pPr>
    </w:p>
    <w:p w14:paraId="18598BB9" w14:textId="60D3277F" w:rsidR="007E491C" w:rsidRPr="007E491C" w:rsidRDefault="007E491C" w:rsidP="007E491C">
      <w:pPr>
        <w:rPr>
          <w:iCs/>
          <w:lang w:eastAsia="nl-NL"/>
        </w:rPr>
      </w:pPr>
      <w:r w:rsidRPr="007E491C">
        <w:rPr>
          <w:iCs/>
          <w:lang w:eastAsia="nl-NL"/>
        </w:rPr>
        <w:t>Stel hierbij ook aan de orde of er genoeg opdrachten van voldoende complexiteit voor handen zijn (geweest) om aan de praktijkopleidingseisen te kunnen voldoen.</w:t>
      </w:r>
    </w:p>
    <w:p w14:paraId="451B8C94" w14:textId="77777777" w:rsidR="007E491C" w:rsidRDefault="007E491C" w:rsidP="007E491C">
      <w:pPr>
        <w:pStyle w:val="Kop2"/>
      </w:pPr>
      <w:bookmarkStart w:id="44" w:name="_Toc106877163"/>
      <w:r>
        <w:t>5.4</w:t>
      </w:r>
      <w:r>
        <w:tab/>
        <w:t>Realisatie voorgeschreven opdrachten</w:t>
      </w:r>
      <w:bookmarkEnd w:id="44"/>
    </w:p>
    <w:p w14:paraId="1FC70178" w14:textId="6507E2BC" w:rsidR="007E491C" w:rsidRDefault="007E491C" w:rsidP="007E491C">
      <w:r w:rsidRPr="007E491C">
        <w:t xml:space="preserve">Tijdens de praktijkopleiding moet je ten minste bij twee controleopdrachten (verschillende typen organisaties) betrokken zijn geweest op het niveau van een </w:t>
      </w:r>
      <w:proofErr w:type="spellStart"/>
      <w:r w:rsidRPr="007E491C">
        <w:t>startbekwame</w:t>
      </w:r>
      <w:proofErr w:type="spellEnd"/>
      <w:r w:rsidRPr="007E491C">
        <w:t xml:space="preserve"> accountant, moet je bij ten minste één controleopdracht bij alle fases betrokken zijn geweest en moet je op het niveau van een </w:t>
      </w:r>
      <w:proofErr w:type="spellStart"/>
      <w:r w:rsidRPr="007E491C">
        <w:t>startbekwame</w:t>
      </w:r>
      <w:proofErr w:type="spellEnd"/>
      <w:r w:rsidRPr="007E491C">
        <w:t xml:space="preserve"> accountant bij alle fases van een overige </w:t>
      </w:r>
      <w:proofErr w:type="spellStart"/>
      <w:r w:rsidRPr="007E491C">
        <w:t>assurance</w:t>
      </w:r>
      <w:proofErr w:type="spellEnd"/>
      <w:r w:rsidRPr="007E491C">
        <w:t xml:space="preserve"> opdracht betrokken zijn geweest. Geef hier de realisatie daarvan weer</w:t>
      </w:r>
      <w:r w:rsidR="00C826CC">
        <w:t xml:space="preserve"> </w:t>
      </w:r>
      <w:bookmarkStart w:id="45" w:name="_Hlk106830346"/>
      <w:r w:rsidR="00C826CC">
        <w:t>(vul aan met overige relevante ervaringen in de verschillende werkdomeinen)</w:t>
      </w:r>
      <w:r w:rsidRPr="007E491C">
        <w:t xml:space="preserve">. </w:t>
      </w:r>
      <w:bookmarkEnd w:id="45"/>
    </w:p>
    <w:p w14:paraId="57E6FB76" w14:textId="77777777" w:rsidR="007E491C" w:rsidRPr="007E491C" w:rsidRDefault="007E491C" w:rsidP="007E491C"/>
    <w:tbl>
      <w:tblPr>
        <w:tblStyle w:val="Tabelraster"/>
        <w:tblW w:w="0" w:type="auto"/>
        <w:tblLook w:val="04A0" w:firstRow="1" w:lastRow="0" w:firstColumn="1" w:lastColumn="0" w:noHBand="0" w:noVBand="1"/>
      </w:tblPr>
      <w:tblGrid>
        <w:gridCol w:w="2992"/>
        <w:gridCol w:w="2993"/>
        <w:gridCol w:w="2993"/>
      </w:tblGrid>
      <w:tr w:rsidR="007E491C" w:rsidRPr="007E491C" w14:paraId="650627B9" w14:textId="77777777" w:rsidTr="009B5114">
        <w:tc>
          <w:tcPr>
            <w:tcW w:w="2992" w:type="dxa"/>
            <w:tcBorders>
              <w:top w:val="single" w:sz="4" w:space="0" w:color="auto"/>
              <w:left w:val="single" w:sz="4" w:space="0" w:color="auto"/>
              <w:bottom w:val="single" w:sz="4" w:space="0" w:color="auto"/>
              <w:right w:val="single" w:sz="4" w:space="0" w:color="auto"/>
            </w:tcBorders>
            <w:hideMark/>
          </w:tcPr>
          <w:p w14:paraId="5954AB3F" w14:textId="77777777" w:rsidR="007E491C" w:rsidRPr="007E491C" w:rsidRDefault="007E491C" w:rsidP="007E491C">
            <w:pPr>
              <w:rPr>
                <w:b/>
              </w:rPr>
            </w:pPr>
            <w:r w:rsidRPr="007E491C">
              <w:rPr>
                <w:b/>
              </w:rPr>
              <w:t>Opdracht</w:t>
            </w:r>
          </w:p>
        </w:tc>
        <w:tc>
          <w:tcPr>
            <w:tcW w:w="2993" w:type="dxa"/>
            <w:tcBorders>
              <w:top w:val="single" w:sz="4" w:space="0" w:color="auto"/>
              <w:left w:val="single" w:sz="4" w:space="0" w:color="auto"/>
              <w:bottom w:val="single" w:sz="4" w:space="0" w:color="auto"/>
              <w:right w:val="single" w:sz="4" w:space="0" w:color="auto"/>
            </w:tcBorders>
            <w:hideMark/>
          </w:tcPr>
          <w:p w14:paraId="203A6B3A" w14:textId="77777777" w:rsidR="007E491C" w:rsidRPr="007E491C" w:rsidRDefault="007E491C" w:rsidP="007E491C">
            <w:pPr>
              <w:rPr>
                <w:b/>
              </w:rPr>
            </w:pPr>
            <w:r w:rsidRPr="007E491C">
              <w:rPr>
                <w:b/>
              </w:rPr>
              <w:t>Type organisatie</w:t>
            </w:r>
          </w:p>
        </w:tc>
        <w:tc>
          <w:tcPr>
            <w:tcW w:w="2993" w:type="dxa"/>
            <w:tcBorders>
              <w:top w:val="single" w:sz="4" w:space="0" w:color="auto"/>
              <w:left w:val="single" w:sz="4" w:space="0" w:color="auto"/>
              <w:bottom w:val="single" w:sz="4" w:space="0" w:color="auto"/>
              <w:right w:val="single" w:sz="4" w:space="0" w:color="auto"/>
            </w:tcBorders>
            <w:hideMark/>
          </w:tcPr>
          <w:p w14:paraId="7C3053A7" w14:textId="77777777" w:rsidR="007E491C" w:rsidRPr="007E491C" w:rsidRDefault="007E491C" w:rsidP="007E491C">
            <w:pPr>
              <w:rPr>
                <w:b/>
              </w:rPr>
            </w:pPr>
            <w:r w:rsidRPr="007E491C">
              <w:rPr>
                <w:b/>
              </w:rPr>
              <w:t>Gerealiseerd in praktijkopleidingsjaar</w:t>
            </w:r>
          </w:p>
        </w:tc>
      </w:tr>
      <w:tr w:rsidR="007E491C" w:rsidRPr="007E491C" w14:paraId="0DFBCEC8" w14:textId="77777777" w:rsidTr="009B5114">
        <w:tc>
          <w:tcPr>
            <w:tcW w:w="2992" w:type="dxa"/>
            <w:tcBorders>
              <w:top w:val="single" w:sz="4" w:space="0" w:color="auto"/>
              <w:left w:val="single" w:sz="4" w:space="0" w:color="auto"/>
              <w:bottom w:val="single" w:sz="4" w:space="0" w:color="auto"/>
              <w:right w:val="single" w:sz="4" w:space="0" w:color="auto"/>
            </w:tcBorders>
            <w:hideMark/>
          </w:tcPr>
          <w:p w14:paraId="382EE05D" w14:textId="77777777" w:rsidR="007E491C" w:rsidRPr="007E491C" w:rsidRDefault="007E491C" w:rsidP="007E491C">
            <w:r w:rsidRPr="007E491C">
              <w:t>Betrokkenheid bij alle fasen van een controleopdracht</w:t>
            </w:r>
          </w:p>
        </w:tc>
        <w:tc>
          <w:tcPr>
            <w:tcW w:w="2993" w:type="dxa"/>
            <w:tcBorders>
              <w:top w:val="single" w:sz="4" w:space="0" w:color="auto"/>
              <w:left w:val="single" w:sz="4" w:space="0" w:color="auto"/>
              <w:bottom w:val="single" w:sz="4" w:space="0" w:color="auto"/>
              <w:right w:val="single" w:sz="4" w:space="0" w:color="auto"/>
            </w:tcBorders>
          </w:tcPr>
          <w:p w14:paraId="796228CC" w14:textId="77777777" w:rsidR="007E491C" w:rsidRPr="007E491C" w:rsidRDefault="007E491C" w:rsidP="007E491C">
            <w:pPr>
              <w:rPr>
                <w:i/>
              </w:rPr>
            </w:pPr>
          </w:p>
        </w:tc>
        <w:tc>
          <w:tcPr>
            <w:tcW w:w="2993" w:type="dxa"/>
            <w:tcBorders>
              <w:top w:val="single" w:sz="4" w:space="0" w:color="auto"/>
              <w:left w:val="single" w:sz="4" w:space="0" w:color="auto"/>
              <w:bottom w:val="single" w:sz="4" w:space="0" w:color="auto"/>
              <w:right w:val="single" w:sz="4" w:space="0" w:color="auto"/>
            </w:tcBorders>
          </w:tcPr>
          <w:p w14:paraId="45C41238" w14:textId="77777777" w:rsidR="007E491C" w:rsidRPr="007E491C" w:rsidRDefault="007E491C" w:rsidP="007E491C">
            <w:pPr>
              <w:rPr>
                <w:i/>
              </w:rPr>
            </w:pPr>
          </w:p>
        </w:tc>
      </w:tr>
      <w:tr w:rsidR="007E491C" w:rsidRPr="007E491C" w14:paraId="2517AE8B" w14:textId="77777777" w:rsidTr="009B5114">
        <w:tc>
          <w:tcPr>
            <w:tcW w:w="2992" w:type="dxa"/>
            <w:tcBorders>
              <w:top w:val="single" w:sz="4" w:space="0" w:color="auto"/>
              <w:left w:val="single" w:sz="4" w:space="0" w:color="auto"/>
              <w:bottom w:val="single" w:sz="4" w:space="0" w:color="auto"/>
              <w:right w:val="single" w:sz="4" w:space="0" w:color="auto"/>
            </w:tcBorders>
            <w:hideMark/>
          </w:tcPr>
          <w:p w14:paraId="1038795E" w14:textId="77777777" w:rsidR="007E491C" w:rsidRPr="007E491C" w:rsidRDefault="007E491C" w:rsidP="007E491C">
            <w:r w:rsidRPr="007E491C">
              <w:t xml:space="preserve">Betrokkenheid bij controleopdracht op niveau </w:t>
            </w:r>
            <w:proofErr w:type="spellStart"/>
            <w:r w:rsidRPr="007E491C">
              <w:t>startbekwame</w:t>
            </w:r>
            <w:proofErr w:type="spellEnd"/>
            <w:r w:rsidRPr="007E491C">
              <w:t xml:space="preserve"> accountant 1</w:t>
            </w:r>
          </w:p>
        </w:tc>
        <w:tc>
          <w:tcPr>
            <w:tcW w:w="2993" w:type="dxa"/>
            <w:tcBorders>
              <w:top w:val="single" w:sz="4" w:space="0" w:color="auto"/>
              <w:left w:val="single" w:sz="4" w:space="0" w:color="auto"/>
              <w:bottom w:val="single" w:sz="4" w:space="0" w:color="auto"/>
              <w:right w:val="single" w:sz="4" w:space="0" w:color="auto"/>
            </w:tcBorders>
          </w:tcPr>
          <w:p w14:paraId="6194D327" w14:textId="77777777" w:rsidR="007E491C" w:rsidRPr="007E491C" w:rsidRDefault="007E491C" w:rsidP="007E491C">
            <w:pPr>
              <w:rPr>
                <w:i/>
              </w:rPr>
            </w:pPr>
          </w:p>
        </w:tc>
        <w:tc>
          <w:tcPr>
            <w:tcW w:w="2993" w:type="dxa"/>
            <w:tcBorders>
              <w:top w:val="single" w:sz="4" w:space="0" w:color="auto"/>
              <w:left w:val="single" w:sz="4" w:space="0" w:color="auto"/>
              <w:bottom w:val="single" w:sz="4" w:space="0" w:color="auto"/>
              <w:right w:val="single" w:sz="4" w:space="0" w:color="auto"/>
            </w:tcBorders>
          </w:tcPr>
          <w:p w14:paraId="25756E5D" w14:textId="473A47B7" w:rsidR="007E491C" w:rsidRPr="007E491C" w:rsidRDefault="00A92B32" w:rsidP="007E491C">
            <w:pPr>
              <w:rPr>
                <w:i/>
              </w:rPr>
            </w:pPr>
            <w:r>
              <w:rPr>
                <w:i/>
              </w:rPr>
              <w:t>(te realiseren in jaar 3)</w:t>
            </w:r>
          </w:p>
        </w:tc>
      </w:tr>
      <w:tr w:rsidR="00A92B32" w:rsidRPr="007E491C" w14:paraId="53915031" w14:textId="77777777" w:rsidTr="009B5114">
        <w:tc>
          <w:tcPr>
            <w:tcW w:w="2992" w:type="dxa"/>
            <w:tcBorders>
              <w:top w:val="single" w:sz="4" w:space="0" w:color="auto"/>
              <w:left w:val="single" w:sz="4" w:space="0" w:color="auto"/>
              <w:bottom w:val="single" w:sz="4" w:space="0" w:color="auto"/>
              <w:right w:val="single" w:sz="4" w:space="0" w:color="auto"/>
            </w:tcBorders>
            <w:hideMark/>
          </w:tcPr>
          <w:p w14:paraId="188FCC49" w14:textId="77777777" w:rsidR="00A92B32" w:rsidRPr="007E491C" w:rsidRDefault="00A92B32" w:rsidP="00A92B32">
            <w:r w:rsidRPr="007E491C">
              <w:t xml:space="preserve">Betrokkenheid bij controleopdracht op niveau </w:t>
            </w:r>
            <w:proofErr w:type="spellStart"/>
            <w:r w:rsidRPr="007E491C">
              <w:t>startbekwame</w:t>
            </w:r>
            <w:proofErr w:type="spellEnd"/>
            <w:r w:rsidRPr="007E491C">
              <w:t xml:space="preserve"> accountant 2</w:t>
            </w:r>
          </w:p>
        </w:tc>
        <w:tc>
          <w:tcPr>
            <w:tcW w:w="2993" w:type="dxa"/>
            <w:tcBorders>
              <w:top w:val="single" w:sz="4" w:space="0" w:color="auto"/>
              <w:left w:val="single" w:sz="4" w:space="0" w:color="auto"/>
              <w:bottom w:val="single" w:sz="4" w:space="0" w:color="auto"/>
              <w:right w:val="single" w:sz="4" w:space="0" w:color="auto"/>
            </w:tcBorders>
          </w:tcPr>
          <w:p w14:paraId="5F9CD26D" w14:textId="77777777" w:rsidR="00A92B32" w:rsidRPr="007E491C" w:rsidRDefault="00A92B32" w:rsidP="00A92B32">
            <w:pPr>
              <w:rPr>
                <w:i/>
              </w:rPr>
            </w:pPr>
          </w:p>
        </w:tc>
        <w:tc>
          <w:tcPr>
            <w:tcW w:w="2993" w:type="dxa"/>
            <w:tcBorders>
              <w:top w:val="single" w:sz="4" w:space="0" w:color="auto"/>
              <w:left w:val="single" w:sz="4" w:space="0" w:color="auto"/>
              <w:bottom w:val="single" w:sz="4" w:space="0" w:color="auto"/>
              <w:right w:val="single" w:sz="4" w:space="0" w:color="auto"/>
            </w:tcBorders>
          </w:tcPr>
          <w:p w14:paraId="1E418B7F" w14:textId="3FA1C46A" w:rsidR="00A92B32" w:rsidRPr="007E491C" w:rsidRDefault="00A92B32" w:rsidP="00A92B32">
            <w:pPr>
              <w:rPr>
                <w:i/>
              </w:rPr>
            </w:pPr>
            <w:r>
              <w:rPr>
                <w:i/>
              </w:rPr>
              <w:t>(te realiseren in jaar 3)</w:t>
            </w:r>
          </w:p>
        </w:tc>
      </w:tr>
      <w:tr w:rsidR="00A92B32" w:rsidRPr="007E491C" w14:paraId="178C9E26" w14:textId="77777777" w:rsidTr="009B5114">
        <w:tc>
          <w:tcPr>
            <w:tcW w:w="2992" w:type="dxa"/>
            <w:tcBorders>
              <w:top w:val="single" w:sz="4" w:space="0" w:color="auto"/>
              <w:left w:val="single" w:sz="4" w:space="0" w:color="auto"/>
              <w:bottom w:val="single" w:sz="4" w:space="0" w:color="auto"/>
              <w:right w:val="single" w:sz="4" w:space="0" w:color="auto"/>
            </w:tcBorders>
            <w:hideMark/>
          </w:tcPr>
          <w:p w14:paraId="08BE4577" w14:textId="77777777" w:rsidR="00A92B32" w:rsidRPr="007E491C" w:rsidRDefault="00A92B32" w:rsidP="00A92B32">
            <w:r w:rsidRPr="007E491C">
              <w:t xml:space="preserve">Betrokkenheid bij alle fasen van een overige </w:t>
            </w:r>
            <w:proofErr w:type="spellStart"/>
            <w:r w:rsidRPr="007E491C">
              <w:t>assurance</w:t>
            </w:r>
            <w:proofErr w:type="spellEnd"/>
            <w:r w:rsidRPr="007E491C">
              <w:t xml:space="preserve"> opdracht op niveau </w:t>
            </w:r>
            <w:proofErr w:type="spellStart"/>
            <w:r w:rsidRPr="007E491C">
              <w:t>startbekwame</w:t>
            </w:r>
            <w:proofErr w:type="spellEnd"/>
            <w:r w:rsidRPr="007E491C">
              <w:t xml:space="preserve"> accountant</w:t>
            </w:r>
          </w:p>
        </w:tc>
        <w:tc>
          <w:tcPr>
            <w:tcW w:w="2993" w:type="dxa"/>
            <w:tcBorders>
              <w:top w:val="single" w:sz="4" w:space="0" w:color="auto"/>
              <w:left w:val="single" w:sz="4" w:space="0" w:color="auto"/>
              <w:bottom w:val="single" w:sz="4" w:space="0" w:color="auto"/>
              <w:right w:val="single" w:sz="4" w:space="0" w:color="auto"/>
            </w:tcBorders>
          </w:tcPr>
          <w:p w14:paraId="067B9BA8" w14:textId="77777777" w:rsidR="00A92B32" w:rsidRPr="007E491C" w:rsidRDefault="00A92B32" w:rsidP="00A92B32">
            <w:pPr>
              <w:rPr>
                <w:i/>
              </w:rPr>
            </w:pPr>
          </w:p>
        </w:tc>
        <w:tc>
          <w:tcPr>
            <w:tcW w:w="2993" w:type="dxa"/>
            <w:tcBorders>
              <w:top w:val="single" w:sz="4" w:space="0" w:color="auto"/>
              <w:left w:val="single" w:sz="4" w:space="0" w:color="auto"/>
              <w:bottom w:val="single" w:sz="4" w:space="0" w:color="auto"/>
              <w:right w:val="single" w:sz="4" w:space="0" w:color="auto"/>
            </w:tcBorders>
          </w:tcPr>
          <w:p w14:paraId="4F0F4310" w14:textId="77777777" w:rsidR="00A92B32" w:rsidRPr="007E491C" w:rsidRDefault="00A92B32" w:rsidP="00A92B32">
            <w:pPr>
              <w:rPr>
                <w:i/>
              </w:rPr>
            </w:pPr>
          </w:p>
        </w:tc>
      </w:tr>
    </w:tbl>
    <w:p w14:paraId="01B67C4C" w14:textId="379E0B12" w:rsidR="007E491C" w:rsidRDefault="007E491C">
      <w:pPr>
        <w:rPr>
          <w:rFonts w:eastAsiaTheme="majorEastAsia" w:cs="Arial"/>
          <w:b/>
          <w:bCs/>
          <w:color w:val="951B81"/>
          <w:sz w:val="28"/>
          <w:szCs w:val="28"/>
          <w:lang w:eastAsia="nl-NL"/>
        </w:rPr>
      </w:pPr>
      <w:r>
        <w:br w:type="page"/>
      </w:r>
    </w:p>
    <w:p w14:paraId="3B5824AB" w14:textId="3EAA1E02" w:rsidR="00745030" w:rsidRDefault="00745030" w:rsidP="00745030">
      <w:pPr>
        <w:pStyle w:val="Kop1"/>
        <w:ind w:left="426" w:hanging="426"/>
      </w:pPr>
      <w:bookmarkStart w:id="46" w:name="_Toc106877164"/>
      <w:r>
        <w:lastRenderedPageBreak/>
        <w:t>Begeleiding</w:t>
      </w:r>
      <w:bookmarkEnd w:id="46"/>
      <w:r w:rsidR="00873D7A">
        <w:t xml:space="preserve"> (de vier rollen van de praktijkbegeleider)</w:t>
      </w:r>
    </w:p>
    <w:p w14:paraId="358B2E56" w14:textId="1978F5B0" w:rsidR="00745030" w:rsidRDefault="00745030" w:rsidP="00745030">
      <w:pPr>
        <w:pStyle w:val="Kop2"/>
        <w:rPr>
          <w:lang w:eastAsia="nl-NL"/>
        </w:rPr>
      </w:pPr>
      <w:bookmarkStart w:id="47" w:name="_Toc106877165"/>
      <w:r>
        <w:rPr>
          <w:lang w:eastAsia="nl-NL"/>
        </w:rPr>
        <w:t>6.1 Betrokkenheid (voorbeeld, dus specifiek maken)</w:t>
      </w:r>
      <w:bookmarkEnd w:id="47"/>
    </w:p>
    <w:p w14:paraId="165F6D0D" w14:textId="1C8F59D4" w:rsidR="00745030" w:rsidRPr="00745030" w:rsidRDefault="00745030" w:rsidP="00745030">
      <w:pPr>
        <w:rPr>
          <w:bCs/>
          <w:lang w:eastAsia="nl-NL"/>
        </w:rPr>
      </w:pPr>
      <w:r w:rsidRPr="00745030">
        <w:rPr>
          <w:bCs/>
          <w:lang w:eastAsia="nl-NL"/>
        </w:rPr>
        <w:t>Beschrijf hoe de begeleiding door de praktijkbegeleider heeft plaatsgevonden, hoe frequent, waar in het bijzonder aandacht voor is geweest etc. Beschrijf ook hoe de begeleiding plaatsvond wanneer je praktijkbegeleider niet direct bij de door jouw uitgevoerde opdrachten betrokken was.</w:t>
      </w:r>
    </w:p>
    <w:p w14:paraId="5094147B" w14:textId="3220516A" w:rsidR="004856BE" w:rsidRPr="00745030" w:rsidRDefault="004856BE" w:rsidP="004856BE">
      <w:pPr>
        <w:pStyle w:val="Kop2"/>
        <w:rPr>
          <w:lang w:eastAsia="nl-NL"/>
        </w:rPr>
      </w:pPr>
      <w:bookmarkStart w:id="48" w:name="_Toc106877166"/>
      <w:r>
        <w:rPr>
          <w:lang w:eastAsia="nl-NL"/>
        </w:rPr>
        <w:t>6.2</w:t>
      </w:r>
      <w:r>
        <w:rPr>
          <w:lang w:eastAsia="nl-NL"/>
        </w:rPr>
        <w:tab/>
        <w:t>Vraagstukken</w:t>
      </w:r>
      <w:bookmarkEnd w:id="48"/>
    </w:p>
    <w:p w14:paraId="33996DD0" w14:textId="2C7AF168" w:rsidR="004856BE" w:rsidRDefault="004856BE" w:rsidP="00745030">
      <w:pPr>
        <w:rPr>
          <w:lang w:eastAsia="nl-NL"/>
        </w:rPr>
      </w:pPr>
      <w:r w:rsidRPr="004856BE">
        <w:rPr>
          <w:lang w:eastAsia="nl-NL"/>
        </w:rPr>
        <w:t xml:space="preserve">Geef aan welke vaktechnische, organisatorische en </w:t>
      </w:r>
      <w:proofErr w:type="spellStart"/>
      <w:r w:rsidRPr="004856BE">
        <w:rPr>
          <w:lang w:eastAsia="nl-NL"/>
        </w:rPr>
        <w:t>planningstechnische</w:t>
      </w:r>
      <w:proofErr w:type="spellEnd"/>
      <w:r w:rsidRPr="004856BE">
        <w:rPr>
          <w:lang w:eastAsia="nl-NL"/>
        </w:rPr>
        <w:t xml:space="preserve"> vraagstukken je met je praktijkbegeleider hebt besproken</w:t>
      </w:r>
      <w:r>
        <w:rPr>
          <w:lang w:eastAsia="nl-NL"/>
        </w:rPr>
        <w:t>.</w:t>
      </w:r>
    </w:p>
    <w:p w14:paraId="1D68F6DF" w14:textId="28C99B14" w:rsidR="004856BE" w:rsidRDefault="004856BE" w:rsidP="004856BE">
      <w:pPr>
        <w:pStyle w:val="Kop3"/>
        <w:rPr>
          <w:lang w:eastAsia="nl-NL"/>
        </w:rPr>
      </w:pPr>
      <w:bookmarkStart w:id="49" w:name="_Toc106877167"/>
      <w:r>
        <w:rPr>
          <w:lang w:eastAsia="nl-NL"/>
        </w:rPr>
        <w:t>6.2.1</w:t>
      </w:r>
      <w:r>
        <w:rPr>
          <w:lang w:eastAsia="nl-NL"/>
        </w:rPr>
        <w:tab/>
        <w:t>Vaktechnische vraagstukken</w:t>
      </w:r>
      <w:bookmarkEnd w:id="49"/>
    </w:p>
    <w:p w14:paraId="4A55816A" w14:textId="06AAF822" w:rsidR="004856BE" w:rsidRDefault="004856BE" w:rsidP="004856BE">
      <w:pPr>
        <w:pStyle w:val="Kop3"/>
        <w:rPr>
          <w:lang w:eastAsia="nl-NL"/>
        </w:rPr>
      </w:pPr>
      <w:bookmarkStart w:id="50" w:name="_Toc106877168"/>
      <w:r>
        <w:rPr>
          <w:lang w:eastAsia="nl-NL"/>
        </w:rPr>
        <w:t>6.2.2</w:t>
      </w:r>
      <w:r>
        <w:rPr>
          <w:lang w:eastAsia="nl-NL"/>
        </w:rPr>
        <w:tab/>
        <w:t>Organisatorische vraagstukken</w:t>
      </w:r>
      <w:bookmarkEnd w:id="50"/>
    </w:p>
    <w:p w14:paraId="6B1C2B05" w14:textId="0FA9ECB7" w:rsidR="004856BE" w:rsidRDefault="004856BE" w:rsidP="004856BE">
      <w:pPr>
        <w:pStyle w:val="Kop3"/>
        <w:rPr>
          <w:lang w:eastAsia="nl-NL"/>
        </w:rPr>
      </w:pPr>
      <w:bookmarkStart w:id="51" w:name="_Toc106877169"/>
      <w:r>
        <w:rPr>
          <w:lang w:eastAsia="nl-NL"/>
        </w:rPr>
        <w:t>6.2.3</w:t>
      </w:r>
      <w:r>
        <w:rPr>
          <w:lang w:eastAsia="nl-NL"/>
        </w:rPr>
        <w:tab/>
      </w:r>
      <w:proofErr w:type="spellStart"/>
      <w:r>
        <w:rPr>
          <w:lang w:eastAsia="nl-NL"/>
        </w:rPr>
        <w:t>Planningtechnische</w:t>
      </w:r>
      <w:proofErr w:type="spellEnd"/>
      <w:r>
        <w:rPr>
          <w:lang w:eastAsia="nl-NL"/>
        </w:rPr>
        <w:t xml:space="preserve"> vraagstukken</w:t>
      </w:r>
      <w:bookmarkEnd w:id="51"/>
    </w:p>
    <w:p w14:paraId="43BBCC4A" w14:textId="39415E72" w:rsidR="004856BE" w:rsidRDefault="004856BE" w:rsidP="004856BE">
      <w:pPr>
        <w:pStyle w:val="Kop2"/>
        <w:rPr>
          <w:lang w:eastAsia="nl-NL"/>
        </w:rPr>
      </w:pPr>
      <w:bookmarkStart w:id="52" w:name="_Toc106877170"/>
      <w:r>
        <w:rPr>
          <w:lang w:eastAsia="nl-NL"/>
        </w:rPr>
        <w:t>6.3</w:t>
      </w:r>
      <w:r>
        <w:rPr>
          <w:lang w:eastAsia="nl-NL"/>
        </w:rPr>
        <w:tab/>
        <w:t>Afspraken</w:t>
      </w:r>
      <w:bookmarkEnd w:id="52"/>
    </w:p>
    <w:p w14:paraId="6A81AEF9" w14:textId="77777777" w:rsidR="004856BE" w:rsidRPr="004856BE" w:rsidRDefault="004856BE" w:rsidP="004856BE">
      <w:pPr>
        <w:rPr>
          <w:iCs/>
          <w:lang w:eastAsia="nl-NL"/>
        </w:rPr>
      </w:pPr>
      <w:r w:rsidRPr="004856BE">
        <w:rPr>
          <w:iCs/>
          <w:lang w:eastAsia="nl-NL"/>
        </w:rPr>
        <w:t>Beschrijf welke afspraken je met je praktijkbegeleider hebt gemaakt om de praktijkopleiding te kunnen voltooien. Deze afspraken kunnen betrekking hebben op het opdoen van werkervaring / betrokkenheid bij opdrachten, maar ook op de verplicht te volgen trainingsdagen en/of te voeren intervisiegesprekken binnen dat jaar. Formuleer de afspraken die je met je praktijkbegeleider hebt gemaakt SMART.</w:t>
      </w:r>
    </w:p>
    <w:p w14:paraId="320CB980" w14:textId="77777777" w:rsidR="004856BE" w:rsidRDefault="004856BE" w:rsidP="004856BE">
      <w:pPr>
        <w:rPr>
          <w:b/>
          <w:bCs/>
          <w:iCs/>
          <w:lang w:eastAsia="nl-NL"/>
        </w:rPr>
      </w:pPr>
    </w:p>
    <w:p w14:paraId="7A3DADD8" w14:textId="77777777" w:rsidR="004856BE" w:rsidRDefault="004856BE" w:rsidP="004856BE">
      <w:pPr>
        <w:pStyle w:val="Lijstalinea"/>
        <w:rPr>
          <w:lang w:eastAsia="nl-NL"/>
        </w:rPr>
      </w:pPr>
      <w:r w:rsidRPr="004856BE">
        <w:rPr>
          <w:b/>
          <w:bCs/>
          <w:lang w:eastAsia="nl-NL"/>
        </w:rPr>
        <w:t>S</w:t>
      </w:r>
      <w:r w:rsidRPr="004856BE">
        <w:rPr>
          <w:lang w:eastAsia="nl-NL"/>
        </w:rPr>
        <w:t>pecifiek - Is de doelstelling eenduidig?</w:t>
      </w:r>
    </w:p>
    <w:p w14:paraId="51AC6DD4" w14:textId="0B8D0ACE" w:rsidR="004856BE" w:rsidRPr="004856BE" w:rsidRDefault="004856BE" w:rsidP="004856BE">
      <w:pPr>
        <w:pStyle w:val="Lijstalinea"/>
        <w:rPr>
          <w:lang w:eastAsia="nl-NL"/>
        </w:rPr>
      </w:pPr>
      <w:r w:rsidRPr="004856BE">
        <w:rPr>
          <w:b/>
          <w:bCs/>
          <w:iCs/>
          <w:lang w:eastAsia="nl-NL"/>
        </w:rPr>
        <w:t>M</w:t>
      </w:r>
      <w:r w:rsidRPr="004856BE">
        <w:rPr>
          <w:iCs/>
          <w:lang w:eastAsia="nl-NL"/>
        </w:rPr>
        <w:t>eetbaar - Onder welke (meetbare/observeerbare) voorwaarden of vorm is het doel bereikt</w:t>
      </w:r>
      <w:r>
        <w:rPr>
          <w:iCs/>
          <w:lang w:eastAsia="nl-NL"/>
        </w:rPr>
        <w:t>?</w:t>
      </w:r>
    </w:p>
    <w:p w14:paraId="29A35C08" w14:textId="2A18915B" w:rsidR="004856BE" w:rsidRPr="004856BE" w:rsidRDefault="004856BE" w:rsidP="004856BE">
      <w:pPr>
        <w:pStyle w:val="Lijstalinea"/>
        <w:rPr>
          <w:lang w:eastAsia="nl-NL"/>
        </w:rPr>
      </w:pPr>
      <w:r w:rsidRPr="004856BE">
        <w:rPr>
          <w:b/>
          <w:bCs/>
          <w:iCs/>
          <w:lang w:eastAsia="nl-NL"/>
        </w:rPr>
        <w:t>A</w:t>
      </w:r>
      <w:r w:rsidRPr="004856BE">
        <w:rPr>
          <w:iCs/>
          <w:lang w:eastAsia="nl-NL"/>
        </w:rPr>
        <w:t>cceptabel – Is het doel acceptabel? Bewerkstelligt het een verandering</w:t>
      </w:r>
      <w:r w:rsidRPr="004856BE">
        <w:rPr>
          <w:lang w:eastAsia="nl-NL"/>
        </w:rPr>
        <w:t>?</w:t>
      </w:r>
    </w:p>
    <w:p w14:paraId="128597AD" w14:textId="77777777" w:rsidR="004856BE" w:rsidRPr="004856BE" w:rsidRDefault="004856BE" w:rsidP="004856BE">
      <w:pPr>
        <w:pStyle w:val="Lijstalinea"/>
        <w:rPr>
          <w:lang w:eastAsia="nl-NL"/>
        </w:rPr>
      </w:pPr>
      <w:r w:rsidRPr="004856BE">
        <w:rPr>
          <w:b/>
          <w:bCs/>
          <w:iCs/>
          <w:lang w:eastAsia="nl-NL"/>
        </w:rPr>
        <w:t>R</w:t>
      </w:r>
      <w:r w:rsidRPr="004856BE">
        <w:rPr>
          <w:iCs/>
          <w:lang w:eastAsia="nl-NL"/>
        </w:rPr>
        <w:t>ealistisch - Is het doel haalbaar?</w:t>
      </w:r>
    </w:p>
    <w:p w14:paraId="4EA94C65" w14:textId="54A9D60D" w:rsidR="004856BE" w:rsidRPr="004856BE" w:rsidRDefault="004856BE" w:rsidP="004856BE">
      <w:pPr>
        <w:pStyle w:val="Lijstalinea"/>
        <w:rPr>
          <w:lang w:eastAsia="nl-NL"/>
        </w:rPr>
      </w:pPr>
      <w:r w:rsidRPr="004856BE">
        <w:rPr>
          <w:b/>
          <w:bCs/>
          <w:iCs/>
          <w:lang w:eastAsia="nl-NL"/>
        </w:rPr>
        <w:t>T</w:t>
      </w:r>
      <w:r w:rsidRPr="004856BE">
        <w:rPr>
          <w:iCs/>
          <w:lang w:eastAsia="nl-NL"/>
        </w:rPr>
        <w:t>ijdsgebonden - Wanneer (in de tijd) moet het doel bereikt zijn?</w:t>
      </w:r>
    </w:p>
    <w:p w14:paraId="1BD1151B" w14:textId="77777777" w:rsidR="004856BE" w:rsidRPr="00745030" w:rsidRDefault="004856BE" w:rsidP="00745030">
      <w:pPr>
        <w:rPr>
          <w:lang w:eastAsia="nl-NL"/>
        </w:rPr>
      </w:pPr>
    </w:p>
    <w:p w14:paraId="4AEA8D75" w14:textId="77777777" w:rsidR="00745030" w:rsidRDefault="00745030">
      <w:pPr>
        <w:rPr>
          <w:rFonts w:eastAsiaTheme="majorEastAsia" w:cs="Arial"/>
          <w:b/>
          <w:bCs/>
          <w:color w:val="951B81"/>
          <w:sz w:val="28"/>
          <w:szCs w:val="28"/>
          <w:lang w:eastAsia="nl-NL"/>
        </w:rPr>
      </w:pPr>
      <w:r>
        <w:br w:type="page"/>
      </w:r>
    </w:p>
    <w:p w14:paraId="15446DD8" w14:textId="425C93D6" w:rsidR="004856BE" w:rsidRDefault="00965581" w:rsidP="00335D6B">
      <w:pPr>
        <w:pStyle w:val="Kop1"/>
        <w:numPr>
          <w:ilvl w:val="0"/>
          <w:numId w:val="0"/>
        </w:numPr>
      </w:pPr>
      <w:bookmarkStart w:id="53" w:name="_Toc106877171"/>
      <w:r w:rsidRPr="00965581">
        <w:lastRenderedPageBreak/>
        <w:t>Bijlage</w:t>
      </w:r>
      <w:r>
        <w:t xml:space="preserve"> </w:t>
      </w:r>
      <w:r w:rsidR="004856BE">
        <w:t>1 Voortgang</w:t>
      </w:r>
      <w:r w:rsidR="000830E0">
        <w:t>stabel ELO</w:t>
      </w:r>
      <w:bookmarkEnd w:id="53"/>
    </w:p>
    <w:p w14:paraId="01CC2320" w14:textId="16C5A2D6" w:rsidR="00965581" w:rsidRPr="00965581" w:rsidRDefault="004856BE" w:rsidP="00965581">
      <w:r w:rsidRPr="004856BE">
        <w:t>Zorg ervoor dat je tijdig de voortgangstabel in de ELO bijwerkt en voeg bij iedere rapportage een momentopname bij.</w:t>
      </w:r>
    </w:p>
    <w:sectPr w:rsidR="00965581" w:rsidRPr="00965581" w:rsidSect="007F243B">
      <w:footerReference w:type="default" r:id="rId16"/>
      <w:headerReference w:type="first" r:id="rId17"/>
      <w:footerReference w:type="first" r:id="rId18"/>
      <w:pgSz w:w="11900" w:h="16840" w:code="9"/>
      <w:pgMar w:top="1276" w:right="1134" w:bottom="1134" w:left="1134" w:header="79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7514" w14:textId="77777777" w:rsidR="004330A2" w:rsidRDefault="004330A2" w:rsidP="00B31911">
      <w:r>
        <w:separator/>
      </w:r>
    </w:p>
  </w:endnote>
  <w:endnote w:type="continuationSeparator" w:id="0">
    <w:p w14:paraId="19C1C01C" w14:textId="77777777" w:rsidR="004330A2" w:rsidRDefault="004330A2" w:rsidP="00B3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604E" w14:textId="77777777" w:rsidR="00E66898" w:rsidRPr="003E1E53" w:rsidRDefault="0035730D" w:rsidP="003E1E53">
    <w:pPr>
      <w:pStyle w:val="Voettekst"/>
    </w:pPr>
    <w:r w:rsidRPr="0043759D">
      <mc:AlternateContent>
        <mc:Choice Requires="wps">
          <w:drawing>
            <wp:anchor distT="0" distB="0" distL="114300" distR="114300" simplePos="0" relativeHeight="251664384" behindDoc="0" locked="0" layoutInCell="1" allowOverlap="1" wp14:anchorId="51AE558B" wp14:editId="28149734">
              <wp:simplePos x="0" y="0"/>
              <wp:positionH relativeFrom="margin">
                <wp:posOffset>1301215</wp:posOffset>
              </wp:positionH>
              <wp:positionV relativeFrom="paragraph">
                <wp:posOffset>556260</wp:posOffset>
              </wp:positionV>
              <wp:extent cx="4815339" cy="472340"/>
              <wp:effectExtent l="0" t="0" r="0" b="0"/>
              <wp:wrapNone/>
              <wp:docPr id="4" name="Text Box 4"/>
              <wp:cNvGraphicFramePr/>
              <a:graphic xmlns:a="http://schemas.openxmlformats.org/drawingml/2006/main">
                <a:graphicData uri="http://schemas.microsoft.com/office/word/2010/wordprocessingShape">
                  <wps:wsp>
                    <wps:cNvSpPr txBox="1"/>
                    <wps:spPr>
                      <a:xfrm>
                        <a:off x="0" y="0"/>
                        <a:ext cx="4815339" cy="472340"/>
                      </a:xfrm>
                      <a:prstGeom prst="rect">
                        <a:avLst/>
                      </a:prstGeom>
                      <a:noFill/>
                      <a:ln w="6350">
                        <a:noFill/>
                      </a:ln>
                    </wps:spPr>
                    <wps:txbx>
                      <w:txbxContent>
                        <w:p w14:paraId="4EF92D5D" w14:textId="77777777" w:rsidR="00E66898" w:rsidRPr="0035730D" w:rsidRDefault="00315827" w:rsidP="00B31911">
                          <w:pPr>
                            <w:rPr>
                              <w:color w:val="4F4E4D"/>
                              <w:sz w:val="16"/>
                              <w:szCs w:val="16"/>
                              <w:lang w:val="en-US"/>
                            </w:rPr>
                          </w:pPr>
                          <w:hyperlink r:id="rId1" w:history="1">
                            <w:r w:rsidR="00E66898" w:rsidRPr="0035730D">
                              <w:rPr>
                                <w:rStyle w:val="Hyperlink"/>
                                <w:sz w:val="16"/>
                                <w:szCs w:val="16"/>
                                <w:lang w:val="en-US"/>
                              </w:rPr>
                              <w:t>vaktechniek@sra.nl</w:t>
                            </w:r>
                          </w:hyperlink>
                          <w:r w:rsidR="00E66898" w:rsidRPr="0035730D">
                            <w:rPr>
                              <w:color w:val="4F4E4D"/>
                              <w:sz w:val="16"/>
                              <w:szCs w:val="16"/>
                              <w:lang w:val="en-US"/>
                            </w:rPr>
                            <w:t xml:space="preserve"> </w:t>
                          </w:r>
                          <w:r w:rsidR="00AD21A6" w:rsidRPr="0035730D">
                            <w:rPr>
                              <w:color w:val="4F4E4D"/>
                              <w:sz w:val="16"/>
                              <w:szCs w:val="16"/>
                              <w:lang w:val="en-US"/>
                            </w:rPr>
                            <w:t xml:space="preserve">  -    </w:t>
                          </w:r>
                          <w:hyperlink r:id="rId2" w:history="1">
                            <w:r w:rsidR="00E66898" w:rsidRPr="0035730D">
                              <w:rPr>
                                <w:rStyle w:val="Hyperlink"/>
                                <w:sz w:val="16"/>
                                <w:szCs w:val="16"/>
                                <w:lang w:val="en-US"/>
                              </w:rPr>
                              <w:t>www.sra.nl</w:t>
                            </w:r>
                          </w:hyperlink>
                          <w:r w:rsidR="00AD21A6" w:rsidRPr="0035730D">
                            <w:rPr>
                              <w:color w:val="4F4E4D"/>
                              <w:sz w:val="16"/>
                              <w:szCs w:val="16"/>
                              <w:lang w:val="en-US"/>
                            </w:rPr>
                            <w:t xml:space="preserve">   -   </w:t>
                          </w:r>
                          <w:r w:rsidR="00E66898" w:rsidRPr="0035730D">
                            <w:rPr>
                              <w:color w:val="4F4E4D"/>
                              <w:sz w:val="16"/>
                              <w:szCs w:val="16"/>
                              <w:lang w:val="en-US"/>
                            </w:rPr>
                            <w:t>030-656606</w:t>
                          </w:r>
                          <w:r w:rsidR="0035730D">
                            <w:rPr>
                              <w:color w:val="4F4E4D"/>
                              <w:sz w:val="16"/>
                              <w:szCs w:val="16"/>
                              <w:lang w:val="en-US"/>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E558B" id="_x0000_t202" coordsize="21600,21600" o:spt="202" path="m,l,21600r21600,l21600,xe">
              <v:stroke joinstyle="miter"/>
              <v:path gradientshapeok="t" o:connecttype="rect"/>
            </v:shapetype>
            <v:shape id="_x0000_s1028" type="#_x0000_t202" style="position:absolute;margin-left:102.45pt;margin-top:43.8pt;width:379.15pt;height:37.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" filled="f" stroked="f" strokeweight=".5pt">
              <v:textbox inset="0,0,0,0">
                <w:txbxContent>
                  <w:p w14:paraId="4EF92D5D" w14:textId="77777777" w:rsidR="00E66898" w:rsidRPr="0035730D" w:rsidRDefault="00315827" w:rsidP="00B31911">
                    <w:pPr>
                      <w:rPr>
                        <w:color w:val="4F4E4D"/>
                        <w:sz w:val="16"/>
                        <w:szCs w:val="16"/>
                        <w:lang w:val="en-US"/>
                      </w:rPr>
                    </w:pPr>
                    <w:hyperlink r:id="rId3" w:history="1">
                      <w:r w:rsidR="00E66898" w:rsidRPr="0035730D">
                        <w:rPr>
                          <w:rStyle w:val="Hyperlink"/>
                          <w:sz w:val="16"/>
                          <w:szCs w:val="16"/>
                          <w:lang w:val="en-US"/>
                        </w:rPr>
                        <w:t>vaktechniek@sra.nl</w:t>
                      </w:r>
                    </w:hyperlink>
                    <w:r w:rsidR="00E66898" w:rsidRPr="0035730D">
                      <w:rPr>
                        <w:color w:val="4F4E4D"/>
                        <w:sz w:val="16"/>
                        <w:szCs w:val="16"/>
                        <w:lang w:val="en-US"/>
                      </w:rPr>
                      <w:t xml:space="preserve"> </w:t>
                    </w:r>
                    <w:r w:rsidR="00AD21A6" w:rsidRPr="0035730D">
                      <w:rPr>
                        <w:color w:val="4F4E4D"/>
                        <w:sz w:val="16"/>
                        <w:szCs w:val="16"/>
                        <w:lang w:val="en-US"/>
                      </w:rPr>
                      <w:t xml:space="preserve">  -    </w:t>
                    </w:r>
                    <w:hyperlink r:id="rId4" w:history="1">
                      <w:r w:rsidR="00E66898" w:rsidRPr="0035730D">
                        <w:rPr>
                          <w:rStyle w:val="Hyperlink"/>
                          <w:sz w:val="16"/>
                          <w:szCs w:val="16"/>
                          <w:lang w:val="en-US"/>
                        </w:rPr>
                        <w:t>www.sra.nl</w:t>
                      </w:r>
                    </w:hyperlink>
                    <w:r w:rsidR="00AD21A6" w:rsidRPr="0035730D">
                      <w:rPr>
                        <w:color w:val="4F4E4D"/>
                        <w:sz w:val="16"/>
                        <w:szCs w:val="16"/>
                        <w:lang w:val="en-US"/>
                      </w:rPr>
                      <w:t xml:space="preserve">   -   </w:t>
                    </w:r>
                    <w:r w:rsidR="00E66898" w:rsidRPr="0035730D">
                      <w:rPr>
                        <w:color w:val="4F4E4D"/>
                        <w:sz w:val="16"/>
                        <w:szCs w:val="16"/>
                        <w:lang w:val="en-US"/>
                      </w:rPr>
                      <w:t>030-656606</w:t>
                    </w:r>
                    <w:r w:rsidR="0035730D">
                      <w:rPr>
                        <w:color w:val="4F4E4D"/>
                        <w:sz w:val="16"/>
                        <w:szCs w:val="16"/>
                        <w:lang w:val="en-US"/>
                      </w:rPr>
                      <w:t>0</w:t>
                    </w:r>
                  </w:p>
                </w:txbxContent>
              </v:textbox>
              <w10:wrap anchorx="margin"/>
            </v:shape>
          </w:pict>
        </mc:Fallback>
      </mc:AlternateContent>
    </w:r>
    <w:r w:rsidRPr="0043759D">
      <mc:AlternateContent>
        <mc:Choice Requires="wps">
          <w:drawing>
            <wp:anchor distT="0" distB="0" distL="114300" distR="114300" simplePos="0" relativeHeight="251665408" behindDoc="0" locked="0" layoutInCell="1" allowOverlap="1" wp14:anchorId="38F97A56" wp14:editId="55D703EA">
              <wp:simplePos x="0" y="0"/>
              <wp:positionH relativeFrom="column">
                <wp:posOffset>-720090</wp:posOffset>
              </wp:positionH>
              <wp:positionV relativeFrom="paragraph">
                <wp:posOffset>946785</wp:posOffset>
              </wp:positionV>
              <wp:extent cx="7560000" cy="90000"/>
              <wp:effectExtent l="0" t="0" r="0" b="0"/>
              <wp:wrapNone/>
              <wp:docPr id="1"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21B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A5583" id="Rectangle 1" o:spid="_x0000_s1026" style="position:absolute;margin-left:-56.7pt;margin-top:74.55pt;width:595.3pt;height: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" fillcolor="#21bbef" stroked="f" strokeweight="1pt"/>
          </w:pict>
        </mc:Fallback>
      </mc:AlternateContent>
    </w:r>
    <w:r w:rsidR="0043759D" w:rsidRPr="0043759D">
      <w:tab/>
    </w:r>
    <w:r w:rsidR="0043759D" w:rsidRPr="0043759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A676" w14:textId="77777777" w:rsidR="00E62CF5" w:rsidRPr="003E1E53" w:rsidRDefault="00E62CF5" w:rsidP="00E62CF5">
    <w:pPr>
      <w:pStyle w:val="Voettekst"/>
    </w:pPr>
    <w:r>
      <mc:AlternateContent>
        <mc:Choice Requires="wps">
          <w:drawing>
            <wp:anchor distT="0" distB="0" distL="114300" distR="114300" simplePos="0" relativeHeight="251688960" behindDoc="1" locked="0" layoutInCell="1" allowOverlap="1" wp14:anchorId="060D40CD" wp14:editId="457BB7F0">
              <wp:simplePos x="0" y="0"/>
              <wp:positionH relativeFrom="page">
                <wp:posOffset>0</wp:posOffset>
              </wp:positionH>
              <wp:positionV relativeFrom="page">
                <wp:posOffset>10603230</wp:posOffset>
              </wp:positionV>
              <wp:extent cx="7560000" cy="90000"/>
              <wp:effectExtent l="0" t="0" r="3175" b="5715"/>
              <wp:wrapNone/>
              <wp:docPr id="3"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951B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75272" id="Rectangle 1" o:spid="_x0000_s1026" style="position:absolute;margin-left:0;margin-top:834.9pt;width:595.3pt;height:7.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" fillcolor="#951b85" stroked="f" strokeweight="1pt">
              <w10:wrap anchorx="page" anchory="page"/>
            </v:rect>
          </w:pict>
        </mc:Fallback>
      </mc:AlternateContent>
    </w:r>
    <w:r w:rsidRPr="0043759D">
      <mc:AlternateContent>
        <mc:Choice Requires="wps">
          <w:drawing>
            <wp:anchor distT="0" distB="0" distL="114300" distR="114300" simplePos="0" relativeHeight="251686912" behindDoc="0" locked="0" layoutInCell="1" allowOverlap="1" wp14:anchorId="364C4642" wp14:editId="2730242D">
              <wp:simplePos x="0" y="0"/>
              <wp:positionH relativeFrom="margin">
                <wp:posOffset>1301215</wp:posOffset>
              </wp:positionH>
              <wp:positionV relativeFrom="paragraph">
                <wp:posOffset>556260</wp:posOffset>
              </wp:positionV>
              <wp:extent cx="4815339" cy="472340"/>
              <wp:effectExtent l="0" t="0" r="0" b="0"/>
              <wp:wrapNone/>
              <wp:docPr id="7" name="Text Box 4"/>
              <wp:cNvGraphicFramePr/>
              <a:graphic xmlns:a="http://schemas.openxmlformats.org/drawingml/2006/main">
                <a:graphicData uri="http://schemas.microsoft.com/office/word/2010/wordprocessingShape">
                  <wps:wsp>
                    <wps:cNvSpPr txBox="1"/>
                    <wps:spPr>
                      <a:xfrm>
                        <a:off x="0" y="0"/>
                        <a:ext cx="4815339" cy="472340"/>
                      </a:xfrm>
                      <a:prstGeom prst="rect">
                        <a:avLst/>
                      </a:prstGeom>
                      <a:noFill/>
                      <a:ln w="6350">
                        <a:noFill/>
                      </a:ln>
                    </wps:spPr>
                    <wps:txbx>
                      <w:txbxContent>
                        <w:p w14:paraId="775F93A2" w14:textId="77777777" w:rsidR="00E62CF5" w:rsidRPr="0035730D" w:rsidRDefault="00315827" w:rsidP="00E62CF5">
                          <w:pPr>
                            <w:rPr>
                              <w:color w:val="4F4E4D"/>
                              <w:sz w:val="16"/>
                              <w:szCs w:val="16"/>
                              <w:lang w:val="en-US"/>
                            </w:rPr>
                          </w:pPr>
                          <w:hyperlink r:id="rId1" w:history="1">
                            <w:r w:rsidR="00E62CF5" w:rsidRPr="0035730D">
                              <w:rPr>
                                <w:rStyle w:val="Hyperlink"/>
                                <w:sz w:val="16"/>
                                <w:szCs w:val="16"/>
                                <w:lang w:val="en-US"/>
                              </w:rPr>
                              <w:t>vaktechniek@sra.nl</w:t>
                            </w:r>
                          </w:hyperlink>
                          <w:r w:rsidR="00E62CF5" w:rsidRPr="0035730D">
                            <w:rPr>
                              <w:color w:val="4F4E4D"/>
                              <w:sz w:val="16"/>
                              <w:szCs w:val="16"/>
                              <w:lang w:val="en-US"/>
                            </w:rPr>
                            <w:t xml:space="preserve">   -    </w:t>
                          </w:r>
                          <w:hyperlink r:id="rId2" w:history="1">
                            <w:r w:rsidR="00E62CF5" w:rsidRPr="0035730D">
                              <w:rPr>
                                <w:rStyle w:val="Hyperlink"/>
                                <w:sz w:val="16"/>
                                <w:szCs w:val="16"/>
                                <w:lang w:val="en-US"/>
                              </w:rPr>
                              <w:t>www.sra.nl</w:t>
                            </w:r>
                          </w:hyperlink>
                          <w:r w:rsidR="00E62CF5" w:rsidRPr="0035730D">
                            <w:rPr>
                              <w:color w:val="4F4E4D"/>
                              <w:sz w:val="16"/>
                              <w:szCs w:val="16"/>
                              <w:lang w:val="en-US"/>
                            </w:rPr>
                            <w:t xml:space="preserve">   -   030-656606</w:t>
                          </w:r>
                          <w:r w:rsidR="00E62CF5">
                            <w:rPr>
                              <w:color w:val="4F4E4D"/>
                              <w:sz w:val="16"/>
                              <w:szCs w:val="16"/>
                              <w:lang w:val="en-US"/>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C4642" id="_x0000_t202" coordsize="21600,21600" o:spt="202" path="m,l,21600r21600,l21600,xe">
              <v:stroke joinstyle="miter"/>
              <v:path gradientshapeok="t" o:connecttype="rect"/>
            </v:shapetype>
            <v:shape id="_x0000_s1029" type="#_x0000_t202" style="position:absolute;margin-left:102.45pt;margin-top:43.8pt;width:379.15pt;height:37.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" filled="f" stroked="f" strokeweight=".5pt">
              <v:textbox inset="0,0,0,0">
                <w:txbxContent>
                  <w:p w14:paraId="775F93A2" w14:textId="77777777" w:rsidR="00E62CF5" w:rsidRPr="0035730D" w:rsidRDefault="00315827" w:rsidP="00E62CF5">
                    <w:pPr>
                      <w:rPr>
                        <w:color w:val="4F4E4D"/>
                        <w:sz w:val="16"/>
                        <w:szCs w:val="16"/>
                        <w:lang w:val="en-US"/>
                      </w:rPr>
                    </w:pPr>
                    <w:hyperlink r:id="rId3" w:history="1">
                      <w:r w:rsidR="00E62CF5" w:rsidRPr="0035730D">
                        <w:rPr>
                          <w:rStyle w:val="Hyperlink"/>
                          <w:sz w:val="16"/>
                          <w:szCs w:val="16"/>
                          <w:lang w:val="en-US"/>
                        </w:rPr>
                        <w:t>vaktechniek@sra.nl</w:t>
                      </w:r>
                    </w:hyperlink>
                    <w:r w:rsidR="00E62CF5" w:rsidRPr="0035730D">
                      <w:rPr>
                        <w:color w:val="4F4E4D"/>
                        <w:sz w:val="16"/>
                        <w:szCs w:val="16"/>
                        <w:lang w:val="en-US"/>
                      </w:rPr>
                      <w:t xml:space="preserve">   -    </w:t>
                    </w:r>
                    <w:hyperlink r:id="rId4" w:history="1">
                      <w:r w:rsidR="00E62CF5" w:rsidRPr="0035730D">
                        <w:rPr>
                          <w:rStyle w:val="Hyperlink"/>
                          <w:sz w:val="16"/>
                          <w:szCs w:val="16"/>
                          <w:lang w:val="en-US"/>
                        </w:rPr>
                        <w:t>www.sra.nl</w:t>
                      </w:r>
                    </w:hyperlink>
                    <w:r w:rsidR="00E62CF5" w:rsidRPr="0035730D">
                      <w:rPr>
                        <w:color w:val="4F4E4D"/>
                        <w:sz w:val="16"/>
                        <w:szCs w:val="16"/>
                        <w:lang w:val="en-US"/>
                      </w:rPr>
                      <w:t xml:space="preserve">   -   030-656606</w:t>
                    </w:r>
                    <w:r w:rsidR="00E62CF5">
                      <w:rPr>
                        <w:color w:val="4F4E4D"/>
                        <w:sz w:val="16"/>
                        <w:szCs w:val="16"/>
                        <w:lang w:val="en-US"/>
                      </w:rPr>
                      <w:t>0</w:t>
                    </w:r>
                  </w:p>
                </w:txbxContent>
              </v:textbox>
              <w10:wrap anchorx="margin"/>
            </v:shape>
          </w:pict>
        </mc:Fallback>
      </mc:AlternateContent>
    </w:r>
    <w:r w:rsidRPr="0043759D">
      <mc:AlternateContent>
        <mc:Choice Requires="wps">
          <w:drawing>
            <wp:anchor distT="0" distB="0" distL="114300" distR="114300" simplePos="0" relativeHeight="251687936" behindDoc="0" locked="0" layoutInCell="1" allowOverlap="1" wp14:anchorId="7CE88FC9" wp14:editId="00E11021">
              <wp:simplePos x="0" y="0"/>
              <wp:positionH relativeFrom="column">
                <wp:posOffset>-720090</wp:posOffset>
              </wp:positionH>
              <wp:positionV relativeFrom="paragraph">
                <wp:posOffset>946785</wp:posOffset>
              </wp:positionV>
              <wp:extent cx="7560000" cy="90000"/>
              <wp:effectExtent l="0" t="0" r="0" b="0"/>
              <wp:wrapNone/>
              <wp:docPr id="8" name="Rectangle 1"/>
              <wp:cNvGraphicFramePr/>
              <a:graphic xmlns:a="http://schemas.openxmlformats.org/drawingml/2006/main">
                <a:graphicData uri="http://schemas.microsoft.com/office/word/2010/wordprocessingShape">
                  <wps:wsp>
                    <wps:cNvSpPr/>
                    <wps:spPr>
                      <a:xfrm>
                        <a:off x="0" y="0"/>
                        <a:ext cx="7560000" cy="90000"/>
                      </a:xfrm>
                      <a:prstGeom prst="rect">
                        <a:avLst/>
                      </a:prstGeom>
                      <a:solidFill>
                        <a:srgbClr val="21BB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8206B" id="Rectangle 1" o:spid="_x0000_s1026" style="position:absolute;margin-left:-56.7pt;margin-top:74.55pt;width:595.3pt;height: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" fillcolor="#21bbef" stroked="f" strokeweight="1pt"/>
          </w:pict>
        </mc:Fallback>
      </mc:AlternateContent>
    </w:r>
    <w:r w:rsidRPr="0043759D">
      <w:tab/>
    </w:r>
    <w:r w:rsidRPr="0043759D">
      <w:tab/>
      <w:t>www.sra.nl – 030 656 60 60</w:t>
    </w:r>
  </w:p>
  <w:p w14:paraId="11FAED1D" w14:textId="77777777" w:rsidR="0002108B" w:rsidRDefault="000210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EDA21" w14:textId="77777777" w:rsidR="004330A2" w:rsidRDefault="004330A2" w:rsidP="00B31911">
      <w:r>
        <w:separator/>
      </w:r>
    </w:p>
  </w:footnote>
  <w:footnote w:type="continuationSeparator" w:id="0">
    <w:p w14:paraId="0C857696" w14:textId="77777777" w:rsidR="004330A2" w:rsidRDefault="004330A2" w:rsidP="00B3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5DB6" w14:textId="77777777" w:rsidR="005A53A3" w:rsidRPr="002F6AD6" w:rsidRDefault="002F6AD6" w:rsidP="002F6AD6">
    <w:pPr>
      <w:pStyle w:val="Ondertitel"/>
    </w:pPr>
    <w:r>
      <w:t>Sjabloon praktijkopleiding</w:t>
    </w:r>
    <w:r>
      <w:rPr>
        <w:noProof/>
      </w:rPr>
      <w:drawing>
        <wp:anchor distT="0" distB="0" distL="114300" distR="114300" simplePos="0" relativeHeight="251691008" behindDoc="1" locked="0" layoutInCell="1" allowOverlap="1" wp14:anchorId="34BE1D92" wp14:editId="7C8143A6">
          <wp:simplePos x="0" y="0"/>
          <wp:positionH relativeFrom="page">
            <wp:posOffset>-1270</wp:posOffset>
          </wp:positionH>
          <wp:positionV relativeFrom="page">
            <wp:align>top</wp:align>
          </wp:positionV>
          <wp:extent cx="7552690" cy="2134235"/>
          <wp:effectExtent l="0" t="0" r="0" b="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A_covers_WordTemplate-02.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2690" cy="21342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" o:bullet="t">
        <v:imagedata r:id="rId1" o:title="" croptop="-11916f" cropbottom="-11916f" cropleft="-5461f" cropright="-10923f"/>
      </v:shape>
    </w:pict>
  </w:numPicBullet>
  <w:abstractNum w:abstractNumId="0" w15:restartNumberingAfterBreak="0">
    <w:nsid w:val="FFFFFF7C"/>
    <w:multiLevelType w:val="singleLevel"/>
    <w:tmpl w:val="4DECBE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C2A4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E411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CE05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7AE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0074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228E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E876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E83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92E0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C51B4"/>
    <w:multiLevelType w:val="hybridMultilevel"/>
    <w:tmpl w:val="6220F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E5A4F35"/>
    <w:multiLevelType w:val="hybridMultilevel"/>
    <w:tmpl w:val="6638DDCC"/>
    <w:lvl w:ilvl="0" w:tplc="C936A560">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0165C30"/>
    <w:multiLevelType w:val="hybridMultilevel"/>
    <w:tmpl w:val="DC3219F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3" w15:restartNumberingAfterBreak="0">
    <w:nsid w:val="34C0660D"/>
    <w:multiLevelType w:val="hybridMultilevel"/>
    <w:tmpl w:val="54B2877A"/>
    <w:lvl w:ilvl="0" w:tplc="829288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980485"/>
    <w:multiLevelType w:val="hybridMultilevel"/>
    <w:tmpl w:val="8250C1C4"/>
    <w:lvl w:ilvl="0" w:tplc="70ACEF4A">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A9E35F6"/>
    <w:multiLevelType w:val="hybridMultilevel"/>
    <w:tmpl w:val="E12037AE"/>
    <w:lvl w:ilvl="0" w:tplc="998E52D4">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E02DA5"/>
    <w:multiLevelType w:val="hybridMultilevel"/>
    <w:tmpl w:val="B85884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0114D6"/>
    <w:multiLevelType w:val="hybridMultilevel"/>
    <w:tmpl w:val="E0CA417C"/>
    <w:lvl w:ilvl="0" w:tplc="C81EAB4C">
      <w:start w:val="1"/>
      <w:numFmt w:val="bullet"/>
      <w:lvlText w:val="-"/>
      <w:lvlJc w:val="left"/>
      <w:pPr>
        <w:ind w:left="720" w:hanging="360"/>
      </w:pPr>
      <w:rPr>
        <w:rFonts w:ascii="Calibri" w:eastAsiaTheme="minorHAnsi" w:hAnsi="Calibri" w:cstheme="minorBidi" w:hint="default"/>
      </w:rPr>
    </w:lvl>
    <w:lvl w:ilvl="1" w:tplc="99ACCD56">
      <w:numFmt w:val="bullet"/>
      <w:lvlText w:val="•"/>
      <w:lvlJc w:val="left"/>
      <w:pPr>
        <w:ind w:left="1788" w:hanging="708"/>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0D8650C"/>
    <w:multiLevelType w:val="hybridMultilevel"/>
    <w:tmpl w:val="180AAC50"/>
    <w:lvl w:ilvl="0" w:tplc="1E249F64">
      <w:start w:val="1"/>
      <w:numFmt w:val="bullet"/>
      <w:pStyle w:val="Lijstalinea"/>
      <w:lvlText w:val=""/>
      <w:lvlJc w:val="left"/>
      <w:pPr>
        <w:ind w:left="360" w:hanging="360"/>
      </w:pPr>
      <w:rPr>
        <w:rFonts w:ascii="Wingdings" w:hAnsi="Wingdings" w:hint="default"/>
        <w:color w:val="951B8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47397232">
    <w:abstractNumId w:val="10"/>
  </w:num>
  <w:num w:numId="2" w16cid:durableId="1110707774">
    <w:abstractNumId w:val="18"/>
  </w:num>
  <w:num w:numId="3" w16cid:durableId="2110269574">
    <w:abstractNumId w:val="12"/>
  </w:num>
  <w:num w:numId="4" w16cid:durableId="728191742">
    <w:abstractNumId w:val="18"/>
  </w:num>
  <w:num w:numId="5" w16cid:durableId="1518039759">
    <w:abstractNumId w:val="9"/>
  </w:num>
  <w:num w:numId="6" w16cid:durableId="402217482">
    <w:abstractNumId w:val="7"/>
  </w:num>
  <w:num w:numId="7" w16cid:durableId="46488459">
    <w:abstractNumId w:val="6"/>
  </w:num>
  <w:num w:numId="8" w16cid:durableId="304551428">
    <w:abstractNumId w:val="5"/>
  </w:num>
  <w:num w:numId="9" w16cid:durableId="1213732203">
    <w:abstractNumId w:val="4"/>
  </w:num>
  <w:num w:numId="10" w16cid:durableId="628433225">
    <w:abstractNumId w:val="8"/>
  </w:num>
  <w:num w:numId="11" w16cid:durableId="1553227449">
    <w:abstractNumId w:val="3"/>
  </w:num>
  <w:num w:numId="12" w16cid:durableId="1080831777">
    <w:abstractNumId w:val="2"/>
  </w:num>
  <w:num w:numId="13" w16cid:durableId="1694266276">
    <w:abstractNumId w:val="1"/>
  </w:num>
  <w:num w:numId="14" w16cid:durableId="1465199332">
    <w:abstractNumId w:val="0"/>
  </w:num>
  <w:num w:numId="15" w16cid:durableId="184827161">
    <w:abstractNumId w:val="17"/>
  </w:num>
  <w:num w:numId="16" w16cid:durableId="1118379985">
    <w:abstractNumId w:val="13"/>
  </w:num>
  <w:num w:numId="17" w16cid:durableId="803624354">
    <w:abstractNumId w:val="14"/>
  </w:num>
  <w:num w:numId="18" w16cid:durableId="1553078418">
    <w:abstractNumId w:val="15"/>
  </w:num>
  <w:num w:numId="19" w16cid:durableId="53702012">
    <w:abstractNumId w:val="15"/>
  </w:num>
  <w:num w:numId="20" w16cid:durableId="775715107">
    <w:abstractNumId w:val="15"/>
  </w:num>
  <w:num w:numId="21" w16cid:durableId="479464213">
    <w:abstractNumId w:val="15"/>
  </w:num>
  <w:num w:numId="22" w16cid:durableId="1140616600">
    <w:abstractNumId w:val="15"/>
  </w:num>
  <w:num w:numId="23" w16cid:durableId="1880126681">
    <w:abstractNumId w:val="15"/>
  </w:num>
  <w:num w:numId="24" w16cid:durableId="1864006333">
    <w:abstractNumId w:val="11"/>
  </w:num>
  <w:num w:numId="25" w16cid:durableId="1327628911">
    <w:abstractNumId w:val="15"/>
  </w:num>
  <w:num w:numId="26" w16cid:durableId="487405743">
    <w:abstractNumId w:val="15"/>
  </w:num>
  <w:num w:numId="27" w16cid:durableId="14370987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65"/>
    <w:rsid w:val="00001A01"/>
    <w:rsid w:val="00011E3A"/>
    <w:rsid w:val="0002108B"/>
    <w:rsid w:val="00030B0D"/>
    <w:rsid w:val="00037D55"/>
    <w:rsid w:val="00040E96"/>
    <w:rsid w:val="00043DE8"/>
    <w:rsid w:val="00045896"/>
    <w:rsid w:val="00047C2A"/>
    <w:rsid w:val="00072067"/>
    <w:rsid w:val="000830E0"/>
    <w:rsid w:val="000A2CAB"/>
    <w:rsid w:val="000A3256"/>
    <w:rsid w:val="000E313C"/>
    <w:rsid w:val="0010095A"/>
    <w:rsid w:val="001612A6"/>
    <w:rsid w:val="00162FBA"/>
    <w:rsid w:val="00165365"/>
    <w:rsid w:val="00166C57"/>
    <w:rsid w:val="001719DC"/>
    <w:rsid w:val="001729BF"/>
    <w:rsid w:val="001C6925"/>
    <w:rsid w:val="002145B1"/>
    <w:rsid w:val="00215AE7"/>
    <w:rsid w:val="002536B9"/>
    <w:rsid w:val="00291992"/>
    <w:rsid w:val="002A1F6A"/>
    <w:rsid w:val="002E6CCE"/>
    <w:rsid w:val="002F6AD6"/>
    <w:rsid w:val="00315827"/>
    <w:rsid w:val="00335D6B"/>
    <w:rsid w:val="0035730D"/>
    <w:rsid w:val="0036569F"/>
    <w:rsid w:val="0038445B"/>
    <w:rsid w:val="003C225E"/>
    <w:rsid w:val="003C5ECF"/>
    <w:rsid w:val="003C77DD"/>
    <w:rsid w:val="003D0B9F"/>
    <w:rsid w:val="003E1E53"/>
    <w:rsid w:val="003E32CB"/>
    <w:rsid w:val="003F1329"/>
    <w:rsid w:val="00415AD9"/>
    <w:rsid w:val="004330A2"/>
    <w:rsid w:val="0043341C"/>
    <w:rsid w:val="0043759D"/>
    <w:rsid w:val="004856BE"/>
    <w:rsid w:val="00493209"/>
    <w:rsid w:val="004A6332"/>
    <w:rsid w:val="004B1C53"/>
    <w:rsid w:val="004F7DAE"/>
    <w:rsid w:val="00522373"/>
    <w:rsid w:val="00523098"/>
    <w:rsid w:val="005409ED"/>
    <w:rsid w:val="0057041D"/>
    <w:rsid w:val="005A01D8"/>
    <w:rsid w:val="005A53A3"/>
    <w:rsid w:val="005B164B"/>
    <w:rsid w:val="005B4BC6"/>
    <w:rsid w:val="005D2710"/>
    <w:rsid w:val="00602518"/>
    <w:rsid w:val="00605454"/>
    <w:rsid w:val="00627B57"/>
    <w:rsid w:val="006369E0"/>
    <w:rsid w:val="00661CB6"/>
    <w:rsid w:val="00670414"/>
    <w:rsid w:val="00695F5B"/>
    <w:rsid w:val="00695F89"/>
    <w:rsid w:val="00696CE2"/>
    <w:rsid w:val="00701C38"/>
    <w:rsid w:val="0074442B"/>
    <w:rsid w:val="00745030"/>
    <w:rsid w:val="00757FA2"/>
    <w:rsid w:val="007D4940"/>
    <w:rsid w:val="007E491C"/>
    <w:rsid w:val="007F243B"/>
    <w:rsid w:val="0083615D"/>
    <w:rsid w:val="00836C9C"/>
    <w:rsid w:val="008534FA"/>
    <w:rsid w:val="00855ACD"/>
    <w:rsid w:val="00856133"/>
    <w:rsid w:val="00873D7A"/>
    <w:rsid w:val="008B043A"/>
    <w:rsid w:val="008C2454"/>
    <w:rsid w:val="008D6137"/>
    <w:rsid w:val="008D70B1"/>
    <w:rsid w:val="008F1286"/>
    <w:rsid w:val="00902E59"/>
    <w:rsid w:val="00922217"/>
    <w:rsid w:val="00926D12"/>
    <w:rsid w:val="00965581"/>
    <w:rsid w:val="00975DFC"/>
    <w:rsid w:val="009D74DE"/>
    <w:rsid w:val="00A50941"/>
    <w:rsid w:val="00A60A40"/>
    <w:rsid w:val="00A64DA0"/>
    <w:rsid w:val="00A92B32"/>
    <w:rsid w:val="00A9799D"/>
    <w:rsid w:val="00AB694C"/>
    <w:rsid w:val="00AD21A6"/>
    <w:rsid w:val="00AD2F9B"/>
    <w:rsid w:val="00AE391E"/>
    <w:rsid w:val="00AE4642"/>
    <w:rsid w:val="00AF21BC"/>
    <w:rsid w:val="00B31911"/>
    <w:rsid w:val="00B33BBE"/>
    <w:rsid w:val="00B67DAA"/>
    <w:rsid w:val="00B765D2"/>
    <w:rsid w:val="00B92B47"/>
    <w:rsid w:val="00BC3FD5"/>
    <w:rsid w:val="00C074B1"/>
    <w:rsid w:val="00C25B29"/>
    <w:rsid w:val="00C40111"/>
    <w:rsid w:val="00C55791"/>
    <w:rsid w:val="00C56145"/>
    <w:rsid w:val="00C6500B"/>
    <w:rsid w:val="00C664F6"/>
    <w:rsid w:val="00C80326"/>
    <w:rsid w:val="00C826CC"/>
    <w:rsid w:val="00C92FDF"/>
    <w:rsid w:val="00C93E76"/>
    <w:rsid w:val="00C94D94"/>
    <w:rsid w:val="00CC58FC"/>
    <w:rsid w:val="00CD17B0"/>
    <w:rsid w:val="00CD213F"/>
    <w:rsid w:val="00CE271F"/>
    <w:rsid w:val="00CF17FF"/>
    <w:rsid w:val="00D01C1C"/>
    <w:rsid w:val="00D234D6"/>
    <w:rsid w:val="00D44F78"/>
    <w:rsid w:val="00D70BFA"/>
    <w:rsid w:val="00D77B5F"/>
    <w:rsid w:val="00D82530"/>
    <w:rsid w:val="00DB1203"/>
    <w:rsid w:val="00DB6B1F"/>
    <w:rsid w:val="00DD6559"/>
    <w:rsid w:val="00DD65C0"/>
    <w:rsid w:val="00E10167"/>
    <w:rsid w:val="00E168A5"/>
    <w:rsid w:val="00E2789C"/>
    <w:rsid w:val="00E324E3"/>
    <w:rsid w:val="00E357B9"/>
    <w:rsid w:val="00E37FCA"/>
    <w:rsid w:val="00E4034D"/>
    <w:rsid w:val="00E4061B"/>
    <w:rsid w:val="00E62CF5"/>
    <w:rsid w:val="00E66898"/>
    <w:rsid w:val="00E70C0D"/>
    <w:rsid w:val="00E719FF"/>
    <w:rsid w:val="00E73748"/>
    <w:rsid w:val="00EC0F90"/>
    <w:rsid w:val="00EC731F"/>
    <w:rsid w:val="00EF49DD"/>
    <w:rsid w:val="00F32EA2"/>
    <w:rsid w:val="00F379EA"/>
    <w:rsid w:val="00F43FCB"/>
    <w:rsid w:val="00F55E65"/>
    <w:rsid w:val="00F566DD"/>
    <w:rsid w:val="00F87D97"/>
    <w:rsid w:val="00F90E5C"/>
    <w:rsid w:val="00FB261E"/>
    <w:rsid w:val="00FF47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2"/>
    </o:shapelayout>
  </w:shapeDefaults>
  <w:decimalSymbol w:val=","/>
  <w:listSeparator w:val=";"/>
  <w14:docId w14:val="71AE6012"/>
  <w15:chartTrackingRefBased/>
  <w15:docId w15:val="{B30D312E-F2BF-4C5F-98E1-F3466325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64F6"/>
    <w:rPr>
      <w:rFonts w:ascii="Arial" w:hAnsi="Arial"/>
      <w:sz w:val="21"/>
    </w:rPr>
  </w:style>
  <w:style w:type="paragraph" w:styleId="Kop1">
    <w:name w:val="heading 1"/>
    <w:basedOn w:val="Standaard"/>
    <w:next w:val="Standaard"/>
    <w:link w:val="Kop1Char"/>
    <w:autoRedefine/>
    <w:uiPriority w:val="9"/>
    <w:qFormat/>
    <w:rsid w:val="00C93E76"/>
    <w:pPr>
      <w:numPr>
        <w:numId w:val="18"/>
      </w:numPr>
      <w:spacing w:before="240" w:after="240"/>
      <w:outlineLvl w:val="0"/>
    </w:pPr>
    <w:rPr>
      <w:rFonts w:eastAsiaTheme="majorEastAsia" w:cs="Arial"/>
      <w:b/>
      <w:bCs/>
      <w:color w:val="951B81"/>
      <w:sz w:val="28"/>
      <w:szCs w:val="28"/>
      <w:lang w:eastAsia="nl-NL"/>
    </w:rPr>
  </w:style>
  <w:style w:type="paragraph" w:styleId="Kop2">
    <w:name w:val="heading 2"/>
    <w:basedOn w:val="Standaard"/>
    <w:next w:val="Standaard"/>
    <w:link w:val="Kop2Char"/>
    <w:uiPriority w:val="9"/>
    <w:unhideWhenUsed/>
    <w:qFormat/>
    <w:rsid w:val="00045896"/>
    <w:pPr>
      <w:keepNext/>
      <w:keepLines/>
      <w:spacing w:before="200"/>
      <w:outlineLvl w:val="1"/>
    </w:pPr>
    <w:rPr>
      <w:rFonts w:eastAsiaTheme="majorEastAsia" w:cs="Arial"/>
      <w:b/>
      <w:bCs/>
      <w:color w:val="951B81"/>
      <w:szCs w:val="21"/>
    </w:rPr>
  </w:style>
  <w:style w:type="paragraph" w:styleId="Kop3">
    <w:name w:val="heading 3"/>
    <w:basedOn w:val="Standaard"/>
    <w:next w:val="Standaard"/>
    <w:link w:val="Kop3Char"/>
    <w:uiPriority w:val="9"/>
    <w:unhideWhenUsed/>
    <w:qFormat/>
    <w:rsid w:val="000E313C"/>
    <w:pPr>
      <w:keepNext/>
      <w:keepLines/>
      <w:spacing w:before="200"/>
      <w:outlineLvl w:val="2"/>
    </w:pPr>
    <w:rPr>
      <w:rFonts w:asciiTheme="majorHAnsi" w:eastAsiaTheme="majorEastAsia" w:hAnsiTheme="majorHAnsi" w:cstheme="majorBidi"/>
      <w:b/>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64F6"/>
    <w:pPr>
      <w:tabs>
        <w:tab w:val="center" w:pos="4820"/>
        <w:tab w:val="right" w:pos="9632"/>
      </w:tabs>
    </w:pPr>
    <w:rPr>
      <w:sz w:val="18"/>
    </w:rPr>
  </w:style>
  <w:style w:type="character" w:customStyle="1" w:styleId="KoptekstChar">
    <w:name w:val="Koptekst Char"/>
    <w:basedOn w:val="Standaardalinea-lettertype"/>
    <w:link w:val="Koptekst"/>
    <w:uiPriority w:val="99"/>
    <w:rsid w:val="00C664F6"/>
    <w:rPr>
      <w:rFonts w:ascii="Arial" w:hAnsi="Arial"/>
      <w:sz w:val="18"/>
    </w:rPr>
  </w:style>
  <w:style w:type="paragraph" w:styleId="Voettekst">
    <w:name w:val="footer"/>
    <w:basedOn w:val="Standaard"/>
    <w:link w:val="VoettekstChar"/>
    <w:uiPriority w:val="99"/>
    <w:unhideWhenUsed/>
    <w:rsid w:val="003E1E53"/>
    <w:pPr>
      <w:tabs>
        <w:tab w:val="center" w:pos="4820"/>
        <w:tab w:val="right" w:pos="9632"/>
      </w:tabs>
    </w:pPr>
    <w:rPr>
      <w:rFonts w:cs="Arial"/>
      <w:noProof/>
      <w:sz w:val="16"/>
      <w:szCs w:val="16"/>
    </w:rPr>
  </w:style>
  <w:style w:type="character" w:customStyle="1" w:styleId="VoettekstChar">
    <w:name w:val="Voettekst Char"/>
    <w:basedOn w:val="Standaardalinea-lettertype"/>
    <w:link w:val="Voettekst"/>
    <w:uiPriority w:val="99"/>
    <w:rsid w:val="003E1E53"/>
    <w:rPr>
      <w:rFonts w:ascii="Arial" w:hAnsi="Arial" w:cs="Arial"/>
      <w:noProof/>
      <w:sz w:val="16"/>
      <w:szCs w:val="16"/>
    </w:rPr>
  </w:style>
  <w:style w:type="character" w:customStyle="1" w:styleId="Kop1Char">
    <w:name w:val="Kop 1 Char"/>
    <w:basedOn w:val="Standaardalinea-lettertype"/>
    <w:link w:val="Kop1"/>
    <w:uiPriority w:val="9"/>
    <w:rsid w:val="00C93E76"/>
    <w:rPr>
      <w:rFonts w:ascii="Arial" w:eastAsiaTheme="majorEastAsia" w:hAnsi="Arial" w:cs="Arial"/>
      <w:b/>
      <w:bCs/>
      <w:color w:val="951B81"/>
      <w:sz w:val="28"/>
      <w:szCs w:val="28"/>
      <w:lang w:eastAsia="nl-NL"/>
    </w:rPr>
  </w:style>
  <w:style w:type="character" w:styleId="Hyperlink">
    <w:name w:val="Hyperlink"/>
    <w:basedOn w:val="Standaardalinea-lettertype"/>
    <w:uiPriority w:val="99"/>
    <w:unhideWhenUsed/>
    <w:rsid w:val="00E66898"/>
    <w:rPr>
      <w:color w:val="4F4E4D"/>
      <w:u w:val="single"/>
    </w:rPr>
  </w:style>
  <w:style w:type="character" w:styleId="Onopgelostemelding">
    <w:name w:val="Unresolved Mention"/>
    <w:basedOn w:val="Standaardalinea-lettertype"/>
    <w:uiPriority w:val="99"/>
    <w:semiHidden/>
    <w:unhideWhenUsed/>
    <w:rsid w:val="00D70BFA"/>
    <w:rPr>
      <w:color w:val="605E5C"/>
      <w:shd w:val="clear" w:color="auto" w:fill="E1DFDD"/>
    </w:rPr>
  </w:style>
  <w:style w:type="paragraph" w:styleId="Tekstzonderopmaak">
    <w:name w:val="Plain Text"/>
    <w:basedOn w:val="Standaard"/>
    <w:link w:val="TekstzonderopmaakChar"/>
    <w:uiPriority w:val="99"/>
    <w:unhideWhenUsed/>
    <w:rsid w:val="00D70BFA"/>
    <w:rPr>
      <w:rFonts w:ascii="Consolas" w:hAnsi="Consolas" w:cs="Consolas"/>
      <w:szCs w:val="21"/>
    </w:rPr>
  </w:style>
  <w:style w:type="character" w:customStyle="1" w:styleId="TekstzonderopmaakChar">
    <w:name w:val="Tekst zonder opmaak Char"/>
    <w:basedOn w:val="Standaardalinea-lettertype"/>
    <w:link w:val="Tekstzonderopmaak"/>
    <w:uiPriority w:val="99"/>
    <w:rsid w:val="00D70BFA"/>
    <w:rPr>
      <w:rFonts w:ascii="Consolas" w:hAnsi="Consolas" w:cs="Consolas"/>
      <w:sz w:val="21"/>
      <w:szCs w:val="21"/>
    </w:rPr>
  </w:style>
  <w:style w:type="character" w:styleId="GevolgdeHyperlink">
    <w:name w:val="FollowedHyperlink"/>
    <w:basedOn w:val="Standaardalinea-lettertype"/>
    <w:uiPriority w:val="99"/>
    <w:semiHidden/>
    <w:unhideWhenUsed/>
    <w:rsid w:val="00D70BFA"/>
    <w:rPr>
      <w:color w:val="954F72" w:themeColor="followedHyperlink"/>
      <w:u w:val="single"/>
    </w:rPr>
  </w:style>
  <w:style w:type="paragraph" w:styleId="Lijstalinea">
    <w:name w:val="List Paragraph"/>
    <w:aliases w:val="Opsomming"/>
    <w:basedOn w:val="Standaard"/>
    <w:uiPriority w:val="34"/>
    <w:unhideWhenUsed/>
    <w:qFormat/>
    <w:rsid w:val="00045896"/>
    <w:pPr>
      <w:numPr>
        <w:numId w:val="2"/>
      </w:numPr>
      <w:ind w:left="284" w:hanging="284"/>
      <w:contextualSpacing/>
    </w:pPr>
    <w:rPr>
      <w:sz w:val="20"/>
      <w:szCs w:val="20"/>
    </w:rPr>
  </w:style>
  <w:style w:type="character" w:customStyle="1" w:styleId="Kop2Char">
    <w:name w:val="Kop 2 Char"/>
    <w:basedOn w:val="Standaardalinea-lettertype"/>
    <w:link w:val="Kop2"/>
    <w:uiPriority w:val="9"/>
    <w:rsid w:val="00045896"/>
    <w:rPr>
      <w:rFonts w:ascii="Arial" w:eastAsiaTheme="majorEastAsia" w:hAnsi="Arial" w:cs="Arial"/>
      <w:b/>
      <w:bCs/>
      <w:color w:val="951B81"/>
      <w:sz w:val="21"/>
      <w:szCs w:val="21"/>
    </w:rPr>
  </w:style>
  <w:style w:type="table" w:styleId="Tabelraster">
    <w:name w:val="Table Grid"/>
    <w:basedOn w:val="Standaardtabel"/>
    <w:uiPriority w:val="39"/>
    <w:rsid w:val="007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369E0"/>
    <w:rPr>
      <w:rFonts w:ascii="Arial" w:hAnsi="Arial"/>
      <w:sz w:val="21"/>
    </w:rPr>
  </w:style>
  <w:style w:type="paragraph" w:styleId="Titel">
    <w:name w:val="Title"/>
    <w:basedOn w:val="Standaard"/>
    <w:next w:val="Standaard"/>
    <w:link w:val="TitelChar"/>
    <w:uiPriority w:val="10"/>
    <w:qFormat/>
    <w:rsid w:val="00C664F6"/>
    <w:rPr>
      <w:color w:val="FFFFFF" w:themeColor="background1"/>
      <w:sz w:val="56"/>
    </w:rPr>
  </w:style>
  <w:style w:type="character" w:customStyle="1" w:styleId="TitelChar">
    <w:name w:val="Titel Char"/>
    <w:basedOn w:val="Standaardalinea-lettertype"/>
    <w:link w:val="Titel"/>
    <w:uiPriority w:val="10"/>
    <w:rsid w:val="00C664F6"/>
    <w:rPr>
      <w:rFonts w:ascii="Arial" w:hAnsi="Arial"/>
      <w:color w:val="FFFFFF" w:themeColor="background1"/>
      <w:sz w:val="56"/>
    </w:rPr>
  </w:style>
  <w:style w:type="paragraph" w:styleId="Ondertitel">
    <w:name w:val="Subtitle"/>
    <w:basedOn w:val="Standaard"/>
    <w:next w:val="Standaard"/>
    <w:link w:val="OndertitelChar"/>
    <w:uiPriority w:val="11"/>
    <w:qFormat/>
    <w:rsid w:val="00C664F6"/>
    <w:pPr>
      <w:spacing w:before="240" w:after="240"/>
    </w:pPr>
    <w:rPr>
      <w:rFonts w:eastAsiaTheme="majorEastAsia" w:cstheme="majorBidi"/>
      <w:color w:val="FFFFFF" w:themeColor="background1"/>
      <w:sz w:val="32"/>
      <w:szCs w:val="32"/>
    </w:rPr>
  </w:style>
  <w:style w:type="character" w:customStyle="1" w:styleId="OndertitelChar">
    <w:name w:val="Ondertitel Char"/>
    <w:basedOn w:val="Standaardalinea-lettertype"/>
    <w:link w:val="Ondertitel"/>
    <w:uiPriority w:val="11"/>
    <w:rsid w:val="00C664F6"/>
    <w:rPr>
      <w:rFonts w:ascii="Arial" w:eastAsiaTheme="majorEastAsia" w:hAnsi="Arial" w:cstheme="majorBidi"/>
      <w:color w:val="FFFFFF" w:themeColor="background1"/>
      <w:sz w:val="32"/>
      <w:szCs w:val="32"/>
    </w:rPr>
  </w:style>
  <w:style w:type="character" w:styleId="Subtielebenadrukking">
    <w:name w:val="Subtle Emphasis"/>
    <w:basedOn w:val="Standaardalinea-lettertype"/>
    <w:uiPriority w:val="19"/>
    <w:qFormat/>
    <w:rsid w:val="006369E0"/>
    <w:rPr>
      <w:i/>
      <w:iCs/>
      <w:color w:val="404040" w:themeColor="text1" w:themeTint="BF"/>
    </w:rPr>
  </w:style>
  <w:style w:type="character" w:styleId="Nadruk">
    <w:name w:val="Emphasis"/>
    <w:basedOn w:val="Standaardalinea-lettertype"/>
    <w:uiPriority w:val="20"/>
    <w:qFormat/>
    <w:rsid w:val="006369E0"/>
    <w:rPr>
      <w:i/>
      <w:iCs/>
    </w:rPr>
  </w:style>
  <w:style w:type="paragraph" w:styleId="Inhopg1">
    <w:name w:val="toc 1"/>
    <w:basedOn w:val="Standaard"/>
    <w:next w:val="Standaard"/>
    <w:uiPriority w:val="39"/>
    <w:rsid w:val="00D77B5F"/>
    <w:pPr>
      <w:tabs>
        <w:tab w:val="left" w:pos="567"/>
        <w:tab w:val="right" w:leader="dot" w:pos="9060"/>
      </w:tabs>
    </w:pPr>
    <w:rPr>
      <w:rFonts w:eastAsia="Times New Roman" w:cs="Times New Roman"/>
      <w:b/>
      <w:sz w:val="20"/>
      <w:szCs w:val="20"/>
      <w:lang w:eastAsia="nl-NL"/>
    </w:rPr>
  </w:style>
  <w:style w:type="paragraph" w:styleId="Inhopg2">
    <w:name w:val="toc 2"/>
    <w:basedOn w:val="Standaard"/>
    <w:next w:val="Standaard"/>
    <w:autoRedefine/>
    <w:uiPriority w:val="39"/>
    <w:unhideWhenUsed/>
    <w:rsid w:val="00D77B5F"/>
    <w:pPr>
      <w:spacing w:after="100"/>
      <w:ind w:left="210"/>
    </w:pPr>
  </w:style>
  <w:style w:type="character" w:customStyle="1" w:styleId="Kop3Char">
    <w:name w:val="Kop 3 Char"/>
    <w:basedOn w:val="Standaardalinea-lettertype"/>
    <w:link w:val="Kop3"/>
    <w:uiPriority w:val="9"/>
    <w:rsid w:val="000E313C"/>
    <w:rPr>
      <w:rFonts w:asciiTheme="majorHAnsi" w:eastAsiaTheme="majorEastAsia" w:hAnsiTheme="majorHAnsi" w:cstheme="majorBidi"/>
      <w:b/>
      <w:color w:val="1F3763" w:themeColor="accent1" w:themeShade="7F"/>
      <w:sz w:val="21"/>
    </w:rPr>
  </w:style>
  <w:style w:type="paragraph" w:styleId="Inhopg3">
    <w:name w:val="toc 3"/>
    <w:basedOn w:val="Standaard"/>
    <w:next w:val="Standaard"/>
    <w:autoRedefine/>
    <w:uiPriority w:val="39"/>
    <w:unhideWhenUsed/>
    <w:rsid w:val="00047C2A"/>
    <w:pPr>
      <w:spacing w:after="100"/>
      <w:ind w:left="420"/>
    </w:pPr>
  </w:style>
  <w:style w:type="paragraph" w:customStyle="1" w:styleId="novaa">
    <w:name w:val="novaa"/>
    <w:basedOn w:val="Standaard"/>
    <w:rsid w:val="00315827"/>
    <w:rPr>
      <w:rFonts w:ascii="Times New Roman" w:eastAsia="Times New Roman" w:hAnsi="Times New Roman" w:cs="Times New Roman"/>
      <w:sz w:val="23"/>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1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ra.nl/-/media/srawebsite/documenten/openbaar/carriere/stagebureau/informatiegidsen/informatiegids-praktijkopleiding-mkb.pdf" TargetMode="External"/><Relationship Id="rId13" Type="http://schemas.openxmlformats.org/officeDocument/2006/relationships/hyperlink" Target="https://www.accountant.nl/tuch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accountant.nl/auteurs/l/lex-van-almelo/" TargetMode="External"/><Relationship Id="rId10" Type="http://schemas.openxmlformats.org/officeDocument/2006/relationships/hyperlink" Target="mailto:stagebureau@sra.n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ra.nl/-/media/srawebsite/documenten/openbaar/carriere/stagebureau/informatiegidsen/informatiegids-praktijkopleiding-assurance.pdf" TargetMode="External"/><Relationship Id="rId14" Type="http://schemas.openxmlformats.org/officeDocument/2006/relationships/hyperlink" Target="http://www.accountantskamer.nl/index.php/nieuw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vaktechniek@sra.nl" TargetMode="External"/><Relationship Id="rId2" Type="http://schemas.openxmlformats.org/officeDocument/2006/relationships/hyperlink" Target="http://www.sra.nl" TargetMode="External"/><Relationship Id="rId1" Type="http://schemas.openxmlformats.org/officeDocument/2006/relationships/hyperlink" Target="mailto:vaktechniek@sra.nl" TargetMode="External"/><Relationship Id="rId4" Type="http://schemas.openxmlformats.org/officeDocument/2006/relationships/hyperlink" Target="http://www.sra.n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vaktechniek@sra.nl" TargetMode="External"/><Relationship Id="rId2" Type="http://schemas.openxmlformats.org/officeDocument/2006/relationships/hyperlink" Target="http://www.sra.nl" TargetMode="External"/><Relationship Id="rId1" Type="http://schemas.openxmlformats.org/officeDocument/2006/relationships/hyperlink" Target="mailto:vaktechniek@sra.nl" TargetMode="External"/><Relationship Id="rId4" Type="http://schemas.openxmlformats.org/officeDocument/2006/relationships/hyperlink" Target="http://www.sra.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schijndel\Desktop\Sjablonen\Sjabloon%20praktijkopleidi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750C-F8A3-4CEC-BEA4-1C1E22C9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praktijkopleiding</Template>
  <TotalTime>43</TotalTime>
  <Pages>16</Pages>
  <Words>3167</Words>
  <Characters>17421</Characters>
  <Application>Microsoft Office Word</Application>
  <DocSecurity>0</DocSecurity>
  <Lines>145</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Sjabloon Praktijkopleiding</vt:lpstr>
      <vt:lpstr/>
    </vt:vector>
  </TitlesOfParts>
  <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Praktijkopleiding</dc:title>
  <dc:subject/>
  <dc:creator>SRA</dc:creator>
  <cp:keywords/>
  <dc:description/>
  <cp:lastModifiedBy>Helen Stoelwinder | SRA</cp:lastModifiedBy>
  <cp:revision>18</cp:revision>
  <cp:lastPrinted>2020-04-20T14:44:00Z</cp:lastPrinted>
  <dcterms:created xsi:type="dcterms:W3CDTF">2022-06-13T16:26:00Z</dcterms:created>
  <dcterms:modified xsi:type="dcterms:W3CDTF">2022-12-22T12:59:00Z</dcterms:modified>
</cp:coreProperties>
</file>